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924" w:rsidRPr="00A770B3" w:rsidRDefault="00DA7924">
      <w:pPr>
        <w:ind w:left="1080" w:hanging="1080"/>
      </w:pPr>
      <w:bookmarkStart w:id="0" w:name="_GoBack"/>
      <w:bookmarkEnd w:id="0"/>
    </w:p>
    <w:p w:rsidR="00DA7924" w:rsidRPr="00D263E9" w:rsidRDefault="00DA7924">
      <w:pPr>
        <w:spacing w:line="360" w:lineRule="auto"/>
        <w:jc w:val="center"/>
        <w:rPr>
          <w:b/>
        </w:rPr>
      </w:pPr>
      <w:r w:rsidRPr="00D263E9">
        <w:rPr>
          <w:b/>
        </w:rPr>
        <w:t>STUDENT MARKETING PLAN FOR “BAGELS BY THE BAY”</w:t>
      </w:r>
    </w:p>
    <w:p w:rsidR="00DA7924" w:rsidRDefault="00DA7924" w:rsidP="00DA7924">
      <w:pPr>
        <w:tabs>
          <w:tab w:val="left" w:pos="4680"/>
        </w:tabs>
      </w:pPr>
    </w:p>
    <w:p w:rsidR="00DA7924" w:rsidRDefault="00DA7924" w:rsidP="00DA7924">
      <w:pPr>
        <w:tabs>
          <w:tab w:val="left" w:pos="4680"/>
        </w:tabs>
      </w:pPr>
    </w:p>
    <w:p w:rsidR="00DA7924" w:rsidRDefault="00DA7924" w:rsidP="00DA7924">
      <w:pPr>
        <w:tabs>
          <w:tab w:val="left" w:pos="4680"/>
        </w:tabs>
      </w:pPr>
    </w:p>
    <w:p w:rsidR="00DA7924" w:rsidRDefault="00DA7924" w:rsidP="00DA7924">
      <w:pPr>
        <w:tabs>
          <w:tab w:val="left" w:pos="4680"/>
        </w:tabs>
      </w:pPr>
    </w:p>
    <w:p w:rsidR="00DA7924" w:rsidRDefault="00DA7924" w:rsidP="00DA7924">
      <w:pPr>
        <w:tabs>
          <w:tab w:val="left" w:pos="4680"/>
        </w:tabs>
      </w:pPr>
    </w:p>
    <w:p w:rsidR="00DA7924" w:rsidRDefault="00DA7924" w:rsidP="00DA7924">
      <w:pPr>
        <w:tabs>
          <w:tab w:val="left" w:pos="4680"/>
        </w:tabs>
      </w:pPr>
    </w:p>
    <w:p w:rsidR="00DA7924" w:rsidRDefault="00DA7924" w:rsidP="00DA7924">
      <w:pPr>
        <w:tabs>
          <w:tab w:val="left" w:pos="4680"/>
        </w:tabs>
      </w:pPr>
    </w:p>
    <w:p w:rsidR="00DA7924" w:rsidRDefault="00DA7924" w:rsidP="00DA7924">
      <w:pPr>
        <w:tabs>
          <w:tab w:val="left" w:pos="4680"/>
        </w:tabs>
      </w:pPr>
    </w:p>
    <w:p w:rsidR="00DA7924" w:rsidRDefault="00DA7924" w:rsidP="00DA7924">
      <w:pPr>
        <w:tabs>
          <w:tab w:val="left" w:pos="4680"/>
        </w:tabs>
      </w:pPr>
    </w:p>
    <w:p w:rsidR="00DA7924" w:rsidRDefault="00DA7924" w:rsidP="00DA7924">
      <w:pPr>
        <w:tabs>
          <w:tab w:val="left" w:pos="4680"/>
        </w:tabs>
      </w:pPr>
    </w:p>
    <w:p w:rsidR="00DA7924" w:rsidRDefault="00DA7924" w:rsidP="00DA7924"/>
    <w:p w:rsidR="00DA7924" w:rsidRDefault="00DA7924" w:rsidP="00DA7924">
      <w:pPr>
        <w:tabs>
          <w:tab w:val="left" w:pos="4680"/>
        </w:tabs>
      </w:pPr>
    </w:p>
    <w:p w:rsidR="00DA7924" w:rsidRDefault="00DA7924" w:rsidP="00DA7924">
      <w:pPr>
        <w:tabs>
          <w:tab w:val="left" w:pos="4680"/>
        </w:tabs>
        <w:jc w:val="center"/>
      </w:pPr>
    </w:p>
    <w:p w:rsidR="00DA7924" w:rsidRDefault="00DA7924" w:rsidP="00DA7924">
      <w:pPr>
        <w:tabs>
          <w:tab w:val="left" w:pos="4680"/>
        </w:tabs>
        <w:jc w:val="center"/>
      </w:pPr>
    </w:p>
    <w:p w:rsidR="00DA7924" w:rsidRDefault="00DA7924" w:rsidP="00DA7924">
      <w:pPr>
        <w:tabs>
          <w:tab w:val="left" w:pos="4680"/>
        </w:tabs>
        <w:jc w:val="center"/>
      </w:pPr>
    </w:p>
    <w:p w:rsidR="00DA7924" w:rsidRDefault="00DA7924" w:rsidP="00DA7924">
      <w:pPr>
        <w:tabs>
          <w:tab w:val="left" w:pos="4680"/>
        </w:tabs>
        <w:jc w:val="center"/>
      </w:pPr>
    </w:p>
    <w:p w:rsidR="00DA7924" w:rsidRDefault="00DA7924" w:rsidP="00DA7924">
      <w:pPr>
        <w:tabs>
          <w:tab w:val="left" w:pos="4680"/>
        </w:tabs>
        <w:jc w:val="center"/>
      </w:pPr>
    </w:p>
    <w:p w:rsidR="00DA7924" w:rsidRDefault="00DA7924" w:rsidP="00DA7924">
      <w:pPr>
        <w:tabs>
          <w:tab w:val="left" w:pos="4680"/>
        </w:tabs>
        <w:jc w:val="center"/>
      </w:pPr>
    </w:p>
    <w:p w:rsidR="00DA7924" w:rsidRDefault="00DA7924" w:rsidP="00DA7924">
      <w:pPr>
        <w:tabs>
          <w:tab w:val="left" w:pos="4680"/>
        </w:tabs>
        <w:jc w:val="center"/>
      </w:pPr>
    </w:p>
    <w:p w:rsidR="00DA7924" w:rsidRDefault="00DA7924" w:rsidP="00DA7924">
      <w:pPr>
        <w:tabs>
          <w:tab w:val="left" w:pos="4680"/>
        </w:tabs>
        <w:jc w:val="center"/>
      </w:pPr>
    </w:p>
    <w:p w:rsidR="00DA7924" w:rsidRDefault="00DA7924" w:rsidP="00DA7924">
      <w:pPr>
        <w:tabs>
          <w:tab w:val="left" w:pos="4680"/>
        </w:tabs>
      </w:pPr>
    </w:p>
    <w:p w:rsidR="00DA7924" w:rsidRDefault="00DA7924" w:rsidP="00DA7924">
      <w:pPr>
        <w:tabs>
          <w:tab w:val="left" w:pos="4680"/>
        </w:tabs>
      </w:pPr>
    </w:p>
    <w:p w:rsidR="00DA7924" w:rsidRDefault="00DA7924" w:rsidP="00DA7924">
      <w:pPr>
        <w:tabs>
          <w:tab w:val="left" w:pos="4680"/>
        </w:tabs>
      </w:pPr>
    </w:p>
    <w:p w:rsidR="00DA7924" w:rsidRDefault="00DA7924" w:rsidP="00DA7924">
      <w:pPr>
        <w:tabs>
          <w:tab w:val="left" w:pos="4680"/>
        </w:tabs>
      </w:pPr>
    </w:p>
    <w:p w:rsidR="00DA7924" w:rsidRDefault="00DA7924" w:rsidP="00DA7924">
      <w:pPr>
        <w:tabs>
          <w:tab w:val="left" w:pos="4680"/>
        </w:tabs>
      </w:pPr>
    </w:p>
    <w:p w:rsidR="00DA7924" w:rsidRDefault="00F44B4B" w:rsidP="00DA7924">
      <w:r>
        <w:rPr>
          <w:noProof/>
          <w:lang w:val="en-GB" w:eastAsia="en-GB"/>
        </w:rPr>
        <w:drawing>
          <wp:anchor distT="0" distB="0" distL="114300" distR="114300" simplePos="0" relativeHeight="251656192" behindDoc="0" locked="0" layoutInCell="1" allowOverlap="1">
            <wp:simplePos x="0" y="0"/>
            <wp:positionH relativeFrom="column">
              <wp:posOffset>1651635</wp:posOffset>
            </wp:positionH>
            <wp:positionV relativeFrom="paragraph">
              <wp:posOffset>-2323465</wp:posOffset>
            </wp:positionV>
            <wp:extent cx="2709545" cy="2353945"/>
            <wp:effectExtent l="19050" t="0" r="0" b="0"/>
            <wp:wrapNone/>
            <wp:docPr id="225" name="Picture 225" descr="TR0016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TR00166_"/>
                    <pic:cNvPicPr>
                      <a:picLocks noChangeAspect="1" noChangeArrowheads="1"/>
                    </pic:cNvPicPr>
                  </pic:nvPicPr>
                  <pic:blipFill>
                    <a:blip r:embed="rId8" cstate="print"/>
                    <a:srcRect/>
                    <a:stretch>
                      <a:fillRect/>
                    </a:stretch>
                  </pic:blipFill>
                  <pic:spPr bwMode="auto">
                    <a:xfrm>
                      <a:off x="0" y="0"/>
                      <a:ext cx="2709545" cy="2353945"/>
                    </a:xfrm>
                    <a:prstGeom prst="rect">
                      <a:avLst/>
                    </a:prstGeom>
                    <a:noFill/>
                    <a:ln w="9525">
                      <a:noFill/>
                      <a:miter lim="800000"/>
                      <a:headEnd/>
                      <a:tailEnd/>
                    </a:ln>
                  </pic:spPr>
                </pic:pic>
              </a:graphicData>
            </a:graphic>
          </wp:anchor>
        </w:drawing>
      </w:r>
      <w:r w:rsidR="00027C10">
        <w:rPr>
          <w:noProof/>
          <w:sz w:val="20"/>
        </w:rPr>
        <w:pict>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247" type="#_x0000_t145" style="position:absolute;margin-left:185.7pt;margin-top:6.05pt;width:102pt;height:52.5pt;z-index:251655168;mso-position-horizontal-relative:text;mso-position-vertical-relative:text" fillcolor="black">
            <v:shadow color="#868686"/>
            <v:textpath style="font-family:&quot;Pristina&quot;;font-size:40pt;font-weight:bold" fitshape="t" trim="t" string="the Bay"/>
          </v:shape>
        </w:pict>
      </w:r>
      <w:r w:rsidR="00027C10">
        <w:rPr>
          <w:noProof/>
          <w:sz w:val="20"/>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246" type="#_x0000_t144" style="position:absolute;margin-left:174.1pt;margin-top:-218.95pt;width:125.25pt;height:52.5pt;z-index:251657216;mso-position-horizontal-relative:text;mso-position-vertical-relative:text" fillcolor="black">
            <v:shadow color="#868686"/>
            <v:textpath style="font-family:&quot;Pristina&quot;;font-size:40pt;font-weight:bold" fitshape="t" trim="t" string="Bagels by"/>
          </v:shape>
        </w:pict>
      </w:r>
    </w:p>
    <w:p w:rsidR="00DA7924" w:rsidRDefault="00DA7924" w:rsidP="00DA7924"/>
    <w:p w:rsidR="00DA7924" w:rsidRDefault="00DA7924" w:rsidP="00DA7924"/>
    <w:p w:rsidR="00DA7924" w:rsidRDefault="00DA7924" w:rsidP="00DA7924"/>
    <w:p w:rsidR="00DA7924" w:rsidRDefault="00DA7924" w:rsidP="00DA7924"/>
    <w:p w:rsidR="00DA7924" w:rsidRDefault="00DA7924" w:rsidP="00DA7924"/>
    <w:p w:rsidR="00DA7924" w:rsidRDefault="00DA7924" w:rsidP="00DA7924"/>
    <w:p w:rsidR="00DA7924" w:rsidRDefault="00DA7924" w:rsidP="00DA7924"/>
    <w:p w:rsidR="00DA7924" w:rsidRDefault="00DA7924" w:rsidP="00DA7924"/>
    <w:p w:rsidR="00DA7924" w:rsidRDefault="00DA7924" w:rsidP="00DA7924"/>
    <w:p w:rsidR="00DA7924" w:rsidRDefault="00DA7924" w:rsidP="00DA7924"/>
    <w:p w:rsidR="00DA7924" w:rsidRDefault="00DA7924" w:rsidP="00DA7924"/>
    <w:p w:rsidR="00DA7924" w:rsidRDefault="00DA7924" w:rsidP="00DA7924"/>
    <w:p w:rsidR="00DA7924" w:rsidRDefault="00DA7924" w:rsidP="00DA7924">
      <w:pPr>
        <w:rPr>
          <w:sz w:val="32"/>
        </w:rPr>
      </w:pPr>
    </w:p>
    <w:p w:rsidR="00DA7924" w:rsidRDefault="00DA7924" w:rsidP="00DA7924">
      <w:pPr>
        <w:rPr>
          <w:sz w:val="32"/>
        </w:rPr>
      </w:pPr>
    </w:p>
    <w:p w:rsidR="00DA7924" w:rsidRPr="00987E46" w:rsidRDefault="00DA7924" w:rsidP="00DA7924">
      <w:pPr>
        <w:jc w:val="center"/>
        <w:rPr>
          <w:b/>
          <w:bCs/>
        </w:rPr>
      </w:pPr>
      <w:r w:rsidRPr="00987E46">
        <w:rPr>
          <w:b/>
          <w:bCs/>
        </w:rPr>
        <w:t>A Marketing Plan Presented by:</w:t>
      </w:r>
    </w:p>
    <w:p w:rsidR="00DA7924" w:rsidRPr="00987E46" w:rsidRDefault="00DA7924" w:rsidP="00DA7924">
      <w:pPr>
        <w:jc w:val="center"/>
        <w:rPr>
          <w:b/>
          <w:bCs/>
        </w:rPr>
      </w:pPr>
      <w:r w:rsidRPr="00987E46">
        <w:rPr>
          <w:b/>
          <w:bCs/>
        </w:rPr>
        <w:t>Jamie Johnson</w:t>
      </w:r>
    </w:p>
    <w:p w:rsidR="00DA7924" w:rsidRPr="00987E46" w:rsidRDefault="00DA7924" w:rsidP="00DA7924">
      <w:pPr>
        <w:jc w:val="center"/>
        <w:rPr>
          <w:b/>
          <w:bCs/>
        </w:rPr>
      </w:pPr>
      <w:r w:rsidRPr="00987E46">
        <w:rPr>
          <w:b/>
          <w:bCs/>
        </w:rPr>
        <w:t xml:space="preserve">And </w:t>
      </w:r>
    </w:p>
    <w:p w:rsidR="00DA7924" w:rsidRPr="00987E46" w:rsidRDefault="00DA7924" w:rsidP="00DA7924">
      <w:pPr>
        <w:jc w:val="center"/>
      </w:pPr>
      <w:r w:rsidRPr="00987E46">
        <w:rPr>
          <w:b/>
          <w:bCs/>
        </w:rPr>
        <w:t>Amy Smith</w:t>
      </w:r>
    </w:p>
    <w:p w:rsidR="00DA7924" w:rsidRPr="00987E46" w:rsidRDefault="00DA7924" w:rsidP="00DA7924">
      <w:pPr>
        <w:jc w:val="center"/>
        <w:rPr>
          <w:b/>
          <w:noProof/>
          <w:sz w:val="28"/>
        </w:rPr>
      </w:pPr>
      <w:r w:rsidRPr="00987E46">
        <w:rPr>
          <w:b/>
          <w:sz w:val="28"/>
        </w:rPr>
        <w:br w:type="page"/>
      </w:r>
      <w:r w:rsidRPr="00987E46">
        <w:rPr>
          <w:b/>
          <w:sz w:val="28"/>
        </w:rPr>
        <w:lastRenderedPageBreak/>
        <w:t>Table of Contents</w:t>
      </w:r>
    </w:p>
    <w:p w:rsidR="00DA7924" w:rsidRPr="00987E46" w:rsidRDefault="00DA7924" w:rsidP="00DA7924">
      <w:pPr>
        <w:tabs>
          <w:tab w:val="right" w:pos="9360"/>
        </w:tabs>
        <w:spacing w:line="360" w:lineRule="auto"/>
        <w:rPr>
          <w:b/>
          <w:noProof/>
          <w:u w:val="single"/>
        </w:rPr>
      </w:pPr>
      <w:r w:rsidRPr="00971823">
        <w:rPr>
          <w:b/>
        </w:rPr>
        <w:tab/>
      </w:r>
      <w:r w:rsidRPr="00987E46">
        <w:rPr>
          <w:b/>
          <w:u w:val="single"/>
        </w:rPr>
        <w:t>Page</w:t>
      </w:r>
    </w:p>
    <w:p w:rsidR="00DA7924" w:rsidRPr="00971823" w:rsidRDefault="00DA7924" w:rsidP="00DA7924">
      <w:pPr>
        <w:tabs>
          <w:tab w:val="right" w:pos="540"/>
          <w:tab w:val="right" w:leader="dot" w:pos="9270"/>
        </w:tabs>
        <w:spacing w:after="120"/>
        <w:ind w:left="720" w:hanging="720"/>
      </w:pPr>
      <w:r w:rsidRPr="00971823">
        <w:tab/>
      </w:r>
      <w:r w:rsidRPr="00971823">
        <w:rPr>
          <w:b/>
        </w:rPr>
        <w:t>1.</w:t>
      </w:r>
      <w:r w:rsidRPr="00971823">
        <w:tab/>
      </w:r>
      <w:r>
        <w:rPr>
          <w:b/>
          <w:bCs/>
        </w:rPr>
        <w:t>Background</w:t>
      </w:r>
      <w:r>
        <w:rPr>
          <w:noProof/>
        </w:rPr>
        <w:tab/>
        <w:t>3</w:t>
      </w:r>
    </w:p>
    <w:p w:rsidR="00DA7924" w:rsidRPr="00971823" w:rsidRDefault="00DA7924" w:rsidP="00DA7924">
      <w:pPr>
        <w:tabs>
          <w:tab w:val="right" w:pos="540"/>
          <w:tab w:val="right" w:leader="dot" w:pos="9270"/>
        </w:tabs>
        <w:spacing w:after="80"/>
        <w:ind w:left="720" w:hanging="720"/>
      </w:pPr>
      <w:r w:rsidRPr="00971823">
        <w:tab/>
      </w:r>
      <w:r w:rsidRPr="00971823">
        <w:rPr>
          <w:b/>
        </w:rPr>
        <w:t>2.</w:t>
      </w:r>
      <w:r w:rsidRPr="00971823">
        <w:tab/>
      </w:r>
      <w:r w:rsidRPr="00C957DA">
        <w:rPr>
          <w:b/>
        </w:rPr>
        <w:t>Strategic Focus and Plan</w:t>
      </w:r>
      <w:r>
        <w:rPr>
          <w:noProof/>
        </w:rPr>
        <w:tab/>
        <w:t>3</w:t>
      </w:r>
    </w:p>
    <w:p w:rsidR="00DA7924" w:rsidRPr="00971823" w:rsidRDefault="00DA7924" w:rsidP="00DA7924">
      <w:pPr>
        <w:tabs>
          <w:tab w:val="right" w:pos="900"/>
          <w:tab w:val="right" w:leader="dot" w:pos="9270"/>
        </w:tabs>
        <w:spacing w:after="60"/>
        <w:ind w:left="1080" w:hanging="720"/>
      </w:pPr>
      <w:r w:rsidRPr="00971823">
        <w:tab/>
      </w:r>
      <w:r w:rsidRPr="00971823">
        <w:sym w:font="Symbol" w:char="F0B7"/>
      </w:r>
      <w:r w:rsidRPr="00971823">
        <w:tab/>
      </w:r>
      <w:r w:rsidRPr="00FC7E16">
        <w:t>Mission Statement</w:t>
      </w:r>
      <w:r>
        <w:rPr>
          <w:noProof/>
        </w:rPr>
        <w:tab/>
        <w:t>3</w:t>
      </w:r>
    </w:p>
    <w:p w:rsidR="00DA7924" w:rsidRPr="00971823" w:rsidRDefault="00DA7924" w:rsidP="00DA7924">
      <w:pPr>
        <w:tabs>
          <w:tab w:val="right" w:pos="900"/>
          <w:tab w:val="right" w:leader="dot" w:pos="9270"/>
        </w:tabs>
        <w:spacing w:after="60"/>
        <w:ind w:left="1080" w:hanging="720"/>
      </w:pPr>
      <w:r w:rsidRPr="00971823">
        <w:tab/>
      </w:r>
      <w:r w:rsidRPr="00971823">
        <w:sym w:font="Symbol" w:char="F0B7"/>
      </w:r>
      <w:r w:rsidRPr="00971823">
        <w:tab/>
      </w:r>
      <w:r>
        <w:t>Goals</w:t>
      </w:r>
      <w:r>
        <w:rPr>
          <w:noProof/>
        </w:rPr>
        <w:tab/>
        <w:t>3</w:t>
      </w:r>
    </w:p>
    <w:p w:rsidR="00DA7924" w:rsidRPr="00971823" w:rsidRDefault="00DA7924" w:rsidP="00DA7924">
      <w:pPr>
        <w:tabs>
          <w:tab w:val="right" w:pos="900"/>
          <w:tab w:val="right" w:leader="dot" w:pos="9270"/>
        </w:tabs>
        <w:spacing w:after="120"/>
        <w:ind w:left="1080" w:hanging="720"/>
      </w:pPr>
      <w:r w:rsidRPr="00971823">
        <w:tab/>
      </w:r>
      <w:r w:rsidRPr="00971823">
        <w:sym w:font="Symbol" w:char="F0B7"/>
      </w:r>
      <w:r w:rsidRPr="00971823">
        <w:tab/>
      </w:r>
      <w:r>
        <w:t>Competitive Advantage</w:t>
      </w:r>
      <w:r>
        <w:rPr>
          <w:noProof/>
        </w:rPr>
        <w:tab/>
        <w:t>4</w:t>
      </w:r>
    </w:p>
    <w:p w:rsidR="00DA7924" w:rsidRPr="00971823" w:rsidRDefault="00DA7924" w:rsidP="00DA7924">
      <w:pPr>
        <w:tabs>
          <w:tab w:val="right" w:pos="540"/>
          <w:tab w:val="right" w:leader="dot" w:pos="9270"/>
        </w:tabs>
        <w:spacing w:after="80"/>
        <w:ind w:left="720" w:hanging="720"/>
      </w:pPr>
      <w:r w:rsidRPr="00971823">
        <w:tab/>
      </w:r>
      <w:r w:rsidRPr="00971823">
        <w:rPr>
          <w:b/>
        </w:rPr>
        <w:t>3.</w:t>
      </w:r>
      <w:r w:rsidRPr="00971823">
        <w:tab/>
      </w:r>
      <w:r>
        <w:rPr>
          <w:b/>
        </w:rPr>
        <w:t>Situation Analysis</w:t>
      </w:r>
      <w:r>
        <w:rPr>
          <w:noProof/>
        </w:rPr>
        <w:tab/>
        <w:t>4</w:t>
      </w:r>
    </w:p>
    <w:p w:rsidR="00DA7924" w:rsidRPr="00971823" w:rsidRDefault="00DA7924" w:rsidP="00DA7924">
      <w:pPr>
        <w:tabs>
          <w:tab w:val="right" w:pos="900"/>
          <w:tab w:val="right" w:leader="dot" w:pos="9270"/>
        </w:tabs>
        <w:spacing w:after="60"/>
        <w:ind w:left="1080" w:hanging="720"/>
      </w:pPr>
      <w:r w:rsidRPr="00971823">
        <w:tab/>
      </w:r>
      <w:r w:rsidRPr="00971823">
        <w:sym w:font="Symbol" w:char="F0B7"/>
      </w:r>
      <w:r w:rsidRPr="00971823">
        <w:tab/>
      </w:r>
      <w:r>
        <w:t>SWOT Analysis</w:t>
      </w:r>
      <w:r>
        <w:rPr>
          <w:noProof/>
        </w:rPr>
        <w:tab/>
        <w:t>4</w:t>
      </w:r>
    </w:p>
    <w:p w:rsidR="00DA7924" w:rsidRPr="00971823" w:rsidRDefault="00DA7924" w:rsidP="00DA7924">
      <w:pPr>
        <w:tabs>
          <w:tab w:val="right" w:pos="900"/>
          <w:tab w:val="right" w:leader="dot" w:pos="9270"/>
        </w:tabs>
        <w:spacing w:after="60"/>
        <w:ind w:left="1080" w:hanging="720"/>
      </w:pPr>
      <w:r w:rsidRPr="00971823">
        <w:tab/>
      </w:r>
      <w:r w:rsidRPr="00971823">
        <w:sym w:font="Symbol" w:char="F0B7"/>
      </w:r>
      <w:r w:rsidRPr="00971823">
        <w:tab/>
      </w:r>
      <w:r>
        <w:t>Competitor Analysis</w:t>
      </w:r>
      <w:r>
        <w:rPr>
          <w:noProof/>
        </w:rPr>
        <w:tab/>
        <w:t>5</w:t>
      </w:r>
    </w:p>
    <w:p w:rsidR="00DA7924" w:rsidRPr="00971823" w:rsidRDefault="00DA7924" w:rsidP="00DA7924">
      <w:pPr>
        <w:tabs>
          <w:tab w:val="right" w:pos="900"/>
          <w:tab w:val="right" w:leader="dot" w:pos="9270"/>
        </w:tabs>
        <w:spacing w:after="60"/>
        <w:ind w:left="1080" w:hanging="720"/>
      </w:pPr>
      <w:r w:rsidRPr="00971823">
        <w:tab/>
      </w:r>
      <w:r w:rsidRPr="00971823">
        <w:sym w:font="Symbol" w:char="F0B7"/>
      </w:r>
      <w:r w:rsidRPr="00971823">
        <w:tab/>
      </w:r>
      <w:r>
        <w:t>Company Analysis</w:t>
      </w:r>
      <w:r>
        <w:rPr>
          <w:noProof/>
        </w:rPr>
        <w:tab/>
        <w:t>5</w:t>
      </w:r>
    </w:p>
    <w:p w:rsidR="00DA7924" w:rsidRPr="00971823" w:rsidRDefault="00DA7924" w:rsidP="00DA7924">
      <w:pPr>
        <w:tabs>
          <w:tab w:val="right" w:pos="900"/>
          <w:tab w:val="right" w:leader="dot" w:pos="9270"/>
        </w:tabs>
        <w:spacing w:after="60"/>
        <w:ind w:left="1080" w:hanging="720"/>
      </w:pPr>
      <w:r w:rsidRPr="00971823">
        <w:tab/>
      </w:r>
      <w:r w:rsidRPr="00971823">
        <w:sym w:font="Symbol" w:char="F0B7"/>
      </w:r>
      <w:r w:rsidRPr="00971823">
        <w:tab/>
      </w:r>
      <w:r>
        <w:t>Customer Analysis</w:t>
      </w:r>
      <w:r>
        <w:rPr>
          <w:noProof/>
        </w:rPr>
        <w:tab/>
        <w:t>6</w:t>
      </w:r>
    </w:p>
    <w:p w:rsidR="00DA7924" w:rsidRPr="00971823" w:rsidRDefault="00DA7924" w:rsidP="00DA7924">
      <w:pPr>
        <w:tabs>
          <w:tab w:val="right" w:pos="900"/>
          <w:tab w:val="right" w:leader="dot" w:pos="9270"/>
        </w:tabs>
        <w:spacing w:after="120"/>
        <w:ind w:left="1080" w:hanging="720"/>
      </w:pPr>
      <w:r w:rsidRPr="00971823">
        <w:tab/>
      </w:r>
      <w:r w:rsidRPr="00971823">
        <w:sym w:font="Symbol" w:char="F0B7"/>
      </w:r>
      <w:r w:rsidRPr="00971823">
        <w:tab/>
      </w:r>
      <w:r>
        <w:t>Customer Analysis</w:t>
      </w:r>
      <w:r>
        <w:rPr>
          <w:noProof/>
        </w:rPr>
        <w:tab/>
        <w:t>6</w:t>
      </w:r>
    </w:p>
    <w:p w:rsidR="00DA7924" w:rsidRPr="00971823" w:rsidRDefault="00DA7924" w:rsidP="00DA7924">
      <w:pPr>
        <w:tabs>
          <w:tab w:val="right" w:pos="540"/>
          <w:tab w:val="right" w:leader="dot" w:pos="9270"/>
        </w:tabs>
        <w:spacing w:after="80"/>
        <w:ind w:left="720" w:hanging="720"/>
      </w:pPr>
      <w:r w:rsidRPr="00971823">
        <w:tab/>
      </w:r>
      <w:r w:rsidRPr="00971823">
        <w:rPr>
          <w:b/>
        </w:rPr>
        <w:t>4.</w:t>
      </w:r>
      <w:r w:rsidRPr="00971823">
        <w:tab/>
      </w:r>
      <w:r>
        <w:rPr>
          <w:b/>
        </w:rPr>
        <w:t>Market-Product Focus</w:t>
      </w:r>
      <w:r>
        <w:rPr>
          <w:noProof/>
        </w:rPr>
        <w:tab/>
        <w:t>6</w:t>
      </w:r>
    </w:p>
    <w:p w:rsidR="00DA7924" w:rsidRPr="00971823" w:rsidRDefault="00DA7924" w:rsidP="00DA7924">
      <w:pPr>
        <w:tabs>
          <w:tab w:val="right" w:pos="900"/>
          <w:tab w:val="right" w:leader="dot" w:pos="9270"/>
        </w:tabs>
        <w:spacing w:after="60"/>
        <w:ind w:left="1080" w:hanging="720"/>
      </w:pPr>
      <w:r w:rsidRPr="00971823">
        <w:tab/>
      </w:r>
      <w:r w:rsidRPr="00971823">
        <w:sym w:font="Symbol" w:char="F0B7"/>
      </w:r>
      <w:r w:rsidRPr="00971823">
        <w:tab/>
      </w:r>
      <w:r>
        <w:t>Marketing and Product Objectives</w:t>
      </w:r>
      <w:r>
        <w:rPr>
          <w:noProof/>
        </w:rPr>
        <w:tab/>
        <w:t>6</w:t>
      </w:r>
    </w:p>
    <w:p w:rsidR="00DA7924" w:rsidRPr="00971823" w:rsidRDefault="00DA7924" w:rsidP="00DA7924">
      <w:pPr>
        <w:tabs>
          <w:tab w:val="right" w:pos="900"/>
          <w:tab w:val="right" w:leader="dot" w:pos="9270"/>
        </w:tabs>
        <w:spacing w:after="60"/>
        <w:ind w:left="1080" w:hanging="720"/>
      </w:pPr>
      <w:r w:rsidRPr="00971823">
        <w:tab/>
      </w:r>
      <w:r w:rsidRPr="00971823">
        <w:sym w:font="Symbol" w:char="F0B7"/>
      </w:r>
      <w:r w:rsidRPr="00971823">
        <w:tab/>
      </w:r>
      <w:r>
        <w:t>Market-Product Grid</w:t>
      </w:r>
      <w:r>
        <w:rPr>
          <w:noProof/>
        </w:rPr>
        <w:tab/>
        <w:t>7</w:t>
      </w:r>
    </w:p>
    <w:p w:rsidR="00DA7924" w:rsidRPr="00971823" w:rsidRDefault="00DA7924" w:rsidP="00DA7924">
      <w:pPr>
        <w:tabs>
          <w:tab w:val="right" w:pos="900"/>
          <w:tab w:val="right" w:leader="dot" w:pos="9270"/>
        </w:tabs>
        <w:spacing w:after="60"/>
        <w:ind w:left="1080" w:hanging="720"/>
      </w:pPr>
      <w:r w:rsidRPr="00971823">
        <w:tab/>
      </w:r>
      <w:r w:rsidRPr="00971823">
        <w:sym w:font="Symbol" w:char="F0B7"/>
      </w:r>
      <w:r w:rsidRPr="00971823">
        <w:tab/>
      </w:r>
      <w:r>
        <w:t>Target Markets</w:t>
      </w:r>
      <w:r>
        <w:rPr>
          <w:noProof/>
        </w:rPr>
        <w:tab/>
        <w:t>8</w:t>
      </w:r>
    </w:p>
    <w:p w:rsidR="00DA7924" w:rsidRPr="00971823" w:rsidRDefault="00DA7924" w:rsidP="00DA7924">
      <w:pPr>
        <w:tabs>
          <w:tab w:val="right" w:pos="900"/>
          <w:tab w:val="right" w:leader="dot" w:pos="9270"/>
        </w:tabs>
        <w:spacing w:after="60"/>
        <w:ind w:left="1080" w:hanging="720"/>
      </w:pPr>
      <w:r w:rsidRPr="00971823">
        <w:tab/>
      </w:r>
      <w:r w:rsidRPr="00971823">
        <w:sym w:font="Symbol" w:char="F0B7"/>
      </w:r>
      <w:r w:rsidRPr="00971823">
        <w:tab/>
      </w:r>
      <w:r>
        <w:t>Points of Difference</w:t>
      </w:r>
      <w:r>
        <w:rPr>
          <w:noProof/>
        </w:rPr>
        <w:tab/>
        <w:t>8</w:t>
      </w:r>
    </w:p>
    <w:p w:rsidR="00DA7924" w:rsidRPr="00971823" w:rsidRDefault="00DA7924" w:rsidP="00DA7924">
      <w:pPr>
        <w:tabs>
          <w:tab w:val="right" w:pos="900"/>
          <w:tab w:val="right" w:leader="dot" w:pos="9270"/>
        </w:tabs>
        <w:spacing w:after="120"/>
        <w:ind w:left="1080" w:hanging="720"/>
      </w:pPr>
      <w:r w:rsidRPr="00971823">
        <w:tab/>
      </w:r>
      <w:r w:rsidRPr="00971823">
        <w:sym w:font="Symbol" w:char="F0B7"/>
      </w:r>
      <w:r w:rsidRPr="00971823">
        <w:tab/>
      </w:r>
      <w:r>
        <w:t>Positioning</w:t>
      </w:r>
      <w:r>
        <w:rPr>
          <w:noProof/>
        </w:rPr>
        <w:tab/>
        <w:t>8</w:t>
      </w:r>
    </w:p>
    <w:p w:rsidR="00DA7924" w:rsidRPr="00971823" w:rsidRDefault="00DA7924" w:rsidP="00DA7924">
      <w:pPr>
        <w:tabs>
          <w:tab w:val="right" w:pos="540"/>
          <w:tab w:val="right" w:leader="dot" w:pos="9270"/>
        </w:tabs>
        <w:spacing w:after="80"/>
        <w:ind w:left="720" w:hanging="720"/>
      </w:pPr>
      <w:r w:rsidRPr="00971823">
        <w:tab/>
      </w:r>
      <w:r w:rsidRPr="00971823">
        <w:rPr>
          <w:b/>
        </w:rPr>
        <w:t>5.</w:t>
      </w:r>
      <w:r w:rsidRPr="00971823">
        <w:tab/>
      </w:r>
      <w:r>
        <w:rPr>
          <w:b/>
        </w:rPr>
        <w:t>Marketing Program</w:t>
      </w:r>
      <w:r>
        <w:rPr>
          <w:noProof/>
        </w:rPr>
        <w:tab/>
        <w:t>9</w:t>
      </w:r>
    </w:p>
    <w:p w:rsidR="00DA7924" w:rsidRPr="00971823" w:rsidRDefault="00DA7924" w:rsidP="00DA7924">
      <w:pPr>
        <w:tabs>
          <w:tab w:val="right" w:pos="900"/>
          <w:tab w:val="right" w:leader="dot" w:pos="9270"/>
        </w:tabs>
        <w:spacing w:after="60"/>
        <w:ind w:left="1080" w:hanging="720"/>
      </w:pPr>
      <w:r w:rsidRPr="00971823">
        <w:tab/>
      </w:r>
      <w:r w:rsidRPr="00971823">
        <w:sym w:font="Symbol" w:char="F0B7"/>
      </w:r>
      <w:r w:rsidRPr="00971823">
        <w:tab/>
      </w:r>
      <w:r>
        <w:t>Product Strategy</w:t>
      </w:r>
      <w:r>
        <w:rPr>
          <w:noProof/>
        </w:rPr>
        <w:tab/>
        <w:t>9</w:t>
      </w:r>
    </w:p>
    <w:p w:rsidR="00DA7924" w:rsidRPr="00971823" w:rsidRDefault="00DA7924" w:rsidP="00DA7924">
      <w:pPr>
        <w:tabs>
          <w:tab w:val="right" w:pos="900"/>
          <w:tab w:val="right" w:leader="dot" w:pos="9270"/>
        </w:tabs>
        <w:spacing w:after="60"/>
        <w:ind w:left="1080" w:hanging="720"/>
      </w:pPr>
      <w:r w:rsidRPr="00971823">
        <w:tab/>
      </w:r>
      <w:r w:rsidRPr="00971823">
        <w:sym w:font="Symbol" w:char="F0B7"/>
      </w:r>
      <w:r w:rsidRPr="00971823">
        <w:tab/>
      </w:r>
      <w:r>
        <w:t>Price Strategy</w:t>
      </w:r>
      <w:r>
        <w:rPr>
          <w:noProof/>
        </w:rPr>
        <w:tab/>
        <w:t>9</w:t>
      </w:r>
    </w:p>
    <w:p w:rsidR="00DA7924" w:rsidRPr="00971823" w:rsidRDefault="00DA7924" w:rsidP="00DA7924">
      <w:pPr>
        <w:tabs>
          <w:tab w:val="right" w:pos="900"/>
          <w:tab w:val="right" w:leader="dot" w:pos="9270"/>
        </w:tabs>
        <w:spacing w:after="60"/>
        <w:ind w:left="1080" w:hanging="720"/>
      </w:pPr>
      <w:r w:rsidRPr="00971823">
        <w:tab/>
      </w:r>
      <w:r w:rsidRPr="00971823">
        <w:sym w:font="Symbol" w:char="F0B7"/>
      </w:r>
      <w:r w:rsidRPr="00971823">
        <w:tab/>
      </w:r>
      <w:r>
        <w:t>Promotion Strategy</w:t>
      </w:r>
      <w:r>
        <w:rPr>
          <w:noProof/>
        </w:rPr>
        <w:tab/>
        <w:t>10</w:t>
      </w:r>
    </w:p>
    <w:p w:rsidR="00DA7924" w:rsidRPr="00971823" w:rsidRDefault="00DA7924" w:rsidP="00DA7924">
      <w:pPr>
        <w:tabs>
          <w:tab w:val="right" w:pos="900"/>
          <w:tab w:val="right" w:leader="dot" w:pos="9270"/>
        </w:tabs>
        <w:spacing w:after="120"/>
        <w:ind w:left="1080" w:hanging="720"/>
      </w:pPr>
      <w:r w:rsidRPr="00971823">
        <w:tab/>
      </w:r>
      <w:r w:rsidRPr="00971823">
        <w:sym w:font="Symbol" w:char="F0B7"/>
      </w:r>
      <w:r w:rsidRPr="00971823">
        <w:tab/>
      </w:r>
      <w:r>
        <w:t>Place Strategy</w:t>
      </w:r>
      <w:r>
        <w:rPr>
          <w:noProof/>
        </w:rPr>
        <w:tab/>
        <w:t>10</w:t>
      </w:r>
    </w:p>
    <w:p w:rsidR="00DA7924" w:rsidRPr="00971823" w:rsidRDefault="00DA7924" w:rsidP="00DA7924">
      <w:pPr>
        <w:tabs>
          <w:tab w:val="right" w:pos="540"/>
          <w:tab w:val="right" w:leader="dot" w:pos="9270"/>
        </w:tabs>
        <w:spacing w:after="80"/>
        <w:ind w:left="720" w:hanging="720"/>
      </w:pPr>
      <w:r w:rsidRPr="00971823">
        <w:tab/>
      </w:r>
      <w:r w:rsidRPr="00971823">
        <w:rPr>
          <w:b/>
        </w:rPr>
        <w:t>6.</w:t>
      </w:r>
      <w:r w:rsidRPr="00971823">
        <w:tab/>
      </w:r>
      <w:r>
        <w:rPr>
          <w:b/>
        </w:rPr>
        <w:t>Financial Projections</w:t>
      </w:r>
      <w:r>
        <w:rPr>
          <w:noProof/>
        </w:rPr>
        <w:tab/>
        <w:t>11</w:t>
      </w:r>
    </w:p>
    <w:p w:rsidR="00DA7924" w:rsidRPr="00971823" w:rsidRDefault="00DA7924" w:rsidP="00DA7924">
      <w:pPr>
        <w:tabs>
          <w:tab w:val="right" w:pos="900"/>
          <w:tab w:val="right" w:leader="dot" w:pos="9270"/>
        </w:tabs>
        <w:spacing w:after="120"/>
        <w:ind w:left="1080" w:hanging="720"/>
      </w:pPr>
      <w:r w:rsidRPr="00971823">
        <w:tab/>
      </w:r>
      <w:r w:rsidRPr="00971823">
        <w:sym w:font="Symbol" w:char="F0B7"/>
      </w:r>
      <w:r w:rsidRPr="00971823">
        <w:tab/>
      </w:r>
      <w:r>
        <w:t>Break-even Analysis</w:t>
      </w:r>
      <w:r>
        <w:rPr>
          <w:noProof/>
        </w:rPr>
        <w:tab/>
        <w:t>11</w:t>
      </w:r>
    </w:p>
    <w:p w:rsidR="00DA7924" w:rsidRPr="00971823" w:rsidRDefault="00DA7924" w:rsidP="00DA7924">
      <w:pPr>
        <w:tabs>
          <w:tab w:val="right" w:pos="540"/>
          <w:tab w:val="right" w:leader="dot" w:pos="9270"/>
        </w:tabs>
        <w:spacing w:after="120"/>
        <w:ind w:left="720" w:hanging="720"/>
      </w:pPr>
      <w:r w:rsidRPr="00971823">
        <w:tab/>
      </w:r>
      <w:r w:rsidRPr="00971823">
        <w:rPr>
          <w:b/>
        </w:rPr>
        <w:t>7.</w:t>
      </w:r>
      <w:r w:rsidRPr="00971823">
        <w:tab/>
      </w:r>
      <w:r>
        <w:rPr>
          <w:b/>
        </w:rPr>
        <w:t>Organization</w:t>
      </w:r>
      <w:r>
        <w:rPr>
          <w:noProof/>
        </w:rPr>
        <w:tab/>
        <w:t>11</w:t>
      </w:r>
    </w:p>
    <w:p w:rsidR="00DA7924" w:rsidRPr="00971823" w:rsidRDefault="00DA7924" w:rsidP="00DA7924">
      <w:pPr>
        <w:tabs>
          <w:tab w:val="right" w:pos="540"/>
          <w:tab w:val="right" w:leader="dot" w:pos="9270"/>
        </w:tabs>
        <w:spacing w:after="120"/>
        <w:ind w:left="720" w:hanging="720"/>
      </w:pPr>
      <w:r w:rsidRPr="00971823">
        <w:tab/>
      </w:r>
      <w:r w:rsidRPr="00971823">
        <w:rPr>
          <w:b/>
        </w:rPr>
        <w:t>8.</w:t>
      </w:r>
      <w:r w:rsidRPr="00971823">
        <w:tab/>
      </w:r>
      <w:r>
        <w:rPr>
          <w:b/>
        </w:rPr>
        <w:t>Implementation Plan</w:t>
      </w:r>
      <w:r>
        <w:rPr>
          <w:noProof/>
        </w:rPr>
        <w:tab/>
        <w:t>11</w:t>
      </w:r>
    </w:p>
    <w:p w:rsidR="00DA7924" w:rsidRPr="00971823" w:rsidRDefault="00DA7924" w:rsidP="00DA7924">
      <w:pPr>
        <w:tabs>
          <w:tab w:val="right" w:pos="540"/>
          <w:tab w:val="right" w:leader="dot" w:pos="9270"/>
        </w:tabs>
        <w:spacing w:after="80"/>
        <w:ind w:left="720" w:hanging="720"/>
      </w:pPr>
      <w:r w:rsidRPr="00971823">
        <w:tab/>
      </w:r>
      <w:r w:rsidRPr="00971823">
        <w:rPr>
          <w:b/>
        </w:rPr>
        <w:t>9.</w:t>
      </w:r>
      <w:r w:rsidRPr="00971823">
        <w:tab/>
      </w:r>
      <w:r>
        <w:rPr>
          <w:b/>
        </w:rPr>
        <w:t>Evaluation and Control</w:t>
      </w:r>
      <w:r>
        <w:rPr>
          <w:noProof/>
        </w:rPr>
        <w:tab/>
      </w:r>
      <w:r w:rsidRPr="00B46044">
        <w:rPr>
          <w:noProof/>
        </w:rPr>
        <w:t>1</w:t>
      </w:r>
      <w:r>
        <w:rPr>
          <w:noProof/>
        </w:rPr>
        <w:t>2</w:t>
      </w:r>
    </w:p>
    <w:p w:rsidR="00DA7924" w:rsidRPr="00971823" w:rsidRDefault="00DA7924" w:rsidP="00DA7924">
      <w:pPr>
        <w:tabs>
          <w:tab w:val="right" w:pos="900"/>
          <w:tab w:val="right" w:leader="dot" w:pos="9270"/>
        </w:tabs>
        <w:spacing w:after="60"/>
        <w:ind w:left="1080" w:hanging="720"/>
      </w:pPr>
      <w:r w:rsidRPr="00971823">
        <w:tab/>
      </w:r>
      <w:r w:rsidRPr="00971823">
        <w:sym w:font="Symbol" w:char="F0B7"/>
      </w:r>
      <w:r w:rsidRPr="00971823">
        <w:tab/>
      </w:r>
      <w:r>
        <w:t>Possible Deviations</w:t>
      </w:r>
      <w:r>
        <w:rPr>
          <w:noProof/>
        </w:rPr>
        <w:tab/>
      </w:r>
      <w:r w:rsidRPr="00B46044">
        <w:rPr>
          <w:noProof/>
        </w:rPr>
        <w:t>1</w:t>
      </w:r>
      <w:r>
        <w:rPr>
          <w:noProof/>
        </w:rPr>
        <w:t>2</w:t>
      </w:r>
    </w:p>
    <w:p w:rsidR="00DA7924" w:rsidRPr="00971823" w:rsidRDefault="00DA7924" w:rsidP="00DA7924">
      <w:pPr>
        <w:tabs>
          <w:tab w:val="right" w:pos="900"/>
          <w:tab w:val="right" w:leader="dot" w:pos="9270"/>
        </w:tabs>
        <w:spacing w:after="120"/>
        <w:ind w:left="1080" w:hanging="720"/>
      </w:pPr>
      <w:r w:rsidRPr="00971823">
        <w:tab/>
      </w:r>
      <w:r w:rsidRPr="00971823">
        <w:sym w:font="Symbol" w:char="F0B7"/>
      </w:r>
      <w:r w:rsidRPr="00971823">
        <w:tab/>
      </w:r>
      <w:r>
        <w:t>Possible Solutions</w:t>
      </w:r>
      <w:r>
        <w:rPr>
          <w:noProof/>
        </w:rPr>
        <w:tab/>
      </w:r>
      <w:r w:rsidRPr="00B46044">
        <w:rPr>
          <w:noProof/>
        </w:rPr>
        <w:t>1</w:t>
      </w:r>
      <w:r>
        <w:rPr>
          <w:noProof/>
        </w:rPr>
        <w:t>2</w:t>
      </w:r>
    </w:p>
    <w:p w:rsidR="00DA7924" w:rsidRPr="00971823" w:rsidRDefault="00DA7924" w:rsidP="00DA7924">
      <w:pPr>
        <w:tabs>
          <w:tab w:val="right" w:pos="540"/>
          <w:tab w:val="right" w:leader="dot" w:pos="9270"/>
        </w:tabs>
        <w:spacing w:after="80"/>
        <w:ind w:left="720" w:hanging="720"/>
      </w:pPr>
      <w:r w:rsidRPr="00971823">
        <w:tab/>
      </w:r>
      <w:r w:rsidRPr="00971823">
        <w:tab/>
      </w:r>
      <w:r>
        <w:rPr>
          <w:b/>
        </w:rPr>
        <w:t>Appendices</w:t>
      </w:r>
    </w:p>
    <w:p w:rsidR="00DA7924" w:rsidRPr="00971823" w:rsidRDefault="00DA7924" w:rsidP="00DA7924">
      <w:pPr>
        <w:tabs>
          <w:tab w:val="right" w:pos="900"/>
          <w:tab w:val="right" w:leader="dot" w:pos="9270"/>
        </w:tabs>
        <w:spacing w:after="60"/>
        <w:ind w:left="1080" w:hanging="720"/>
      </w:pPr>
      <w:r w:rsidRPr="00971823">
        <w:tab/>
      </w:r>
      <w:r w:rsidRPr="00971823">
        <w:sym w:font="Symbol" w:char="F0B7"/>
      </w:r>
      <w:r w:rsidRPr="00971823">
        <w:tab/>
      </w:r>
      <w:r>
        <w:t>Appendix A: Bagels by the Bay Menu</w:t>
      </w:r>
      <w:r>
        <w:rPr>
          <w:noProof/>
        </w:rPr>
        <w:tab/>
      </w:r>
      <w:r w:rsidRPr="00B46044">
        <w:rPr>
          <w:noProof/>
        </w:rPr>
        <w:t>1</w:t>
      </w:r>
      <w:r>
        <w:rPr>
          <w:noProof/>
        </w:rPr>
        <w:t>3</w:t>
      </w:r>
    </w:p>
    <w:p w:rsidR="00DA7924" w:rsidRPr="00971823" w:rsidRDefault="00DA7924" w:rsidP="00DA7924">
      <w:pPr>
        <w:tabs>
          <w:tab w:val="right" w:pos="900"/>
          <w:tab w:val="right" w:leader="dot" w:pos="9270"/>
        </w:tabs>
        <w:spacing w:after="60"/>
        <w:ind w:left="1080" w:hanging="720"/>
      </w:pPr>
      <w:r w:rsidRPr="00971823">
        <w:tab/>
      </w:r>
      <w:r w:rsidRPr="00971823">
        <w:sym w:font="Symbol" w:char="F0B7"/>
      </w:r>
      <w:r w:rsidRPr="00971823">
        <w:tab/>
      </w:r>
      <w:r>
        <w:t>Appendix B: Bagels by the Bay Flyer</w:t>
      </w:r>
      <w:r>
        <w:rPr>
          <w:noProof/>
        </w:rPr>
        <w:tab/>
      </w:r>
      <w:r w:rsidRPr="00B46044">
        <w:rPr>
          <w:noProof/>
        </w:rPr>
        <w:t>1</w:t>
      </w:r>
      <w:r>
        <w:rPr>
          <w:noProof/>
        </w:rPr>
        <w:t>5</w:t>
      </w:r>
    </w:p>
    <w:p w:rsidR="00DA7924" w:rsidRPr="00971823" w:rsidRDefault="00DA7924" w:rsidP="00DA7924">
      <w:pPr>
        <w:tabs>
          <w:tab w:val="right" w:pos="900"/>
          <w:tab w:val="right" w:leader="dot" w:pos="9270"/>
        </w:tabs>
        <w:spacing w:after="60"/>
        <w:ind w:left="1080" w:hanging="720"/>
      </w:pPr>
      <w:r w:rsidRPr="00971823">
        <w:tab/>
      </w:r>
      <w:r w:rsidRPr="00971823">
        <w:sym w:font="Symbol" w:char="F0B7"/>
      </w:r>
      <w:r w:rsidRPr="00971823">
        <w:tab/>
      </w:r>
      <w:r>
        <w:t>Appendix C: Bagels by the Bay Coupon</w:t>
      </w:r>
      <w:r>
        <w:rPr>
          <w:noProof/>
        </w:rPr>
        <w:tab/>
      </w:r>
      <w:r w:rsidRPr="00B46044">
        <w:rPr>
          <w:noProof/>
        </w:rPr>
        <w:t>1</w:t>
      </w:r>
      <w:r>
        <w:rPr>
          <w:noProof/>
        </w:rPr>
        <w:t>6</w:t>
      </w:r>
    </w:p>
    <w:p w:rsidR="00DA7924" w:rsidRPr="00971823" w:rsidRDefault="00DA7924" w:rsidP="00DA7924">
      <w:pPr>
        <w:tabs>
          <w:tab w:val="right" w:pos="900"/>
          <w:tab w:val="right" w:leader="dot" w:pos="9270"/>
        </w:tabs>
        <w:spacing w:after="120"/>
        <w:ind w:left="1080" w:hanging="720"/>
      </w:pPr>
      <w:r w:rsidRPr="00971823">
        <w:tab/>
      </w:r>
      <w:r w:rsidRPr="00971823">
        <w:sym w:font="Symbol" w:char="F0B7"/>
      </w:r>
      <w:r w:rsidRPr="00971823">
        <w:tab/>
      </w:r>
      <w:r>
        <w:t>Appendix D: Bagels by the Bay Survey</w:t>
      </w:r>
      <w:r>
        <w:rPr>
          <w:noProof/>
        </w:rPr>
        <w:tab/>
      </w:r>
      <w:r w:rsidRPr="00B46044">
        <w:rPr>
          <w:noProof/>
        </w:rPr>
        <w:t>1</w:t>
      </w:r>
      <w:r>
        <w:rPr>
          <w:noProof/>
        </w:rPr>
        <w:t>7</w:t>
      </w:r>
    </w:p>
    <w:p w:rsidR="00DA7924" w:rsidRPr="00987E46" w:rsidRDefault="00DA7924" w:rsidP="00DA7924">
      <w:pPr>
        <w:tabs>
          <w:tab w:val="left" w:pos="1440"/>
        </w:tabs>
        <w:jc w:val="center"/>
        <w:rPr>
          <w:b/>
          <w:sz w:val="28"/>
        </w:rPr>
      </w:pPr>
      <w:r w:rsidRPr="00D263E9">
        <w:br w:type="page"/>
      </w:r>
      <w:r w:rsidRPr="00987E46">
        <w:rPr>
          <w:b/>
          <w:sz w:val="28"/>
        </w:rPr>
        <w:lastRenderedPageBreak/>
        <w:t>1.</w:t>
      </w:r>
      <w:r w:rsidRPr="00D263E9">
        <w:t xml:space="preserve"> </w:t>
      </w:r>
      <w:r w:rsidRPr="00987E46">
        <w:rPr>
          <w:b/>
          <w:sz w:val="28"/>
        </w:rPr>
        <w:t>Background</w:t>
      </w:r>
    </w:p>
    <w:p w:rsidR="00DA7924" w:rsidRPr="00A770B3" w:rsidRDefault="00DA7924" w:rsidP="00DA7924">
      <w:pPr>
        <w:rPr>
          <w:b/>
        </w:rPr>
      </w:pPr>
    </w:p>
    <w:p w:rsidR="00DA7924" w:rsidRDefault="00DA7924" w:rsidP="00DA7924">
      <w:pPr>
        <w:ind w:firstLine="720"/>
      </w:pPr>
      <w:r>
        <w:t>Bagels by the Bay is a new eating establishment located in Three Harbors, Michigan.  After surveying the selection of fast food restaurants in the Three Harbors area, Jamie Johnson and Amy Smith discovered the need for a healthier eating option.</w:t>
      </w:r>
    </w:p>
    <w:p w:rsidR="00DA7924" w:rsidRDefault="00DA7924" w:rsidP="00DA7924"/>
    <w:p w:rsidR="00DA7924" w:rsidRDefault="00DA7924" w:rsidP="00DA7924">
      <w:pPr>
        <w:ind w:firstLine="720"/>
      </w:pPr>
      <w:r>
        <w:t>Three Harbors is located on the northern shore of Lake Superior.  As you may have guessed, there are actually Three Harbors surrounding the town.  Currently, it is the home to about 3,500 people who earn around $30,000- $35,000 a year.  As a general rule, they enjoy taking advantage of their beautiful location by engaging in many outdoor activities.  They pride themselves on being a safe place to live and visit.  Like many other small communities, they have formed a strong community bond and are very supportive of one another.</w:t>
      </w:r>
    </w:p>
    <w:p w:rsidR="00DA7924" w:rsidRDefault="00DA7924" w:rsidP="00DA7924"/>
    <w:p w:rsidR="00DA7924" w:rsidRPr="00A770B3" w:rsidRDefault="00DA7924" w:rsidP="00DA7924">
      <w:pPr>
        <w:ind w:firstLine="720"/>
      </w:pPr>
      <w:r>
        <w:t>The inhabitants of Three Harbors are not the only ones who like to enjoy their beautiful scenery.  Every year thousands of people make the trip to Northern Michigan on and their way they cross right through Three Harbors.  During any given summer day a sea of cars fill the streets of the town.  Everyone of these people has a similar characteristic- they need to eat and drink.  Bagels by the Bay will work to fulfill these needs</w:t>
      </w:r>
      <w:r w:rsidRPr="00A770B3">
        <w:t>.</w:t>
      </w:r>
    </w:p>
    <w:p w:rsidR="00DA7924" w:rsidRPr="00A770B3" w:rsidRDefault="00DA7924" w:rsidP="00DA7924"/>
    <w:p w:rsidR="00DA7924" w:rsidRPr="00987E46" w:rsidRDefault="00DA7924" w:rsidP="00DA7924">
      <w:pPr>
        <w:tabs>
          <w:tab w:val="left" w:pos="1440"/>
        </w:tabs>
        <w:jc w:val="center"/>
        <w:rPr>
          <w:b/>
          <w:sz w:val="28"/>
        </w:rPr>
      </w:pPr>
      <w:r w:rsidRPr="00987E46">
        <w:rPr>
          <w:b/>
          <w:sz w:val="28"/>
        </w:rPr>
        <w:t>2.</w:t>
      </w:r>
      <w:r w:rsidRPr="00D263E9">
        <w:t xml:space="preserve"> </w:t>
      </w:r>
      <w:r w:rsidRPr="00987E46">
        <w:rPr>
          <w:b/>
          <w:sz w:val="28"/>
        </w:rPr>
        <w:t>Strategic Focus and Plan</w:t>
      </w:r>
    </w:p>
    <w:p w:rsidR="00DA7924" w:rsidRPr="00A770B3" w:rsidRDefault="00DA7924" w:rsidP="00DA7924">
      <w:pPr>
        <w:rPr>
          <w:b/>
        </w:rPr>
      </w:pPr>
    </w:p>
    <w:p w:rsidR="00DA7924" w:rsidRDefault="00DA7924" w:rsidP="00DA7924">
      <w:pPr>
        <w:ind w:firstLine="720"/>
      </w:pPr>
      <w:r>
        <w:t>This aspect of our marketing plan focuses on the strategic planning of Bagels by the Bay to make it a successful business.  There are three areas that we will discuss: mission statement, financial and nonfinancial goals, and competitive advantage.</w:t>
      </w:r>
    </w:p>
    <w:p w:rsidR="00DA7924" w:rsidRPr="00A770B3" w:rsidRDefault="00DA7924" w:rsidP="00DA7924"/>
    <w:p w:rsidR="00DA7924" w:rsidRPr="00D263E9" w:rsidRDefault="00DA7924">
      <w:pPr>
        <w:tabs>
          <w:tab w:val="left" w:pos="1440"/>
        </w:tabs>
        <w:rPr>
          <w:b/>
        </w:rPr>
      </w:pPr>
      <w:r w:rsidRPr="00D263E9">
        <w:rPr>
          <w:b/>
        </w:rPr>
        <w:t>Mission Statement</w:t>
      </w:r>
    </w:p>
    <w:p w:rsidR="00DA7924" w:rsidRPr="00A770B3" w:rsidRDefault="00DA7924" w:rsidP="00DA7924">
      <w:pPr>
        <w:rPr>
          <w:b/>
        </w:rPr>
      </w:pPr>
    </w:p>
    <w:p w:rsidR="00DA7924" w:rsidRPr="00A770B3" w:rsidRDefault="00DA7924" w:rsidP="00DA7924">
      <w:pPr>
        <w:ind w:firstLine="720"/>
      </w:pPr>
      <w:r>
        <w:t>To provide tourists and local citizens with a low-fat, healthy meal alternative with high quality products and service</w:t>
      </w:r>
      <w:r w:rsidRPr="00FC7E16">
        <w:t>.</w:t>
      </w:r>
    </w:p>
    <w:p w:rsidR="00DA7924" w:rsidRPr="00A770B3" w:rsidRDefault="00DA7924" w:rsidP="00DA7924"/>
    <w:p w:rsidR="00DA7924" w:rsidRPr="00D263E9" w:rsidRDefault="00DA7924">
      <w:pPr>
        <w:tabs>
          <w:tab w:val="left" w:pos="1440"/>
        </w:tabs>
        <w:rPr>
          <w:b/>
        </w:rPr>
      </w:pPr>
      <w:r w:rsidRPr="00D263E9">
        <w:rPr>
          <w:b/>
        </w:rPr>
        <w:t>Goals</w:t>
      </w:r>
    </w:p>
    <w:p w:rsidR="00DA7924" w:rsidRPr="00A770B3" w:rsidRDefault="00DA7924" w:rsidP="00DA7924">
      <w:pPr>
        <w:rPr>
          <w:b/>
        </w:rPr>
      </w:pPr>
    </w:p>
    <w:p w:rsidR="00DA7924" w:rsidRPr="00987E46" w:rsidRDefault="00DA7924" w:rsidP="00DA7924">
      <w:pPr>
        <w:spacing w:after="120"/>
        <w:ind w:left="360"/>
      </w:pPr>
      <w:r w:rsidRPr="00A770B3">
        <w:rPr>
          <w:b/>
        </w:rPr>
        <w:t>Financial</w:t>
      </w:r>
      <w:r w:rsidRPr="00A770B3">
        <w:t>:</w:t>
      </w:r>
    </w:p>
    <w:p w:rsidR="00DA7924" w:rsidRPr="009420B3" w:rsidRDefault="00DA7924" w:rsidP="00DA7924">
      <w:pPr>
        <w:tabs>
          <w:tab w:val="right" w:pos="540"/>
        </w:tabs>
        <w:spacing w:after="120"/>
        <w:ind w:left="720" w:hanging="720"/>
      </w:pPr>
      <w:r>
        <w:tab/>
      </w:r>
      <w:r w:rsidRPr="009533D0">
        <w:rPr>
          <w:b/>
        </w:rPr>
        <w:t>1.</w:t>
      </w:r>
      <w:r>
        <w:tab/>
        <w:t>To break-even in profits versus losses within the first two years of business.</w:t>
      </w:r>
    </w:p>
    <w:p w:rsidR="00DA7924" w:rsidRPr="009420B3" w:rsidRDefault="00DA7924" w:rsidP="00DA7924">
      <w:pPr>
        <w:tabs>
          <w:tab w:val="right" w:pos="540"/>
        </w:tabs>
        <w:spacing w:after="120"/>
        <w:ind w:left="720" w:hanging="720"/>
      </w:pPr>
      <w:r>
        <w:tab/>
      </w:r>
      <w:r w:rsidRPr="009533D0">
        <w:rPr>
          <w:b/>
        </w:rPr>
        <w:t>2.</w:t>
      </w:r>
      <w:r>
        <w:tab/>
        <w:t>Within five years, obtain a 15% profit from sales.</w:t>
      </w:r>
    </w:p>
    <w:p w:rsidR="00DA7924" w:rsidRPr="009420B3" w:rsidRDefault="00DA7924" w:rsidP="00DA7924">
      <w:pPr>
        <w:tabs>
          <w:tab w:val="right" w:pos="540"/>
        </w:tabs>
        <w:ind w:left="720" w:hanging="720"/>
      </w:pPr>
      <w:r>
        <w:tab/>
      </w:r>
      <w:r w:rsidRPr="009533D0">
        <w:rPr>
          <w:b/>
        </w:rPr>
        <w:t>3.</w:t>
      </w:r>
      <w:r>
        <w:tab/>
        <w:t>To maintain financial stability so that we can stay open year-round unlike many other businesses in our area which are only open during the tourist season.</w:t>
      </w:r>
    </w:p>
    <w:p w:rsidR="00DA7924" w:rsidRPr="00A770B3" w:rsidRDefault="00DA7924" w:rsidP="00DA7924">
      <w:pPr>
        <w:rPr>
          <w:b/>
        </w:rPr>
      </w:pPr>
    </w:p>
    <w:p w:rsidR="00DA7924" w:rsidRPr="00987E46" w:rsidRDefault="00DA7924" w:rsidP="00DA7924">
      <w:pPr>
        <w:spacing w:after="120"/>
        <w:ind w:left="360"/>
      </w:pPr>
      <w:r w:rsidRPr="00A770B3">
        <w:rPr>
          <w:b/>
        </w:rPr>
        <w:t>Nonfinancial</w:t>
      </w:r>
      <w:r w:rsidRPr="00A770B3">
        <w:t>:</w:t>
      </w:r>
    </w:p>
    <w:p w:rsidR="00DA7924" w:rsidRPr="009420B3" w:rsidRDefault="00DA7924" w:rsidP="00DA7924">
      <w:pPr>
        <w:tabs>
          <w:tab w:val="right" w:pos="540"/>
        </w:tabs>
        <w:spacing w:after="120"/>
        <w:ind w:left="720" w:hanging="720"/>
      </w:pPr>
      <w:r>
        <w:tab/>
      </w:r>
      <w:r w:rsidRPr="009533D0">
        <w:rPr>
          <w:b/>
        </w:rPr>
        <w:t>1.</w:t>
      </w:r>
      <w:r>
        <w:tab/>
        <w:t>Within five years, expand our services to catering for special events.</w:t>
      </w:r>
    </w:p>
    <w:p w:rsidR="00DA7924" w:rsidRPr="009420B3" w:rsidRDefault="00DA7924" w:rsidP="00DA7924">
      <w:pPr>
        <w:tabs>
          <w:tab w:val="right" w:pos="540"/>
        </w:tabs>
        <w:spacing w:after="120"/>
        <w:ind w:left="720" w:hanging="720"/>
      </w:pPr>
      <w:r>
        <w:tab/>
      </w:r>
      <w:r w:rsidRPr="009533D0">
        <w:rPr>
          <w:b/>
        </w:rPr>
        <w:t>2.</w:t>
      </w:r>
      <w:r>
        <w:tab/>
        <w:t>To create a demand for business outside the tourist season.</w:t>
      </w:r>
    </w:p>
    <w:p w:rsidR="00DA7924" w:rsidRPr="009420B3" w:rsidRDefault="00DA7924" w:rsidP="00DA7924">
      <w:pPr>
        <w:tabs>
          <w:tab w:val="right" w:pos="540"/>
        </w:tabs>
        <w:spacing w:after="120"/>
        <w:ind w:left="720" w:hanging="720"/>
      </w:pPr>
      <w:r>
        <w:tab/>
      </w:r>
      <w:r w:rsidRPr="009533D0">
        <w:rPr>
          <w:b/>
        </w:rPr>
        <w:t>3.</w:t>
      </w:r>
      <w:r>
        <w:tab/>
        <w:t>Employ seven to ten workers on average.</w:t>
      </w:r>
    </w:p>
    <w:p w:rsidR="00DA7924" w:rsidRPr="009420B3" w:rsidRDefault="00DA7924" w:rsidP="00DA7924">
      <w:pPr>
        <w:tabs>
          <w:tab w:val="right" w:pos="540"/>
        </w:tabs>
        <w:spacing w:after="120"/>
        <w:ind w:left="720" w:hanging="720"/>
      </w:pPr>
      <w:r>
        <w:tab/>
      </w:r>
      <w:r w:rsidRPr="009533D0">
        <w:rPr>
          <w:b/>
        </w:rPr>
        <w:t>4.</w:t>
      </w:r>
      <w:r>
        <w:tab/>
        <w:t>Within ten years, expand Bagels By the Bay to two locations, such as 7</w:t>
      </w:r>
      <w:r w:rsidRPr="00987E46">
        <w:rPr>
          <w:vertAlign w:val="superscript"/>
        </w:rPr>
        <w:t>th</w:t>
      </w:r>
      <w:r>
        <w:t xml:space="preserve"> Avenue in Three Harbors and either the towns of Beaver Bay or Silver Bay.</w:t>
      </w:r>
    </w:p>
    <w:p w:rsidR="00DA7924" w:rsidRPr="009420B3" w:rsidRDefault="00DA7924" w:rsidP="00DA7924">
      <w:pPr>
        <w:tabs>
          <w:tab w:val="right" w:pos="540"/>
        </w:tabs>
        <w:ind w:left="720" w:hanging="720"/>
      </w:pPr>
      <w:r>
        <w:tab/>
      </w:r>
      <w:r w:rsidRPr="009533D0">
        <w:rPr>
          <w:b/>
        </w:rPr>
        <w:t>5.</w:t>
      </w:r>
      <w:r>
        <w:tab/>
        <w:t>Sell high quality meals at an affordable price.</w:t>
      </w:r>
    </w:p>
    <w:p w:rsidR="00DA7924" w:rsidRPr="00D263E9" w:rsidRDefault="00DA7924" w:rsidP="00DA7924">
      <w:pPr>
        <w:rPr>
          <w:b/>
        </w:rPr>
      </w:pPr>
      <w:r w:rsidRPr="00FC499A">
        <w:br w:type="page"/>
      </w:r>
      <w:r w:rsidRPr="00D263E9">
        <w:rPr>
          <w:b/>
        </w:rPr>
        <w:lastRenderedPageBreak/>
        <w:t>Competitive Advantage</w:t>
      </w:r>
    </w:p>
    <w:p w:rsidR="00DA7924" w:rsidRPr="00A770B3" w:rsidRDefault="00DA7924" w:rsidP="00DA7924">
      <w:pPr>
        <w:rPr>
          <w:b/>
        </w:rPr>
      </w:pPr>
    </w:p>
    <w:p w:rsidR="00DA7924" w:rsidRPr="00A770B3" w:rsidRDefault="00DA7924" w:rsidP="00DA7924">
      <w:pPr>
        <w:ind w:firstLine="720"/>
      </w:pPr>
      <w:r>
        <w:t>Bagels By the Bay’s most obvious competitive advantage is the product line.  The menu consists of healthy, low fat choices of different sandwiches, soups, and salads.  These are items that the other fast food restaurants do not offer.  To ensure the exceptional product line, Bagels by the Bay focuses on using top-quality ingredients in its products.  Customer service and satisfaction is also a high priority.  Another competitive advantage is that Bagels by the Bay is locally owned and operated unlike many of the franchises that have moved into Three Harbors, such as Hardees, McDonalds, Burger King, and Subway.  Location is another key factor of which we have an edge over our competitors.  Our location is readily visible, easy to access, and in the middle of a high traffic zone during the tourist season</w:t>
      </w:r>
      <w:r w:rsidRPr="00FC7E16">
        <w:t>.</w:t>
      </w:r>
    </w:p>
    <w:p w:rsidR="00DA7924" w:rsidRPr="00A770B3" w:rsidRDefault="00DA7924" w:rsidP="00DA7924">
      <w:pPr>
        <w:rPr>
          <w:b/>
        </w:rPr>
      </w:pPr>
    </w:p>
    <w:p w:rsidR="00DA7924" w:rsidRPr="00987E46" w:rsidRDefault="00DA7924" w:rsidP="00DA7924">
      <w:pPr>
        <w:tabs>
          <w:tab w:val="left" w:pos="1440"/>
        </w:tabs>
        <w:jc w:val="center"/>
        <w:rPr>
          <w:b/>
          <w:sz w:val="28"/>
        </w:rPr>
      </w:pPr>
      <w:r w:rsidRPr="00987E46">
        <w:rPr>
          <w:b/>
          <w:sz w:val="28"/>
        </w:rPr>
        <w:t>3.</w:t>
      </w:r>
      <w:r w:rsidRPr="00D263E9">
        <w:t xml:space="preserve"> </w:t>
      </w:r>
      <w:r w:rsidRPr="00987E46">
        <w:rPr>
          <w:b/>
          <w:sz w:val="28"/>
        </w:rPr>
        <w:t>Situational Analysis</w:t>
      </w:r>
    </w:p>
    <w:p w:rsidR="00DA7924" w:rsidRPr="00A770B3" w:rsidRDefault="00DA7924" w:rsidP="00DA7924">
      <w:pPr>
        <w:rPr>
          <w:b/>
        </w:rPr>
      </w:pPr>
    </w:p>
    <w:p w:rsidR="00DA7924" w:rsidRDefault="00DA7924" w:rsidP="00DA7924">
      <w:pPr>
        <w:ind w:firstLine="720"/>
      </w:pPr>
      <w:r>
        <w:t>The SWOT (Strength, Weakness, Opportunities, and Threats) analysis provides a brief description of the present environment in which Bagels By the Bay is operating.  This is a quick overview of our position among internal and external forces influencing our operating strategies.</w:t>
      </w:r>
    </w:p>
    <w:p w:rsidR="00DA7924" w:rsidRPr="00A770B3" w:rsidRDefault="00DA7924" w:rsidP="00DA7924"/>
    <w:p w:rsidR="00DA7924" w:rsidRPr="00D263E9" w:rsidRDefault="00DA7924">
      <w:pPr>
        <w:tabs>
          <w:tab w:val="left" w:pos="1440"/>
        </w:tabs>
        <w:rPr>
          <w:b/>
        </w:rPr>
      </w:pPr>
      <w:r w:rsidRPr="00D263E9">
        <w:rPr>
          <w:b/>
        </w:rPr>
        <w:t>SWOT Analysis</w:t>
      </w:r>
    </w:p>
    <w:p w:rsidR="00DA7924" w:rsidRPr="00FC499A" w:rsidRDefault="00DA7924" w:rsidP="00DA7924"/>
    <w:tbl>
      <w:tblPr>
        <w:tblW w:w="9360"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60"/>
        <w:gridCol w:w="3600"/>
        <w:gridCol w:w="3600"/>
      </w:tblGrid>
      <w:tr w:rsidR="00DA7924">
        <w:trPr>
          <w:trHeight w:val="360"/>
          <w:jc w:val="center"/>
        </w:trPr>
        <w:tc>
          <w:tcPr>
            <w:tcW w:w="2160" w:type="dxa"/>
            <w:tcBorders>
              <w:top w:val="single" w:sz="12" w:space="0" w:color="auto"/>
              <w:left w:val="single" w:sz="12" w:space="0" w:color="auto"/>
              <w:right w:val="single" w:sz="12" w:space="0" w:color="auto"/>
            </w:tcBorders>
          </w:tcPr>
          <w:p w:rsidR="00DA7924" w:rsidRDefault="00DA7924" w:rsidP="00DA7924"/>
        </w:tc>
        <w:tc>
          <w:tcPr>
            <w:tcW w:w="3600" w:type="dxa"/>
            <w:tcBorders>
              <w:top w:val="single" w:sz="12" w:space="0" w:color="auto"/>
              <w:left w:val="single" w:sz="12" w:space="0" w:color="auto"/>
              <w:bottom w:val="single" w:sz="12" w:space="0" w:color="auto"/>
              <w:right w:val="single" w:sz="12" w:space="0" w:color="auto"/>
            </w:tcBorders>
            <w:vAlign w:val="center"/>
          </w:tcPr>
          <w:p w:rsidR="00DA7924" w:rsidRDefault="00DA7924" w:rsidP="00DA7924">
            <w:pPr>
              <w:pStyle w:val="Heading5"/>
              <w:jc w:val="center"/>
            </w:pPr>
            <w:r>
              <w:t>Strengths</w:t>
            </w:r>
          </w:p>
        </w:tc>
        <w:tc>
          <w:tcPr>
            <w:tcW w:w="3600" w:type="dxa"/>
            <w:tcBorders>
              <w:top w:val="single" w:sz="12" w:space="0" w:color="auto"/>
              <w:left w:val="single" w:sz="12" w:space="0" w:color="auto"/>
              <w:bottom w:val="single" w:sz="12" w:space="0" w:color="auto"/>
              <w:right w:val="single" w:sz="12" w:space="0" w:color="auto"/>
            </w:tcBorders>
            <w:vAlign w:val="center"/>
          </w:tcPr>
          <w:p w:rsidR="00DA7924" w:rsidRDefault="00DA7924" w:rsidP="00DA7924">
            <w:pPr>
              <w:pStyle w:val="Heading5"/>
              <w:jc w:val="center"/>
            </w:pPr>
            <w:r>
              <w:t>Weaknesses</w:t>
            </w:r>
          </w:p>
        </w:tc>
      </w:tr>
      <w:tr w:rsidR="00DA7924">
        <w:trPr>
          <w:trHeight w:val="360"/>
          <w:jc w:val="center"/>
        </w:trPr>
        <w:tc>
          <w:tcPr>
            <w:tcW w:w="2160" w:type="dxa"/>
            <w:vMerge w:val="restart"/>
            <w:tcBorders>
              <w:left w:val="single" w:sz="12" w:space="0" w:color="auto"/>
              <w:right w:val="single" w:sz="12" w:space="0" w:color="auto"/>
            </w:tcBorders>
            <w:vAlign w:val="center"/>
          </w:tcPr>
          <w:p w:rsidR="00DA7924" w:rsidRPr="00987E46" w:rsidRDefault="00DA7924" w:rsidP="00DA7924">
            <w:pPr>
              <w:jc w:val="center"/>
              <w:rPr>
                <w:b/>
              </w:rPr>
            </w:pPr>
            <w:r w:rsidRPr="00987E46">
              <w:rPr>
                <w:b/>
              </w:rPr>
              <w:t>Internal Forces</w:t>
            </w:r>
          </w:p>
        </w:tc>
        <w:tc>
          <w:tcPr>
            <w:tcW w:w="3600" w:type="dxa"/>
            <w:tcBorders>
              <w:top w:val="single" w:sz="12" w:space="0" w:color="auto"/>
              <w:left w:val="single" w:sz="12" w:space="0" w:color="auto"/>
              <w:bottom w:val="single" w:sz="4" w:space="0" w:color="auto"/>
              <w:right w:val="single" w:sz="12" w:space="0" w:color="auto"/>
            </w:tcBorders>
            <w:vAlign w:val="center"/>
          </w:tcPr>
          <w:p w:rsidR="00DA7924" w:rsidRDefault="00DA7924" w:rsidP="00DA7924">
            <w:pPr>
              <w:spacing w:before="40" w:after="40"/>
              <w:ind w:left="252" w:hanging="252"/>
            </w:pPr>
            <w:r w:rsidRPr="00A770B3">
              <w:t>•</w:t>
            </w:r>
            <w:r w:rsidRPr="00A770B3">
              <w:tab/>
            </w:r>
            <w:r>
              <w:t>New healthy alternatives</w:t>
            </w:r>
          </w:p>
        </w:tc>
        <w:tc>
          <w:tcPr>
            <w:tcW w:w="3600" w:type="dxa"/>
            <w:tcBorders>
              <w:top w:val="single" w:sz="12" w:space="0" w:color="auto"/>
              <w:left w:val="single" w:sz="12" w:space="0" w:color="auto"/>
              <w:bottom w:val="single" w:sz="4" w:space="0" w:color="auto"/>
              <w:right w:val="single" w:sz="12" w:space="0" w:color="auto"/>
            </w:tcBorders>
            <w:vAlign w:val="center"/>
          </w:tcPr>
          <w:p w:rsidR="00DA7924" w:rsidRDefault="00DA7924" w:rsidP="00DA7924">
            <w:pPr>
              <w:spacing w:before="40" w:after="40"/>
              <w:ind w:left="252" w:hanging="270"/>
            </w:pPr>
            <w:r w:rsidRPr="00A770B3">
              <w:t>•</w:t>
            </w:r>
            <w:r w:rsidRPr="00A770B3">
              <w:tab/>
            </w:r>
            <w:r>
              <w:t>High start-up costs</w:t>
            </w:r>
          </w:p>
        </w:tc>
      </w:tr>
      <w:tr w:rsidR="00DA7924">
        <w:trPr>
          <w:trHeight w:val="360"/>
          <w:jc w:val="center"/>
        </w:trPr>
        <w:tc>
          <w:tcPr>
            <w:tcW w:w="2160" w:type="dxa"/>
            <w:vMerge/>
            <w:tcBorders>
              <w:left w:val="single" w:sz="12" w:space="0" w:color="auto"/>
              <w:right w:val="single" w:sz="12" w:space="0" w:color="auto"/>
            </w:tcBorders>
            <w:vAlign w:val="center"/>
          </w:tcPr>
          <w:p w:rsidR="00DA7924" w:rsidRDefault="00DA7924" w:rsidP="00DA7924">
            <w:pPr>
              <w:jc w:val="center"/>
            </w:pPr>
          </w:p>
        </w:tc>
        <w:tc>
          <w:tcPr>
            <w:tcW w:w="3600" w:type="dxa"/>
            <w:tcBorders>
              <w:top w:val="single" w:sz="4" w:space="0" w:color="auto"/>
              <w:left w:val="single" w:sz="12" w:space="0" w:color="auto"/>
              <w:bottom w:val="single" w:sz="4" w:space="0" w:color="auto"/>
              <w:right w:val="single" w:sz="12" w:space="0" w:color="auto"/>
            </w:tcBorders>
            <w:vAlign w:val="center"/>
          </w:tcPr>
          <w:p w:rsidR="00DA7924" w:rsidRDefault="00DA7924" w:rsidP="00DA7924">
            <w:pPr>
              <w:spacing w:before="40" w:after="40"/>
              <w:ind w:left="252" w:hanging="252"/>
            </w:pPr>
            <w:r w:rsidRPr="00A770B3">
              <w:t>•</w:t>
            </w:r>
            <w:r w:rsidRPr="00A770B3">
              <w:tab/>
            </w:r>
            <w:r>
              <w:t>New socializing location</w:t>
            </w:r>
          </w:p>
        </w:tc>
        <w:tc>
          <w:tcPr>
            <w:tcW w:w="3600" w:type="dxa"/>
            <w:tcBorders>
              <w:top w:val="single" w:sz="4" w:space="0" w:color="auto"/>
              <w:left w:val="single" w:sz="12" w:space="0" w:color="auto"/>
              <w:bottom w:val="single" w:sz="4" w:space="0" w:color="auto"/>
              <w:right w:val="single" w:sz="12" w:space="0" w:color="auto"/>
            </w:tcBorders>
            <w:vAlign w:val="center"/>
          </w:tcPr>
          <w:p w:rsidR="00DA7924" w:rsidRDefault="00DA7924" w:rsidP="00DA7924">
            <w:pPr>
              <w:spacing w:before="40" w:after="40"/>
              <w:ind w:left="252" w:hanging="270"/>
            </w:pPr>
            <w:r w:rsidRPr="00A770B3">
              <w:t>•</w:t>
            </w:r>
            <w:r w:rsidRPr="00A770B3">
              <w:tab/>
            </w:r>
            <w:r>
              <w:t>New business to owners and customers</w:t>
            </w:r>
          </w:p>
        </w:tc>
      </w:tr>
      <w:tr w:rsidR="00DA7924">
        <w:trPr>
          <w:trHeight w:val="360"/>
          <w:jc w:val="center"/>
        </w:trPr>
        <w:tc>
          <w:tcPr>
            <w:tcW w:w="2160" w:type="dxa"/>
            <w:vMerge/>
            <w:tcBorders>
              <w:left w:val="single" w:sz="12" w:space="0" w:color="auto"/>
              <w:right w:val="single" w:sz="12" w:space="0" w:color="auto"/>
            </w:tcBorders>
            <w:vAlign w:val="center"/>
          </w:tcPr>
          <w:p w:rsidR="00DA7924" w:rsidRDefault="00DA7924" w:rsidP="00DA7924">
            <w:pPr>
              <w:jc w:val="center"/>
            </w:pPr>
          </w:p>
        </w:tc>
        <w:tc>
          <w:tcPr>
            <w:tcW w:w="3600" w:type="dxa"/>
            <w:tcBorders>
              <w:top w:val="single" w:sz="4" w:space="0" w:color="auto"/>
              <w:left w:val="single" w:sz="12" w:space="0" w:color="auto"/>
              <w:bottom w:val="single" w:sz="4" w:space="0" w:color="auto"/>
              <w:right w:val="single" w:sz="12" w:space="0" w:color="auto"/>
            </w:tcBorders>
            <w:vAlign w:val="center"/>
          </w:tcPr>
          <w:p w:rsidR="00DA7924" w:rsidRDefault="00DA7924" w:rsidP="00DA7924">
            <w:pPr>
              <w:spacing w:before="40" w:after="40"/>
              <w:ind w:left="252" w:hanging="252"/>
            </w:pPr>
            <w:r w:rsidRPr="00A770B3">
              <w:t>•</w:t>
            </w:r>
            <w:r w:rsidRPr="00A770B3">
              <w:tab/>
            </w:r>
            <w:r>
              <w:t>High depth of product line</w:t>
            </w:r>
          </w:p>
        </w:tc>
        <w:tc>
          <w:tcPr>
            <w:tcW w:w="3600" w:type="dxa"/>
            <w:tcBorders>
              <w:top w:val="single" w:sz="4" w:space="0" w:color="auto"/>
              <w:left w:val="single" w:sz="12" w:space="0" w:color="auto"/>
              <w:bottom w:val="single" w:sz="4" w:space="0" w:color="auto"/>
              <w:right w:val="single" w:sz="12" w:space="0" w:color="auto"/>
            </w:tcBorders>
            <w:vAlign w:val="center"/>
          </w:tcPr>
          <w:p w:rsidR="00DA7924" w:rsidRDefault="00DA7924" w:rsidP="00DA7924">
            <w:pPr>
              <w:spacing w:before="40" w:after="40"/>
              <w:ind w:left="252" w:hanging="270"/>
            </w:pPr>
            <w:r w:rsidRPr="00A770B3">
              <w:t>•</w:t>
            </w:r>
            <w:r w:rsidRPr="00A770B3">
              <w:tab/>
            </w:r>
            <w:r>
              <w:t>Expensive marketing costs</w:t>
            </w:r>
          </w:p>
        </w:tc>
      </w:tr>
      <w:tr w:rsidR="00DA7924">
        <w:trPr>
          <w:trHeight w:val="360"/>
          <w:jc w:val="center"/>
        </w:trPr>
        <w:tc>
          <w:tcPr>
            <w:tcW w:w="2160" w:type="dxa"/>
            <w:vMerge/>
            <w:tcBorders>
              <w:left w:val="single" w:sz="12" w:space="0" w:color="auto"/>
              <w:right w:val="single" w:sz="12" w:space="0" w:color="auto"/>
            </w:tcBorders>
            <w:vAlign w:val="center"/>
          </w:tcPr>
          <w:p w:rsidR="00DA7924" w:rsidRDefault="00DA7924" w:rsidP="00DA7924">
            <w:pPr>
              <w:jc w:val="center"/>
            </w:pPr>
          </w:p>
        </w:tc>
        <w:tc>
          <w:tcPr>
            <w:tcW w:w="3600" w:type="dxa"/>
            <w:tcBorders>
              <w:top w:val="single" w:sz="4" w:space="0" w:color="auto"/>
              <w:left w:val="single" w:sz="12" w:space="0" w:color="auto"/>
              <w:bottom w:val="single" w:sz="4" w:space="0" w:color="auto"/>
              <w:right w:val="single" w:sz="12" w:space="0" w:color="auto"/>
            </w:tcBorders>
            <w:vAlign w:val="center"/>
          </w:tcPr>
          <w:p w:rsidR="00DA7924" w:rsidRDefault="00DA7924" w:rsidP="00DA7924">
            <w:pPr>
              <w:spacing w:before="40" w:after="40"/>
              <w:ind w:left="252" w:hanging="252"/>
            </w:pPr>
            <w:r w:rsidRPr="00A770B3">
              <w:t>•</w:t>
            </w:r>
            <w:r w:rsidRPr="00A770B3">
              <w:tab/>
            </w:r>
            <w:r>
              <w:t>Relatively inexpensive meals</w:t>
            </w:r>
          </w:p>
        </w:tc>
        <w:tc>
          <w:tcPr>
            <w:tcW w:w="3600" w:type="dxa"/>
            <w:tcBorders>
              <w:top w:val="single" w:sz="4" w:space="0" w:color="auto"/>
              <w:left w:val="single" w:sz="12" w:space="0" w:color="auto"/>
              <w:right w:val="single" w:sz="12" w:space="0" w:color="auto"/>
            </w:tcBorders>
            <w:vAlign w:val="center"/>
          </w:tcPr>
          <w:p w:rsidR="00DA7924" w:rsidRDefault="00DA7924" w:rsidP="00DA7924">
            <w:pPr>
              <w:spacing w:before="40" w:after="40"/>
              <w:ind w:left="252" w:hanging="270"/>
            </w:pPr>
            <w:r w:rsidRPr="00A770B3">
              <w:t>•</w:t>
            </w:r>
            <w:r w:rsidRPr="00A770B3">
              <w:tab/>
            </w:r>
            <w:r>
              <w:t>Hiring and training of employees</w:t>
            </w:r>
          </w:p>
        </w:tc>
      </w:tr>
      <w:tr w:rsidR="00DA7924">
        <w:trPr>
          <w:trHeight w:val="360"/>
          <w:jc w:val="center"/>
        </w:trPr>
        <w:tc>
          <w:tcPr>
            <w:tcW w:w="2160" w:type="dxa"/>
            <w:vMerge/>
            <w:tcBorders>
              <w:left w:val="single" w:sz="12" w:space="0" w:color="auto"/>
              <w:right w:val="single" w:sz="12" w:space="0" w:color="auto"/>
            </w:tcBorders>
            <w:vAlign w:val="center"/>
          </w:tcPr>
          <w:p w:rsidR="00DA7924" w:rsidRDefault="00DA7924" w:rsidP="00DA7924">
            <w:pPr>
              <w:jc w:val="center"/>
            </w:pPr>
          </w:p>
        </w:tc>
        <w:tc>
          <w:tcPr>
            <w:tcW w:w="3600" w:type="dxa"/>
            <w:tcBorders>
              <w:top w:val="single" w:sz="4" w:space="0" w:color="auto"/>
              <w:left w:val="single" w:sz="12" w:space="0" w:color="auto"/>
              <w:right w:val="single" w:sz="12" w:space="0" w:color="auto"/>
            </w:tcBorders>
            <w:vAlign w:val="center"/>
          </w:tcPr>
          <w:p w:rsidR="00DA7924" w:rsidRDefault="00DA7924" w:rsidP="00DA7924">
            <w:pPr>
              <w:spacing w:before="40" w:after="40"/>
              <w:ind w:left="252" w:hanging="252"/>
            </w:pPr>
            <w:r w:rsidRPr="00A770B3">
              <w:t>•</w:t>
            </w:r>
            <w:r w:rsidRPr="00A770B3">
              <w:tab/>
            </w:r>
            <w:r>
              <w:t>Individualized services</w:t>
            </w:r>
          </w:p>
        </w:tc>
        <w:tc>
          <w:tcPr>
            <w:tcW w:w="3600" w:type="dxa"/>
            <w:tcBorders>
              <w:left w:val="single" w:sz="12" w:space="0" w:color="auto"/>
              <w:right w:val="single" w:sz="12" w:space="0" w:color="auto"/>
            </w:tcBorders>
            <w:vAlign w:val="center"/>
          </w:tcPr>
          <w:p w:rsidR="00DA7924" w:rsidRDefault="00DA7924" w:rsidP="00DA7924">
            <w:pPr>
              <w:spacing w:before="40" w:after="40"/>
              <w:ind w:left="252" w:hanging="270"/>
            </w:pPr>
          </w:p>
        </w:tc>
      </w:tr>
      <w:tr w:rsidR="00DA7924">
        <w:trPr>
          <w:trHeight w:val="360"/>
          <w:jc w:val="center"/>
        </w:trPr>
        <w:tc>
          <w:tcPr>
            <w:tcW w:w="2160" w:type="dxa"/>
            <w:tcBorders>
              <w:top w:val="single" w:sz="12" w:space="0" w:color="auto"/>
              <w:left w:val="single" w:sz="12" w:space="0" w:color="auto"/>
              <w:right w:val="single" w:sz="12" w:space="0" w:color="auto"/>
            </w:tcBorders>
            <w:vAlign w:val="center"/>
          </w:tcPr>
          <w:p w:rsidR="00DA7924" w:rsidRDefault="00DA7924" w:rsidP="00DA7924">
            <w:pPr>
              <w:jc w:val="center"/>
            </w:pPr>
          </w:p>
        </w:tc>
        <w:tc>
          <w:tcPr>
            <w:tcW w:w="3600" w:type="dxa"/>
            <w:tcBorders>
              <w:top w:val="single" w:sz="12" w:space="0" w:color="auto"/>
              <w:left w:val="single" w:sz="12" w:space="0" w:color="auto"/>
              <w:bottom w:val="single" w:sz="12" w:space="0" w:color="auto"/>
              <w:right w:val="single" w:sz="12" w:space="0" w:color="auto"/>
            </w:tcBorders>
            <w:vAlign w:val="center"/>
          </w:tcPr>
          <w:p w:rsidR="00DA7924" w:rsidRDefault="00DA7924" w:rsidP="00DA7924">
            <w:pPr>
              <w:pStyle w:val="Heading5"/>
              <w:spacing w:before="40" w:after="40"/>
              <w:ind w:left="252" w:hanging="252"/>
              <w:jc w:val="center"/>
            </w:pPr>
            <w:r>
              <w:t>Opportunities</w:t>
            </w:r>
          </w:p>
        </w:tc>
        <w:tc>
          <w:tcPr>
            <w:tcW w:w="3600" w:type="dxa"/>
            <w:tcBorders>
              <w:top w:val="single" w:sz="12" w:space="0" w:color="auto"/>
              <w:left w:val="single" w:sz="12" w:space="0" w:color="auto"/>
              <w:bottom w:val="single" w:sz="12" w:space="0" w:color="auto"/>
              <w:right w:val="single" w:sz="12" w:space="0" w:color="auto"/>
            </w:tcBorders>
            <w:vAlign w:val="center"/>
          </w:tcPr>
          <w:p w:rsidR="00DA7924" w:rsidRDefault="00DA7924" w:rsidP="00DA7924">
            <w:pPr>
              <w:pStyle w:val="Heading5"/>
              <w:spacing w:before="40" w:after="40"/>
              <w:ind w:left="252" w:hanging="270"/>
              <w:jc w:val="center"/>
            </w:pPr>
            <w:r>
              <w:t>Threats</w:t>
            </w:r>
          </w:p>
        </w:tc>
      </w:tr>
      <w:tr w:rsidR="00DA7924">
        <w:trPr>
          <w:trHeight w:val="360"/>
          <w:jc w:val="center"/>
        </w:trPr>
        <w:tc>
          <w:tcPr>
            <w:tcW w:w="2160" w:type="dxa"/>
            <w:vMerge w:val="restart"/>
            <w:tcBorders>
              <w:left w:val="single" w:sz="12" w:space="0" w:color="auto"/>
              <w:right w:val="single" w:sz="12" w:space="0" w:color="auto"/>
            </w:tcBorders>
            <w:vAlign w:val="center"/>
          </w:tcPr>
          <w:p w:rsidR="00DA7924" w:rsidRPr="00987E46" w:rsidRDefault="00DA7924" w:rsidP="00DA7924">
            <w:pPr>
              <w:jc w:val="center"/>
              <w:rPr>
                <w:b/>
              </w:rPr>
            </w:pPr>
            <w:r w:rsidRPr="00987E46">
              <w:rPr>
                <w:b/>
              </w:rPr>
              <w:t>External Forces</w:t>
            </w:r>
          </w:p>
        </w:tc>
        <w:tc>
          <w:tcPr>
            <w:tcW w:w="3600" w:type="dxa"/>
            <w:tcBorders>
              <w:top w:val="single" w:sz="12" w:space="0" w:color="auto"/>
              <w:left w:val="single" w:sz="12" w:space="0" w:color="auto"/>
              <w:bottom w:val="single" w:sz="4" w:space="0" w:color="auto"/>
              <w:right w:val="single" w:sz="12" w:space="0" w:color="auto"/>
            </w:tcBorders>
            <w:vAlign w:val="center"/>
          </w:tcPr>
          <w:p w:rsidR="00DA7924" w:rsidRDefault="00DA7924" w:rsidP="00DA7924">
            <w:pPr>
              <w:spacing w:before="40" w:after="40"/>
              <w:ind w:left="252" w:hanging="252"/>
            </w:pPr>
            <w:r w:rsidRPr="00A770B3">
              <w:t>•</w:t>
            </w:r>
            <w:r w:rsidRPr="00A770B3">
              <w:tab/>
            </w:r>
            <w:r>
              <w:t>No local competitors</w:t>
            </w:r>
          </w:p>
        </w:tc>
        <w:tc>
          <w:tcPr>
            <w:tcW w:w="3600" w:type="dxa"/>
            <w:tcBorders>
              <w:top w:val="single" w:sz="12" w:space="0" w:color="auto"/>
              <w:left w:val="single" w:sz="12" w:space="0" w:color="auto"/>
              <w:bottom w:val="single" w:sz="4" w:space="0" w:color="auto"/>
              <w:right w:val="single" w:sz="12" w:space="0" w:color="auto"/>
            </w:tcBorders>
            <w:vAlign w:val="center"/>
          </w:tcPr>
          <w:p w:rsidR="00DA7924" w:rsidRDefault="00DA7924" w:rsidP="00DA7924">
            <w:pPr>
              <w:spacing w:before="40" w:after="40"/>
              <w:ind w:left="252" w:hanging="270"/>
            </w:pPr>
            <w:r w:rsidRPr="00A770B3">
              <w:t>•</w:t>
            </w:r>
            <w:r w:rsidRPr="00A770B3">
              <w:tab/>
            </w:r>
            <w:r>
              <w:t>Other bakeries in area</w:t>
            </w:r>
          </w:p>
        </w:tc>
      </w:tr>
      <w:tr w:rsidR="00DA7924">
        <w:trPr>
          <w:trHeight w:val="360"/>
          <w:jc w:val="center"/>
        </w:trPr>
        <w:tc>
          <w:tcPr>
            <w:tcW w:w="2160" w:type="dxa"/>
            <w:vMerge/>
            <w:tcBorders>
              <w:left w:val="single" w:sz="12" w:space="0" w:color="auto"/>
              <w:right w:val="single" w:sz="12" w:space="0" w:color="auto"/>
            </w:tcBorders>
          </w:tcPr>
          <w:p w:rsidR="00DA7924" w:rsidRDefault="00DA7924" w:rsidP="00DA7924"/>
        </w:tc>
        <w:tc>
          <w:tcPr>
            <w:tcW w:w="3600" w:type="dxa"/>
            <w:tcBorders>
              <w:top w:val="single" w:sz="4" w:space="0" w:color="auto"/>
              <w:left w:val="single" w:sz="12" w:space="0" w:color="auto"/>
              <w:bottom w:val="single" w:sz="4" w:space="0" w:color="auto"/>
              <w:right w:val="single" w:sz="12" w:space="0" w:color="auto"/>
            </w:tcBorders>
            <w:vAlign w:val="center"/>
          </w:tcPr>
          <w:p w:rsidR="00DA7924" w:rsidRDefault="00DA7924" w:rsidP="00DA7924">
            <w:pPr>
              <w:spacing w:before="40" w:after="40"/>
              <w:ind w:left="252" w:hanging="252"/>
            </w:pPr>
            <w:r w:rsidRPr="00A770B3">
              <w:t>•</w:t>
            </w:r>
            <w:r w:rsidRPr="00A770B3">
              <w:tab/>
            </w:r>
            <w:r>
              <w:t>Long tourist season</w:t>
            </w:r>
          </w:p>
        </w:tc>
        <w:tc>
          <w:tcPr>
            <w:tcW w:w="3600" w:type="dxa"/>
            <w:tcBorders>
              <w:top w:val="single" w:sz="4" w:space="0" w:color="auto"/>
              <w:left w:val="single" w:sz="12" w:space="0" w:color="auto"/>
              <w:bottom w:val="single" w:sz="4" w:space="0" w:color="auto"/>
              <w:right w:val="single" w:sz="12" w:space="0" w:color="auto"/>
            </w:tcBorders>
            <w:vAlign w:val="center"/>
          </w:tcPr>
          <w:p w:rsidR="00DA7924" w:rsidRDefault="00DA7924" w:rsidP="00DA7924">
            <w:pPr>
              <w:spacing w:before="40" w:after="40"/>
              <w:ind w:left="252" w:hanging="270"/>
            </w:pPr>
            <w:r w:rsidRPr="00A770B3">
              <w:t>•</w:t>
            </w:r>
            <w:r w:rsidRPr="00A770B3">
              <w:tab/>
            </w:r>
            <w:r>
              <w:t>Possibility of bad weather which can reduce the length of tourist season</w:t>
            </w:r>
          </w:p>
        </w:tc>
      </w:tr>
      <w:tr w:rsidR="00DA7924">
        <w:trPr>
          <w:trHeight w:val="360"/>
          <w:jc w:val="center"/>
        </w:trPr>
        <w:tc>
          <w:tcPr>
            <w:tcW w:w="2160" w:type="dxa"/>
            <w:vMerge/>
            <w:tcBorders>
              <w:left w:val="single" w:sz="12" w:space="0" w:color="auto"/>
              <w:right w:val="single" w:sz="12" w:space="0" w:color="auto"/>
            </w:tcBorders>
          </w:tcPr>
          <w:p w:rsidR="00DA7924" w:rsidRDefault="00DA7924" w:rsidP="00DA7924"/>
        </w:tc>
        <w:tc>
          <w:tcPr>
            <w:tcW w:w="3600" w:type="dxa"/>
            <w:tcBorders>
              <w:top w:val="single" w:sz="4" w:space="0" w:color="auto"/>
              <w:left w:val="single" w:sz="12" w:space="0" w:color="auto"/>
              <w:bottom w:val="single" w:sz="4" w:space="0" w:color="auto"/>
              <w:right w:val="single" w:sz="12" w:space="0" w:color="auto"/>
            </w:tcBorders>
            <w:vAlign w:val="center"/>
          </w:tcPr>
          <w:p w:rsidR="00DA7924" w:rsidRDefault="00DA7924" w:rsidP="00DA7924">
            <w:pPr>
              <w:spacing w:before="40" w:after="40"/>
              <w:ind w:left="252" w:hanging="252"/>
            </w:pPr>
            <w:r w:rsidRPr="00A770B3">
              <w:t>•</w:t>
            </w:r>
            <w:r w:rsidRPr="00A770B3">
              <w:tab/>
            </w:r>
            <w:r>
              <w:t>Excellent and convenient location</w:t>
            </w:r>
          </w:p>
        </w:tc>
        <w:tc>
          <w:tcPr>
            <w:tcW w:w="3600" w:type="dxa"/>
            <w:tcBorders>
              <w:top w:val="single" w:sz="4" w:space="0" w:color="auto"/>
              <w:left w:val="single" w:sz="12" w:space="0" w:color="auto"/>
              <w:bottom w:val="single" w:sz="4" w:space="0" w:color="auto"/>
              <w:right w:val="single" w:sz="12" w:space="0" w:color="auto"/>
            </w:tcBorders>
            <w:vAlign w:val="center"/>
          </w:tcPr>
          <w:p w:rsidR="00DA7924" w:rsidRDefault="00DA7924" w:rsidP="00DA7924">
            <w:pPr>
              <w:spacing w:before="40" w:after="40"/>
              <w:ind w:left="252" w:hanging="270"/>
            </w:pPr>
            <w:r w:rsidRPr="00A770B3">
              <w:t>•</w:t>
            </w:r>
            <w:r w:rsidRPr="00A770B3">
              <w:tab/>
            </w:r>
            <w:r>
              <w:t>Other fast food establishments</w:t>
            </w:r>
          </w:p>
        </w:tc>
      </w:tr>
      <w:tr w:rsidR="00DA7924">
        <w:trPr>
          <w:trHeight w:val="360"/>
          <w:jc w:val="center"/>
        </w:trPr>
        <w:tc>
          <w:tcPr>
            <w:tcW w:w="2160" w:type="dxa"/>
            <w:vMerge/>
            <w:tcBorders>
              <w:left w:val="single" w:sz="12" w:space="0" w:color="auto"/>
              <w:right w:val="single" w:sz="12" w:space="0" w:color="auto"/>
            </w:tcBorders>
          </w:tcPr>
          <w:p w:rsidR="00DA7924" w:rsidRDefault="00DA7924" w:rsidP="00DA7924"/>
        </w:tc>
        <w:tc>
          <w:tcPr>
            <w:tcW w:w="3600" w:type="dxa"/>
            <w:tcBorders>
              <w:top w:val="single" w:sz="4" w:space="0" w:color="auto"/>
              <w:left w:val="single" w:sz="12" w:space="0" w:color="auto"/>
              <w:bottom w:val="single" w:sz="4" w:space="0" w:color="auto"/>
              <w:right w:val="single" w:sz="12" w:space="0" w:color="auto"/>
            </w:tcBorders>
            <w:vAlign w:val="center"/>
          </w:tcPr>
          <w:p w:rsidR="00DA7924" w:rsidRDefault="00DA7924" w:rsidP="00DA7924">
            <w:pPr>
              <w:spacing w:before="40" w:after="40"/>
              <w:ind w:left="252" w:hanging="252"/>
            </w:pPr>
            <w:r w:rsidRPr="00A770B3">
              <w:t>•</w:t>
            </w:r>
            <w:r w:rsidRPr="00A770B3">
              <w:tab/>
            </w:r>
            <w:r>
              <w:t>Year round outdoor activities for tourists</w:t>
            </w:r>
          </w:p>
        </w:tc>
        <w:tc>
          <w:tcPr>
            <w:tcW w:w="3600" w:type="dxa"/>
            <w:tcBorders>
              <w:top w:val="single" w:sz="4" w:space="0" w:color="auto"/>
              <w:left w:val="single" w:sz="12" w:space="0" w:color="auto"/>
              <w:right w:val="single" w:sz="12" w:space="0" w:color="auto"/>
            </w:tcBorders>
            <w:vAlign w:val="center"/>
          </w:tcPr>
          <w:p w:rsidR="00DA7924" w:rsidRDefault="00DA7924" w:rsidP="00DA7924">
            <w:pPr>
              <w:spacing w:before="40" w:after="40"/>
              <w:ind w:left="252" w:hanging="270"/>
            </w:pPr>
            <w:r w:rsidRPr="00A770B3">
              <w:t>•</w:t>
            </w:r>
            <w:r w:rsidRPr="00A770B3">
              <w:tab/>
            </w:r>
            <w:r>
              <w:t>Long walk from train depot</w:t>
            </w:r>
          </w:p>
        </w:tc>
      </w:tr>
      <w:tr w:rsidR="00DA7924">
        <w:trPr>
          <w:trHeight w:val="360"/>
          <w:jc w:val="center"/>
        </w:trPr>
        <w:tc>
          <w:tcPr>
            <w:tcW w:w="2160" w:type="dxa"/>
            <w:vMerge/>
            <w:tcBorders>
              <w:left w:val="single" w:sz="12" w:space="0" w:color="auto"/>
              <w:bottom w:val="single" w:sz="12" w:space="0" w:color="auto"/>
              <w:right w:val="single" w:sz="12" w:space="0" w:color="auto"/>
            </w:tcBorders>
          </w:tcPr>
          <w:p w:rsidR="00DA7924" w:rsidRDefault="00DA7924" w:rsidP="00DA7924"/>
        </w:tc>
        <w:tc>
          <w:tcPr>
            <w:tcW w:w="3600" w:type="dxa"/>
            <w:tcBorders>
              <w:top w:val="single" w:sz="4" w:space="0" w:color="auto"/>
              <w:left w:val="single" w:sz="12" w:space="0" w:color="auto"/>
              <w:bottom w:val="single" w:sz="12" w:space="0" w:color="auto"/>
              <w:right w:val="single" w:sz="12" w:space="0" w:color="auto"/>
            </w:tcBorders>
            <w:vAlign w:val="center"/>
          </w:tcPr>
          <w:p w:rsidR="00DA7924" w:rsidRDefault="00DA7924" w:rsidP="00DA7924">
            <w:pPr>
              <w:spacing w:before="40" w:after="40"/>
              <w:ind w:left="252" w:hanging="252"/>
            </w:pPr>
            <w:r w:rsidRPr="00A770B3">
              <w:t>•</w:t>
            </w:r>
            <w:r w:rsidRPr="00A770B3">
              <w:tab/>
            </w:r>
            <w:r>
              <w:t>Train passengers to Three Harbors daily during tourist season</w:t>
            </w:r>
          </w:p>
        </w:tc>
        <w:tc>
          <w:tcPr>
            <w:tcW w:w="3600" w:type="dxa"/>
            <w:tcBorders>
              <w:left w:val="single" w:sz="12" w:space="0" w:color="auto"/>
              <w:bottom w:val="single" w:sz="12" w:space="0" w:color="auto"/>
              <w:right w:val="single" w:sz="12" w:space="0" w:color="auto"/>
            </w:tcBorders>
            <w:vAlign w:val="center"/>
          </w:tcPr>
          <w:p w:rsidR="00DA7924" w:rsidRDefault="00DA7924" w:rsidP="00DA7924">
            <w:pPr>
              <w:spacing w:before="40" w:after="40"/>
              <w:ind w:left="252" w:hanging="270"/>
            </w:pPr>
          </w:p>
        </w:tc>
      </w:tr>
    </w:tbl>
    <w:p w:rsidR="00DA7924" w:rsidRPr="00FC499A" w:rsidRDefault="00DA7924" w:rsidP="00DA7924"/>
    <w:p w:rsidR="00DA7924" w:rsidRPr="00D263E9" w:rsidRDefault="00DA7924">
      <w:pPr>
        <w:tabs>
          <w:tab w:val="left" w:pos="1440"/>
        </w:tabs>
        <w:rPr>
          <w:b/>
        </w:rPr>
      </w:pPr>
      <w:r w:rsidRPr="00FC499A">
        <w:br w:type="page"/>
      </w:r>
      <w:r w:rsidRPr="00D263E9">
        <w:rPr>
          <w:b/>
        </w:rPr>
        <w:lastRenderedPageBreak/>
        <w:t>Competitor Analysis</w:t>
      </w:r>
    </w:p>
    <w:p w:rsidR="00DA7924" w:rsidRPr="00A770B3" w:rsidRDefault="00DA7924" w:rsidP="00DA7924">
      <w:pPr>
        <w:rPr>
          <w:b/>
        </w:rPr>
      </w:pPr>
    </w:p>
    <w:p w:rsidR="00DA7924" w:rsidRDefault="00DA7924" w:rsidP="00DA7924">
      <w:pPr>
        <w:ind w:firstLine="720"/>
      </w:pPr>
      <w:r>
        <w:t>Fast food has become an important factor in the American culture.  When people think of fast food, what comes to mind is high fat and calorie food at a low price with little customer service.  Bagels by the Bay is similar to traditional fast food restaurants in only one aspect—low price.  Our meals, which are on average a sandwich, side order, and beverage, are $5.00 to $6.00.  This is highly comparable to other fast food establishments.  However, our products are not high in fat and calories.  Because bagels are naturally low in fat and calories, we offer sandwiches with wholesome ingredients, such as chicken, turkey and vegetables.  Our side orders are also healthy.  We offer a vegetable tray, side salads, and homemade soups.  When these items are combined together, they offer a nutritious meal at a low price in a short amount of time.</w:t>
      </w:r>
    </w:p>
    <w:p w:rsidR="00DA7924" w:rsidRPr="00A770B3" w:rsidRDefault="00DA7924" w:rsidP="00DA7924">
      <w:pPr>
        <w:rPr>
          <w:b/>
        </w:rPr>
      </w:pPr>
    </w:p>
    <w:p w:rsidR="00DA7924" w:rsidRDefault="00DA7924" w:rsidP="00DA7924">
      <w:pPr>
        <w:ind w:firstLine="720"/>
      </w:pPr>
      <w:r>
        <w:t>There are many fast food franchises moving into Three Harbors.  Some examples of these that are already established are Hardees, McDonalds, Burger King, and Subway.  Of these four restaurants, the closest competitor is Subway, which offers six low fat sandwiches but also has many high fat products.  McDonalds and Burger King also offer a low fat chicken sandwich but they sell high fat French fries as a side order.  These establishments have gained a reputation for low quality and minimal customer service.  We treat each customer as a special person in order to meet their satisfaction in hopes of their return.</w:t>
      </w:r>
    </w:p>
    <w:p w:rsidR="00DA7924" w:rsidRPr="00A770B3" w:rsidRDefault="00DA7924" w:rsidP="00DA7924">
      <w:pPr>
        <w:rPr>
          <w:b/>
        </w:rPr>
      </w:pPr>
    </w:p>
    <w:p w:rsidR="00DA7924" w:rsidRDefault="00DA7924" w:rsidP="00DA7924">
      <w:pPr>
        <w:ind w:firstLine="720"/>
      </w:pPr>
      <w:r>
        <w:t>Bagels by the Bay does not have competition in the bagel industry within the Three Harbors area.  The closest bagel restaurant is forty-five minutes from Three Harbors.  With Bagels by the Bay centrally located in Three Harbors, local residents will no longer have to travel to fulfill their bagel hungers, instead they will have the convenience of being able to purchase fresh baked bagels at any time.</w:t>
      </w:r>
    </w:p>
    <w:p w:rsidR="00DA7924" w:rsidRPr="00FC499A" w:rsidRDefault="00DA7924" w:rsidP="00DA7924"/>
    <w:p w:rsidR="00DA7924" w:rsidRPr="00D263E9" w:rsidRDefault="00DA7924">
      <w:pPr>
        <w:tabs>
          <w:tab w:val="left" w:pos="1440"/>
        </w:tabs>
        <w:rPr>
          <w:b/>
        </w:rPr>
      </w:pPr>
      <w:r w:rsidRPr="00D263E9">
        <w:rPr>
          <w:b/>
        </w:rPr>
        <w:t>Company Analysis</w:t>
      </w:r>
    </w:p>
    <w:p w:rsidR="00DA7924" w:rsidRPr="00A770B3" w:rsidRDefault="00DA7924" w:rsidP="00DA7924">
      <w:pPr>
        <w:rPr>
          <w:b/>
        </w:rPr>
      </w:pPr>
    </w:p>
    <w:p w:rsidR="00DA7924" w:rsidRDefault="00DA7924" w:rsidP="00DA7924">
      <w:pPr>
        <w:ind w:firstLine="720"/>
      </w:pPr>
      <w:r>
        <w:t>Bagels by the Bay is a partnership of Jamie Johnson and Amy Smith.  Each has experience in the management and marketing aspects of business and has also participated in the start-up of a new business.  With these skills, they are able to successfully manage a restaurant and its staff.  However, they will continue to learn new aspects of the bagel industry daily when they encounter new situations and decisions.</w:t>
      </w:r>
    </w:p>
    <w:p w:rsidR="00DA7924" w:rsidRPr="00A770B3" w:rsidRDefault="00DA7924" w:rsidP="00DA7924">
      <w:pPr>
        <w:rPr>
          <w:b/>
        </w:rPr>
      </w:pPr>
    </w:p>
    <w:p w:rsidR="00DA7924" w:rsidRDefault="00DA7924" w:rsidP="00DA7924">
      <w:pPr>
        <w:ind w:firstLine="720"/>
      </w:pPr>
      <w:r>
        <w:t>Bagels by the Bay is in the introduction stage of its marketing strategy. Jamie and Amy hope to make it a successful business venture in Three Harbors and to spread its popularity throughout Northern Michigan.</w:t>
      </w:r>
    </w:p>
    <w:p w:rsidR="00DA7924" w:rsidRPr="00A770B3" w:rsidRDefault="00DA7924" w:rsidP="00DA7924">
      <w:pPr>
        <w:rPr>
          <w:b/>
        </w:rPr>
      </w:pPr>
    </w:p>
    <w:p w:rsidR="00DA7924" w:rsidRDefault="00DA7924" w:rsidP="00DA7924">
      <w:pPr>
        <w:ind w:firstLine="720"/>
      </w:pPr>
      <w:r>
        <w:t>In order to provide high quality products with high quality ingredients, Jamie and Amy will work in close association with local farmers to receive top quality, nutritious ingredients for the products. This relationship will also strengthen community loyalty between Bagels by the Bay and the Three Harbors area. We hope to give back to the community as they give their support to us.</w:t>
      </w:r>
    </w:p>
    <w:p w:rsidR="00DA7924" w:rsidRPr="00D263E9" w:rsidRDefault="00DA7924">
      <w:pPr>
        <w:tabs>
          <w:tab w:val="left" w:pos="1440"/>
        </w:tabs>
        <w:rPr>
          <w:b/>
        </w:rPr>
      </w:pPr>
      <w:r w:rsidRPr="00FC499A">
        <w:br w:type="page"/>
      </w:r>
      <w:r w:rsidRPr="00D263E9">
        <w:rPr>
          <w:b/>
        </w:rPr>
        <w:lastRenderedPageBreak/>
        <w:t>Customer Analysis</w:t>
      </w:r>
    </w:p>
    <w:p w:rsidR="00DA7924" w:rsidRPr="00A770B3" w:rsidRDefault="00DA7924" w:rsidP="00DA7924">
      <w:pPr>
        <w:rPr>
          <w:b/>
        </w:rPr>
      </w:pPr>
    </w:p>
    <w:p w:rsidR="00DA7924" w:rsidRDefault="00DA7924" w:rsidP="00DA7924">
      <w:pPr>
        <w:ind w:firstLine="720"/>
      </w:pPr>
      <w:r>
        <w:t>The customers of Bagels by the Bay will be of a wide range.  The residents of Three Harbors are of middle-income and are naturalists.  They enjoy being outdoors but are often in a hurry, so quick and easy meals are important.  The community of Three Harbors is also becoming more health conscious.  There is now a committee, Health Wise, which rates local restaurants on their nutritional basis.  On the other hand, there are many tourists that visit Three Harbors throughout the year.  Many of these people are families, environmentalists, and “yuppies.”  These tourists also appreciate health consciousness and fast meals in order for them to spend more time vacationing than eating.</w:t>
      </w:r>
    </w:p>
    <w:p w:rsidR="00DA7924" w:rsidRPr="00A770B3" w:rsidRDefault="00DA7924" w:rsidP="00DA7924">
      <w:pPr>
        <w:rPr>
          <w:b/>
        </w:rPr>
      </w:pPr>
    </w:p>
    <w:p w:rsidR="00DA7924" w:rsidRPr="00D263E9" w:rsidRDefault="00DA7924">
      <w:pPr>
        <w:tabs>
          <w:tab w:val="left" w:pos="1440"/>
        </w:tabs>
        <w:rPr>
          <w:b/>
        </w:rPr>
      </w:pPr>
      <w:r w:rsidRPr="00D263E9">
        <w:rPr>
          <w:b/>
        </w:rPr>
        <w:t>Industry Analysis</w:t>
      </w:r>
    </w:p>
    <w:p w:rsidR="00DA7924" w:rsidRPr="00A770B3" w:rsidRDefault="00DA7924" w:rsidP="00DA7924">
      <w:pPr>
        <w:rPr>
          <w:b/>
        </w:rPr>
      </w:pPr>
    </w:p>
    <w:p w:rsidR="00DA7924" w:rsidRDefault="00DA7924" w:rsidP="00DA7924">
      <w:pPr>
        <w:ind w:firstLine="720"/>
      </w:pPr>
      <w:r>
        <w:t>Nation-wide nutrition is becoming an important factor in people’s lives.  More than ever before, people are taking health and nutrition into consideration before selecting where they should buy their next meal.  Because bagels are naturally low in fat and calories, bagel restaurants are becoming increasingly popular.</w:t>
      </w:r>
    </w:p>
    <w:p w:rsidR="00DA7924" w:rsidRPr="00A770B3" w:rsidRDefault="00DA7924" w:rsidP="00DA7924">
      <w:pPr>
        <w:rPr>
          <w:b/>
        </w:rPr>
      </w:pPr>
    </w:p>
    <w:p w:rsidR="00DA7924" w:rsidRPr="00987E46" w:rsidRDefault="00DA7924" w:rsidP="00DA7924">
      <w:pPr>
        <w:tabs>
          <w:tab w:val="left" w:pos="1440"/>
        </w:tabs>
        <w:jc w:val="center"/>
        <w:rPr>
          <w:b/>
          <w:sz w:val="28"/>
        </w:rPr>
      </w:pPr>
      <w:r w:rsidRPr="00987E46">
        <w:rPr>
          <w:b/>
          <w:sz w:val="28"/>
        </w:rPr>
        <w:t>4.</w:t>
      </w:r>
      <w:r w:rsidRPr="00D263E9">
        <w:t xml:space="preserve"> </w:t>
      </w:r>
      <w:r w:rsidRPr="00987E46">
        <w:rPr>
          <w:b/>
          <w:sz w:val="28"/>
        </w:rPr>
        <w:t>Market-Product Focus</w:t>
      </w:r>
    </w:p>
    <w:p w:rsidR="00DA7924" w:rsidRPr="00A770B3" w:rsidRDefault="00DA7924" w:rsidP="00DA7924">
      <w:pPr>
        <w:rPr>
          <w:b/>
        </w:rPr>
      </w:pPr>
    </w:p>
    <w:p w:rsidR="00DA7924" w:rsidRDefault="00DA7924" w:rsidP="00DA7924">
      <w:pPr>
        <w:ind w:firstLine="720"/>
      </w:pPr>
      <w:r>
        <w:t>This section describes the marketing and product development for Bagels by the Bay and also provides information concerning the</w:t>
      </w:r>
      <w:r w:rsidRPr="00987E46">
        <w:t xml:space="preserve"> </w:t>
      </w:r>
      <w:r>
        <w:t>marketing and product objectives, market-product grid, target markets, points of difference, and positioning of Bagels on the Bay.</w:t>
      </w:r>
    </w:p>
    <w:p w:rsidR="00DA7924" w:rsidRPr="00A770B3" w:rsidRDefault="00DA7924" w:rsidP="00DA7924"/>
    <w:p w:rsidR="00DA7924" w:rsidRPr="00D263E9" w:rsidRDefault="00DA7924">
      <w:pPr>
        <w:tabs>
          <w:tab w:val="left" w:pos="1440"/>
        </w:tabs>
        <w:rPr>
          <w:b/>
        </w:rPr>
      </w:pPr>
      <w:r w:rsidRPr="00D263E9">
        <w:rPr>
          <w:b/>
        </w:rPr>
        <w:t>Marketing and Product Objectives</w:t>
      </w:r>
    </w:p>
    <w:p w:rsidR="00DA7924" w:rsidRPr="00FC499A" w:rsidRDefault="00DA7924" w:rsidP="00DA7924"/>
    <w:p w:rsidR="00DA7924" w:rsidRDefault="00DA7924" w:rsidP="00DA7924">
      <w:pPr>
        <w:ind w:firstLine="720"/>
      </w:pPr>
      <w:r>
        <w:t>Bagels by the Bay’s marketing aim is to promote its products as healthy meal alternative to the normal high-fat products which most other fast food establishments provide.  In order to accomplish this task, Bagels by the Bay will focus on current markets, look to expand into new markets by extending our services, and continually offer new products.</w:t>
      </w:r>
    </w:p>
    <w:p w:rsidR="00DA7924" w:rsidRPr="00A770B3" w:rsidRDefault="00DA7924" w:rsidP="00DA7924">
      <w:pPr>
        <w:rPr>
          <w:b/>
        </w:rPr>
      </w:pPr>
    </w:p>
    <w:p w:rsidR="00DA7924" w:rsidRDefault="00DA7924" w:rsidP="00DA7924">
      <w:pPr>
        <w:ind w:firstLine="720"/>
      </w:pPr>
      <w:r>
        <w:t>The primary objective of Bagels by the Bay is to market our restaurant to current customers as a good place to get a good meal.  Since we are located by the bay, we want to use this to our advantage by creating and open and friendly “nautical” atmosphere.  The atmosphere of a restaurant is key in determining whether or not a customer will return, and that is why we pay close attention to how the customer “feels” during their visit.  Our goal is to make each customer’s visit an enjoyable experience by combining excellent service and atmosphere with high quality products so they will return again and again!</w:t>
      </w:r>
    </w:p>
    <w:p w:rsidR="00DA7924" w:rsidRPr="00FC499A" w:rsidRDefault="00DA7924" w:rsidP="00DA7924"/>
    <w:p w:rsidR="00DA7924" w:rsidRDefault="00DA7924" w:rsidP="00DA7924">
      <w:pPr>
        <w:ind w:firstLine="720"/>
      </w:pPr>
      <w:r>
        <w:t>Bagels by the Bay also desires to extend its services in order to tap into new markets.  Graduations, confirmations, and office meetings are a few examples of the special events we want to cater to.  Catering will increase the volume of products we sell and more importantly, will give ourselves exposure to a large variety of potential customers.</w:t>
      </w:r>
    </w:p>
    <w:p w:rsidR="00DA7924" w:rsidRDefault="00DA7924" w:rsidP="00DA7924">
      <w:pPr>
        <w:ind w:firstLine="720"/>
      </w:pPr>
      <w:r w:rsidRPr="00FC499A">
        <w:br w:type="page"/>
      </w:r>
      <w:r>
        <w:lastRenderedPageBreak/>
        <w:t>Since people’s tastes and preferences differ so greatly, it is the goal of Bagel’s by the</w:t>
      </w:r>
      <w:r>
        <w:br/>
        <w:t>Bay to offer new products on a regular basis.  Every month we feature a new menu item.</w:t>
      </w:r>
      <w:r>
        <w:br/>
        <w:t>For example, we may offer a new bagel flavor, a seafood sandwich, or a different brew of our gourmet coffee.  Using this strategy will benefit us because if an item does well, we have the option of adding it to our menu, and our local customers will be more inclined to make frequent visits if they know there is going to be something new for them to try.</w:t>
      </w:r>
    </w:p>
    <w:p w:rsidR="00DA7924" w:rsidRPr="00A770B3" w:rsidRDefault="00DA7924" w:rsidP="00DA7924"/>
    <w:p w:rsidR="00DA7924" w:rsidRPr="00D263E9" w:rsidRDefault="00DA7924">
      <w:pPr>
        <w:tabs>
          <w:tab w:val="left" w:pos="1440"/>
        </w:tabs>
        <w:rPr>
          <w:b/>
        </w:rPr>
      </w:pPr>
      <w:r w:rsidRPr="00D263E9">
        <w:rPr>
          <w:b/>
        </w:rPr>
        <w:t>Market-Product Grid</w:t>
      </w:r>
    </w:p>
    <w:p w:rsidR="00DA7924" w:rsidRPr="00FC499A" w:rsidRDefault="00DA7924" w:rsidP="00DA7924"/>
    <w:p w:rsidR="00DA7924" w:rsidRDefault="00DA7924" w:rsidP="00DA7924">
      <w:pPr>
        <w:ind w:firstLine="720"/>
      </w:pPr>
      <w:r>
        <w:t>The following market-product grid provides vital information to help segment the bagel market.  According to the survey that Bagels by the Bay conducted, the following information was analyzed and utilized to form the appropriate market-product grid.</w:t>
      </w:r>
    </w:p>
    <w:p w:rsidR="00DA7924" w:rsidRDefault="00DA7924" w:rsidP="00DA7924"/>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88"/>
        <w:gridCol w:w="1332"/>
        <w:gridCol w:w="1378"/>
        <w:gridCol w:w="1365"/>
        <w:gridCol w:w="1404"/>
        <w:gridCol w:w="1325"/>
      </w:tblGrid>
      <w:tr w:rsidR="00DA7924">
        <w:trPr>
          <w:jc w:val="center"/>
        </w:trPr>
        <w:tc>
          <w:tcPr>
            <w:tcW w:w="2088" w:type="dxa"/>
            <w:vMerge w:val="restart"/>
            <w:tcBorders>
              <w:top w:val="single" w:sz="12" w:space="0" w:color="auto"/>
              <w:left w:val="single" w:sz="12" w:space="0" w:color="auto"/>
              <w:right w:val="single" w:sz="12" w:space="0" w:color="auto"/>
            </w:tcBorders>
            <w:vAlign w:val="center"/>
          </w:tcPr>
          <w:p w:rsidR="00DA7924" w:rsidRPr="00987E46" w:rsidRDefault="00DA7924" w:rsidP="00DA7924">
            <w:pPr>
              <w:jc w:val="center"/>
              <w:rPr>
                <w:b/>
              </w:rPr>
            </w:pPr>
            <w:r w:rsidRPr="00987E46">
              <w:rPr>
                <w:b/>
              </w:rPr>
              <w:t>Market Segments</w:t>
            </w:r>
          </w:p>
        </w:tc>
        <w:tc>
          <w:tcPr>
            <w:tcW w:w="6804" w:type="dxa"/>
            <w:gridSpan w:val="5"/>
            <w:tcBorders>
              <w:top w:val="single" w:sz="12" w:space="0" w:color="auto"/>
              <w:left w:val="single" w:sz="12" w:space="0" w:color="auto"/>
              <w:bottom w:val="single" w:sz="12" w:space="0" w:color="auto"/>
              <w:right w:val="single" w:sz="12" w:space="0" w:color="auto"/>
            </w:tcBorders>
            <w:vAlign w:val="center"/>
          </w:tcPr>
          <w:p w:rsidR="00DA7924" w:rsidRPr="00987E46" w:rsidRDefault="00DA7924" w:rsidP="00DA7924">
            <w:pPr>
              <w:jc w:val="center"/>
              <w:rPr>
                <w:b/>
              </w:rPr>
            </w:pPr>
            <w:r w:rsidRPr="00987E46">
              <w:rPr>
                <w:b/>
              </w:rPr>
              <w:t>Product Offerings</w:t>
            </w:r>
          </w:p>
        </w:tc>
      </w:tr>
      <w:tr w:rsidR="00DA7924">
        <w:trPr>
          <w:jc w:val="center"/>
        </w:trPr>
        <w:tc>
          <w:tcPr>
            <w:tcW w:w="2088" w:type="dxa"/>
            <w:vMerge/>
            <w:tcBorders>
              <w:left w:val="single" w:sz="12" w:space="0" w:color="auto"/>
              <w:bottom w:val="single" w:sz="12" w:space="0" w:color="auto"/>
              <w:right w:val="single" w:sz="12" w:space="0" w:color="auto"/>
            </w:tcBorders>
            <w:vAlign w:val="center"/>
          </w:tcPr>
          <w:p w:rsidR="00DA7924" w:rsidRPr="00987E46" w:rsidRDefault="00DA7924" w:rsidP="00DA7924">
            <w:pPr>
              <w:jc w:val="center"/>
              <w:rPr>
                <w:b/>
              </w:rPr>
            </w:pPr>
          </w:p>
        </w:tc>
        <w:tc>
          <w:tcPr>
            <w:tcW w:w="1332" w:type="dxa"/>
            <w:tcBorders>
              <w:left w:val="single" w:sz="12" w:space="0" w:color="auto"/>
              <w:bottom w:val="single" w:sz="12" w:space="0" w:color="auto"/>
              <w:right w:val="single" w:sz="12" w:space="0" w:color="auto"/>
            </w:tcBorders>
            <w:vAlign w:val="center"/>
          </w:tcPr>
          <w:p w:rsidR="00DA7924" w:rsidRPr="00987E46" w:rsidRDefault="00DA7924" w:rsidP="00DA7924">
            <w:pPr>
              <w:jc w:val="center"/>
              <w:rPr>
                <w:b/>
              </w:rPr>
            </w:pPr>
            <w:r w:rsidRPr="00987E46">
              <w:rPr>
                <w:b/>
              </w:rPr>
              <w:t>Breakfast</w:t>
            </w:r>
          </w:p>
        </w:tc>
        <w:tc>
          <w:tcPr>
            <w:tcW w:w="1378" w:type="dxa"/>
            <w:tcBorders>
              <w:left w:val="single" w:sz="12" w:space="0" w:color="auto"/>
              <w:bottom w:val="single" w:sz="12" w:space="0" w:color="auto"/>
              <w:right w:val="single" w:sz="6" w:space="0" w:color="auto"/>
            </w:tcBorders>
            <w:vAlign w:val="center"/>
          </w:tcPr>
          <w:p w:rsidR="00DA7924" w:rsidRPr="00987E46" w:rsidRDefault="00DA7924" w:rsidP="00DA7924">
            <w:pPr>
              <w:jc w:val="center"/>
              <w:rPr>
                <w:b/>
              </w:rPr>
            </w:pPr>
            <w:r w:rsidRPr="00987E46">
              <w:rPr>
                <w:b/>
              </w:rPr>
              <w:t>Lunch</w:t>
            </w:r>
          </w:p>
        </w:tc>
        <w:tc>
          <w:tcPr>
            <w:tcW w:w="1365" w:type="dxa"/>
            <w:tcBorders>
              <w:left w:val="single" w:sz="6" w:space="0" w:color="auto"/>
              <w:bottom w:val="single" w:sz="12" w:space="0" w:color="auto"/>
              <w:right w:val="single" w:sz="6" w:space="0" w:color="auto"/>
            </w:tcBorders>
            <w:vAlign w:val="center"/>
          </w:tcPr>
          <w:p w:rsidR="00DA7924" w:rsidRPr="00987E46" w:rsidRDefault="00DA7924" w:rsidP="00DA7924">
            <w:pPr>
              <w:jc w:val="center"/>
              <w:rPr>
                <w:b/>
              </w:rPr>
            </w:pPr>
            <w:r w:rsidRPr="00987E46">
              <w:rPr>
                <w:b/>
              </w:rPr>
              <w:t>Snack</w:t>
            </w:r>
          </w:p>
        </w:tc>
        <w:tc>
          <w:tcPr>
            <w:tcW w:w="1404" w:type="dxa"/>
            <w:tcBorders>
              <w:left w:val="single" w:sz="6" w:space="0" w:color="auto"/>
              <w:bottom w:val="single" w:sz="12" w:space="0" w:color="auto"/>
              <w:right w:val="single" w:sz="12" w:space="0" w:color="auto"/>
            </w:tcBorders>
            <w:vAlign w:val="center"/>
          </w:tcPr>
          <w:p w:rsidR="00DA7924" w:rsidRPr="00987E46" w:rsidRDefault="00DA7924" w:rsidP="00DA7924">
            <w:pPr>
              <w:jc w:val="center"/>
              <w:rPr>
                <w:b/>
              </w:rPr>
            </w:pPr>
            <w:r w:rsidRPr="00987E46">
              <w:rPr>
                <w:b/>
              </w:rPr>
              <w:t>Dinner</w:t>
            </w:r>
          </w:p>
        </w:tc>
        <w:tc>
          <w:tcPr>
            <w:tcW w:w="1325" w:type="dxa"/>
            <w:tcBorders>
              <w:left w:val="single" w:sz="12" w:space="0" w:color="auto"/>
              <w:bottom w:val="single" w:sz="12" w:space="0" w:color="auto"/>
              <w:right w:val="single" w:sz="12" w:space="0" w:color="auto"/>
            </w:tcBorders>
            <w:vAlign w:val="center"/>
          </w:tcPr>
          <w:p w:rsidR="00DA7924" w:rsidRPr="00987E46" w:rsidRDefault="00DA7924" w:rsidP="00DA7924">
            <w:pPr>
              <w:jc w:val="center"/>
              <w:rPr>
                <w:b/>
              </w:rPr>
            </w:pPr>
            <w:r w:rsidRPr="00987E46">
              <w:rPr>
                <w:b/>
              </w:rPr>
              <w:t>Total</w:t>
            </w:r>
          </w:p>
        </w:tc>
      </w:tr>
      <w:tr w:rsidR="00DA7924">
        <w:trPr>
          <w:trHeight w:val="575"/>
          <w:jc w:val="center"/>
        </w:trPr>
        <w:tc>
          <w:tcPr>
            <w:tcW w:w="2088" w:type="dxa"/>
            <w:tcBorders>
              <w:top w:val="single" w:sz="12" w:space="0" w:color="auto"/>
              <w:left w:val="single" w:sz="12" w:space="0" w:color="auto"/>
              <w:bottom w:val="single" w:sz="12" w:space="0" w:color="auto"/>
              <w:right w:val="single" w:sz="12" w:space="0" w:color="auto"/>
            </w:tcBorders>
            <w:vAlign w:val="center"/>
          </w:tcPr>
          <w:p w:rsidR="00DA7924" w:rsidRPr="00987E46" w:rsidRDefault="00DA7924" w:rsidP="00DA7924">
            <w:pPr>
              <w:rPr>
                <w:b/>
              </w:rPr>
            </w:pPr>
            <w:r w:rsidRPr="00987E46">
              <w:rPr>
                <w:b/>
              </w:rPr>
              <w:t>General locals</w:t>
            </w:r>
          </w:p>
        </w:tc>
        <w:tc>
          <w:tcPr>
            <w:tcW w:w="1332" w:type="dxa"/>
            <w:tcBorders>
              <w:top w:val="single" w:sz="6" w:space="0" w:color="auto"/>
              <w:left w:val="single" w:sz="12" w:space="0" w:color="auto"/>
              <w:bottom w:val="single" w:sz="12" w:space="0" w:color="auto"/>
              <w:right w:val="single" w:sz="12" w:space="0" w:color="auto"/>
            </w:tcBorders>
            <w:vAlign w:val="center"/>
          </w:tcPr>
          <w:p w:rsidR="00DA7924" w:rsidRDefault="00DA7924" w:rsidP="00DA7924">
            <w:pPr>
              <w:jc w:val="center"/>
            </w:pPr>
            <w:r>
              <w:t>3</w:t>
            </w:r>
          </w:p>
        </w:tc>
        <w:tc>
          <w:tcPr>
            <w:tcW w:w="1378" w:type="dxa"/>
            <w:tcBorders>
              <w:top w:val="single" w:sz="6" w:space="0" w:color="auto"/>
              <w:left w:val="single" w:sz="12" w:space="0" w:color="auto"/>
              <w:bottom w:val="single" w:sz="12" w:space="0" w:color="auto"/>
              <w:right w:val="single" w:sz="12" w:space="0" w:color="auto"/>
            </w:tcBorders>
            <w:vAlign w:val="center"/>
          </w:tcPr>
          <w:p w:rsidR="00DA7924" w:rsidRDefault="00DA7924" w:rsidP="00DA7924">
            <w:pPr>
              <w:jc w:val="center"/>
            </w:pPr>
            <w:r>
              <w:t>3</w:t>
            </w:r>
          </w:p>
        </w:tc>
        <w:tc>
          <w:tcPr>
            <w:tcW w:w="1365" w:type="dxa"/>
            <w:tcBorders>
              <w:top w:val="single" w:sz="6" w:space="0" w:color="auto"/>
              <w:left w:val="single" w:sz="12" w:space="0" w:color="auto"/>
              <w:bottom w:val="single" w:sz="12" w:space="0" w:color="auto"/>
              <w:right w:val="single" w:sz="12" w:space="0" w:color="auto"/>
            </w:tcBorders>
            <w:vAlign w:val="center"/>
          </w:tcPr>
          <w:p w:rsidR="00DA7924" w:rsidRDefault="00DA7924" w:rsidP="00DA7924">
            <w:pPr>
              <w:jc w:val="center"/>
            </w:pPr>
            <w:r>
              <w:t>2</w:t>
            </w:r>
          </w:p>
        </w:tc>
        <w:tc>
          <w:tcPr>
            <w:tcW w:w="1404" w:type="dxa"/>
            <w:tcBorders>
              <w:top w:val="single" w:sz="6" w:space="0" w:color="auto"/>
              <w:left w:val="single" w:sz="12" w:space="0" w:color="auto"/>
              <w:bottom w:val="single" w:sz="12" w:space="0" w:color="auto"/>
              <w:right w:val="single" w:sz="12" w:space="0" w:color="auto"/>
            </w:tcBorders>
            <w:vAlign w:val="center"/>
          </w:tcPr>
          <w:p w:rsidR="00DA7924" w:rsidRDefault="00DA7924" w:rsidP="00DA7924">
            <w:pPr>
              <w:jc w:val="center"/>
            </w:pPr>
            <w:r>
              <w:t>2</w:t>
            </w:r>
          </w:p>
        </w:tc>
        <w:tc>
          <w:tcPr>
            <w:tcW w:w="1325" w:type="dxa"/>
            <w:tcBorders>
              <w:top w:val="single" w:sz="6" w:space="0" w:color="auto"/>
              <w:left w:val="single" w:sz="12" w:space="0" w:color="auto"/>
              <w:bottom w:val="single" w:sz="12" w:space="0" w:color="auto"/>
              <w:right w:val="single" w:sz="12" w:space="0" w:color="auto"/>
            </w:tcBorders>
            <w:vAlign w:val="center"/>
          </w:tcPr>
          <w:p w:rsidR="00DA7924" w:rsidRPr="00987E46" w:rsidRDefault="00DA7924" w:rsidP="00DA7924">
            <w:pPr>
              <w:jc w:val="center"/>
              <w:rPr>
                <w:b/>
              </w:rPr>
            </w:pPr>
            <w:r w:rsidRPr="00987E46">
              <w:rPr>
                <w:b/>
              </w:rPr>
              <w:t>10</w:t>
            </w:r>
          </w:p>
        </w:tc>
      </w:tr>
      <w:tr w:rsidR="00DA7924">
        <w:trPr>
          <w:trHeight w:val="570"/>
          <w:jc w:val="center"/>
        </w:trPr>
        <w:tc>
          <w:tcPr>
            <w:tcW w:w="2088" w:type="dxa"/>
            <w:tcBorders>
              <w:top w:val="single" w:sz="12" w:space="0" w:color="auto"/>
              <w:left w:val="single" w:sz="12" w:space="0" w:color="auto"/>
              <w:bottom w:val="single" w:sz="12" w:space="0" w:color="auto"/>
              <w:right w:val="single" w:sz="12" w:space="0" w:color="auto"/>
            </w:tcBorders>
            <w:vAlign w:val="center"/>
          </w:tcPr>
          <w:p w:rsidR="00DA7924" w:rsidRPr="00987E46" w:rsidRDefault="00DA7924" w:rsidP="00DA7924">
            <w:pPr>
              <w:rPr>
                <w:b/>
              </w:rPr>
            </w:pPr>
            <w:r w:rsidRPr="00987E46">
              <w:rPr>
                <w:b/>
              </w:rPr>
              <w:t>Local Businesses</w:t>
            </w:r>
          </w:p>
        </w:tc>
        <w:tc>
          <w:tcPr>
            <w:tcW w:w="1332" w:type="dxa"/>
            <w:tcBorders>
              <w:top w:val="single" w:sz="12" w:space="0" w:color="auto"/>
              <w:left w:val="single" w:sz="12" w:space="0" w:color="auto"/>
              <w:bottom w:val="single" w:sz="12" w:space="0" w:color="auto"/>
              <w:right w:val="single" w:sz="12" w:space="0" w:color="auto"/>
            </w:tcBorders>
            <w:vAlign w:val="center"/>
          </w:tcPr>
          <w:p w:rsidR="00DA7924" w:rsidRDefault="00DA7924" w:rsidP="00DA7924">
            <w:pPr>
              <w:jc w:val="center"/>
            </w:pPr>
            <w:r>
              <w:t>3</w:t>
            </w:r>
          </w:p>
        </w:tc>
        <w:tc>
          <w:tcPr>
            <w:tcW w:w="1378" w:type="dxa"/>
            <w:tcBorders>
              <w:top w:val="single" w:sz="12" w:space="0" w:color="auto"/>
              <w:left w:val="single" w:sz="12" w:space="0" w:color="auto"/>
              <w:bottom w:val="single" w:sz="12" w:space="0" w:color="auto"/>
              <w:right w:val="single" w:sz="12" w:space="0" w:color="auto"/>
            </w:tcBorders>
            <w:vAlign w:val="center"/>
          </w:tcPr>
          <w:p w:rsidR="00DA7924" w:rsidRDefault="00DA7924" w:rsidP="00DA7924">
            <w:pPr>
              <w:jc w:val="center"/>
            </w:pPr>
            <w:r>
              <w:t>2</w:t>
            </w:r>
          </w:p>
        </w:tc>
        <w:tc>
          <w:tcPr>
            <w:tcW w:w="1365" w:type="dxa"/>
            <w:tcBorders>
              <w:top w:val="single" w:sz="12" w:space="0" w:color="auto"/>
              <w:left w:val="single" w:sz="12" w:space="0" w:color="auto"/>
              <w:bottom w:val="single" w:sz="12" w:space="0" w:color="auto"/>
              <w:right w:val="single" w:sz="12" w:space="0" w:color="auto"/>
            </w:tcBorders>
            <w:vAlign w:val="center"/>
          </w:tcPr>
          <w:p w:rsidR="00DA7924" w:rsidRDefault="00DA7924" w:rsidP="00DA7924">
            <w:pPr>
              <w:jc w:val="center"/>
            </w:pPr>
            <w:r>
              <w:t>1</w:t>
            </w:r>
          </w:p>
        </w:tc>
        <w:tc>
          <w:tcPr>
            <w:tcW w:w="1404" w:type="dxa"/>
            <w:tcBorders>
              <w:top w:val="single" w:sz="12" w:space="0" w:color="auto"/>
              <w:left w:val="single" w:sz="12" w:space="0" w:color="auto"/>
              <w:bottom w:val="single" w:sz="12" w:space="0" w:color="auto"/>
              <w:right w:val="single" w:sz="12" w:space="0" w:color="auto"/>
            </w:tcBorders>
            <w:vAlign w:val="center"/>
          </w:tcPr>
          <w:p w:rsidR="00DA7924" w:rsidRDefault="00DA7924" w:rsidP="00DA7924">
            <w:pPr>
              <w:jc w:val="center"/>
            </w:pPr>
            <w:r>
              <w:t>0</w:t>
            </w:r>
          </w:p>
        </w:tc>
        <w:tc>
          <w:tcPr>
            <w:tcW w:w="1325" w:type="dxa"/>
            <w:tcBorders>
              <w:top w:val="single" w:sz="12" w:space="0" w:color="auto"/>
              <w:left w:val="single" w:sz="12" w:space="0" w:color="auto"/>
              <w:bottom w:val="single" w:sz="12" w:space="0" w:color="auto"/>
              <w:right w:val="single" w:sz="12" w:space="0" w:color="auto"/>
            </w:tcBorders>
            <w:vAlign w:val="center"/>
          </w:tcPr>
          <w:p w:rsidR="00DA7924" w:rsidRPr="00987E46" w:rsidRDefault="00DA7924" w:rsidP="00DA7924">
            <w:pPr>
              <w:jc w:val="center"/>
              <w:rPr>
                <w:b/>
              </w:rPr>
            </w:pPr>
            <w:r w:rsidRPr="00987E46">
              <w:rPr>
                <w:b/>
              </w:rPr>
              <w:t>6</w:t>
            </w:r>
          </w:p>
        </w:tc>
      </w:tr>
      <w:tr w:rsidR="00DA7924">
        <w:trPr>
          <w:trHeight w:val="570"/>
          <w:jc w:val="center"/>
        </w:trPr>
        <w:tc>
          <w:tcPr>
            <w:tcW w:w="2088" w:type="dxa"/>
            <w:tcBorders>
              <w:top w:val="single" w:sz="12" w:space="0" w:color="auto"/>
              <w:left w:val="single" w:sz="12" w:space="0" w:color="auto"/>
              <w:bottom w:val="single" w:sz="12" w:space="0" w:color="auto"/>
              <w:right w:val="single" w:sz="12" w:space="0" w:color="auto"/>
            </w:tcBorders>
            <w:vAlign w:val="center"/>
          </w:tcPr>
          <w:p w:rsidR="00DA7924" w:rsidRPr="00987E46" w:rsidRDefault="00DA7924" w:rsidP="00DA7924">
            <w:pPr>
              <w:rPr>
                <w:b/>
              </w:rPr>
            </w:pPr>
            <w:r w:rsidRPr="00987E46">
              <w:rPr>
                <w:b/>
              </w:rPr>
              <w:t>Local Students</w:t>
            </w:r>
          </w:p>
        </w:tc>
        <w:tc>
          <w:tcPr>
            <w:tcW w:w="1332" w:type="dxa"/>
            <w:tcBorders>
              <w:top w:val="single" w:sz="12" w:space="0" w:color="auto"/>
              <w:left w:val="single" w:sz="12" w:space="0" w:color="auto"/>
              <w:bottom w:val="single" w:sz="12" w:space="0" w:color="auto"/>
              <w:right w:val="single" w:sz="12" w:space="0" w:color="auto"/>
            </w:tcBorders>
            <w:vAlign w:val="center"/>
          </w:tcPr>
          <w:p w:rsidR="00DA7924" w:rsidRDefault="00DA7924" w:rsidP="00DA7924">
            <w:pPr>
              <w:jc w:val="center"/>
            </w:pPr>
            <w:r>
              <w:t>1</w:t>
            </w:r>
          </w:p>
        </w:tc>
        <w:tc>
          <w:tcPr>
            <w:tcW w:w="1378" w:type="dxa"/>
            <w:tcBorders>
              <w:top w:val="single" w:sz="12" w:space="0" w:color="auto"/>
              <w:left w:val="single" w:sz="12" w:space="0" w:color="auto"/>
              <w:bottom w:val="single" w:sz="12" w:space="0" w:color="auto"/>
              <w:right w:val="single" w:sz="12" w:space="0" w:color="auto"/>
            </w:tcBorders>
            <w:vAlign w:val="center"/>
          </w:tcPr>
          <w:p w:rsidR="00DA7924" w:rsidRDefault="00DA7924" w:rsidP="00DA7924">
            <w:pPr>
              <w:jc w:val="center"/>
            </w:pPr>
            <w:r>
              <w:t>2</w:t>
            </w:r>
          </w:p>
        </w:tc>
        <w:tc>
          <w:tcPr>
            <w:tcW w:w="1365" w:type="dxa"/>
            <w:tcBorders>
              <w:top w:val="single" w:sz="12" w:space="0" w:color="auto"/>
              <w:left w:val="single" w:sz="12" w:space="0" w:color="auto"/>
              <w:bottom w:val="single" w:sz="12" w:space="0" w:color="auto"/>
              <w:right w:val="single" w:sz="12" w:space="0" w:color="auto"/>
            </w:tcBorders>
            <w:vAlign w:val="center"/>
          </w:tcPr>
          <w:p w:rsidR="00DA7924" w:rsidRDefault="00DA7924" w:rsidP="00DA7924">
            <w:pPr>
              <w:jc w:val="center"/>
            </w:pPr>
            <w:r>
              <w:t>1</w:t>
            </w:r>
          </w:p>
        </w:tc>
        <w:tc>
          <w:tcPr>
            <w:tcW w:w="1404" w:type="dxa"/>
            <w:tcBorders>
              <w:top w:val="single" w:sz="12" w:space="0" w:color="auto"/>
              <w:left w:val="single" w:sz="12" w:space="0" w:color="auto"/>
              <w:bottom w:val="single" w:sz="12" w:space="0" w:color="auto"/>
              <w:right w:val="single" w:sz="12" w:space="0" w:color="auto"/>
            </w:tcBorders>
            <w:vAlign w:val="center"/>
          </w:tcPr>
          <w:p w:rsidR="00DA7924" w:rsidRDefault="00DA7924" w:rsidP="00DA7924">
            <w:pPr>
              <w:jc w:val="center"/>
            </w:pPr>
            <w:r>
              <w:t>1</w:t>
            </w:r>
          </w:p>
        </w:tc>
        <w:tc>
          <w:tcPr>
            <w:tcW w:w="1325" w:type="dxa"/>
            <w:tcBorders>
              <w:top w:val="single" w:sz="12" w:space="0" w:color="auto"/>
              <w:left w:val="single" w:sz="12" w:space="0" w:color="auto"/>
              <w:bottom w:val="single" w:sz="12" w:space="0" w:color="auto"/>
              <w:right w:val="single" w:sz="12" w:space="0" w:color="auto"/>
            </w:tcBorders>
            <w:vAlign w:val="center"/>
          </w:tcPr>
          <w:p w:rsidR="00DA7924" w:rsidRPr="00987E46" w:rsidRDefault="00DA7924" w:rsidP="00DA7924">
            <w:pPr>
              <w:jc w:val="center"/>
              <w:rPr>
                <w:b/>
              </w:rPr>
            </w:pPr>
            <w:r w:rsidRPr="00987E46">
              <w:rPr>
                <w:b/>
              </w:rPr>
              <w:t>5</w:t>
            </w:r>
          </w:p>
        </w:tc>
      </w:tr>
      <w:tr w:rsidR="00DA7924">
        <w:trPr>
          <w:jc w:val="center"/>
        </w:trPr>
        <w:tc>
          <w:tcPr>
            <w:tcW w:w="2088" w:type="dxa"/>
            <w:tcBorders>
              <w:top w:val="single" w:sz="12" w:space="0" w:color="auto"/>
              <w:left w:val="single" w:sz="12" w:space="0" w:color="auto"/>
              <w:bottom w:val="single" w:sz="2" w:space="0" w:color="auto"/>
              <w:right w:val="single" w:sz="12" w:space="0" w:color="auto"/>
            </w:tcBorders>
            <w:vAlign w:val="center"/>
          </w:tcPr>
          <w:p w:rsidR="00DA7924" w:rsidRPr="00987E46" w:rsidRDefault="00DA7924" w:rsidP="00DA7924">
            <w:pPr>
              <w:rPr>
                <w:b/>
              </w:rPr>
            </w:pPr>
            <w:r w:rsidRPr="00987E46">
              <w:rPr>
                <w:b/>
              </w:rPr>
              <w:t>Tourists</w:t>
            </w:r>
          </w:p>
        </w:tc>
        <w:tc>
          <w:tcPr>
            <w:tcW w:w="1332" w:type="dxa"/>
            <w:tcBorders>
              <w:top w:val="single" w:sz="12" w:space="0" w:color="auto"/>
              <w:left w:val="single" w:sz="12" w:space="0" w:color="auto"/>
              <w:bottom w:val="nil"/>
              <w:right w:val="single" w:sz="12" w:space="0" w:color="auto"/>
            </w:tcBorders>
            <w:vAlign w:val="center"/>
          </w:tcPr>
          <w:p w:rsidR="00DA7924" w:rsidRDefault="00DA7924" w:rsidP="00DA7924">
            <w:pPr>
              <w:jc w:val="center"/>
            </w:pPr>
          </w:p>
        </w:tc>
        <w:tc>
          <w:tcPr>
            <w:tcW w:w="1378" w:type="dxa"/>
            <w:tcBorders>
              <w:top w:val="single" w:sz="12" w:space="0" w:color="auto"/>
              <w:left w:val="single" w:sz="12" w:space="0" w:color="auto"/>
              <w:bottom w:val="nil"/>
              <w:right w:val="single" w:sz="12" w:space="0" w:color="auto"/>
            </w:tcBorders>
            <w:vAlign w:val="center"/>
          </w:tcPr>
          <w:p w:rsidR="00DA7924" w:rsidRDefault="00DA7924" w:rsidP="00DA7924">
            <w:pPr>
              <w:jc w:val="center"/>
            </w:pPr>
          </w:p>
        </w:tc>
        <w:tc>
          <w:tcPr>
            <w:tcW w:w="1365" w:type="dxa"/>
            <w:tcBorders>
              <w:top w:val="single" w:sz="12" w:space="0" w:color="auto"/>
              <w:left w:val="single" w:sz="12" w:space="0" w:color="auto"/>
              <w:bottom w:val="nil"/>
              <w:right w:val="single" w:sz="12" w:space="0" w:color="auto"/>
            </w:tcBorders>
            <w:vAlign w:val="center"/>
          </w:tcPr>
          <w:p w:rsidR="00DA7924" w:rsidRDefault="00DA7924" w:rsidP="00DA7924">
            <w:pPr>
              <w:jc w:val="center"/>
            </w:pPr>
          </w:p>
        </w:tc>
        <w:tc>
          <w:tcPr>
            <w:tcW w:w="1404" w:type="dxa"/>
            <w:tcBorders>
              <w:top w:val="single" w:sz="12" w:space="0" w:color="auto"/>
              <w:left w:val="single" w:sz="12" w:space="0" w:color="auto"/>
              <w:bottom w:val="nil"/>
              <w:right w:val="single" w:sz="12" w:space="0" w:color="auto"/>
            </w:tcBorders>
            <w:vAlign w:val="center"/>
          </w:tcPr>
          <w:p w:rsidR="00DA7924" w:rsidRDefault="00DA7924" w:rsidP="00DA7924">
            <w:pPr>
              <w:jc w:val="center"/>
            </w:pPr>
          </w:p>
        </w:tc>
        <w:tc>
          <w:tcPr>
            <w:tcW w:w="1325" w:type="dxa"/>
            <w:tcBorders>
              <w:top w:val="single" w:sz="12" w:space="0" w:color="auto"/>
              <w:left w:val="single" w:sz="12" w:space="0" w:color="auto"/>
              <w:bottom w:val="nil"/>
              <w:right w:val="single" w:sz="12" w:space="0" w:color="auto"/>
            </w:tcBorders>
            <w:vAlign w:val="center"/>
          </w:tcPr>
          <w:p w:rsidR="00DA7924" w:rsidRPr="00987E46" w:rsidRDefault="00DA7924" w:rsidP="00DA7924">
            <w:pPr>
              <w:jc w:val="center"/>
              <w:rPr>
                <w:b/>
              </w:rPr>
            </w:pPr>
          </w:p>
        </w:tc>
      </w:tr>
      <w:tr w:rsidR="00DA7924">
        <w:trPr>
          <w:jc w:val="center"/>
        </w:trPr>
        <w:tc>
          <w:tcPr>
            <w:tcW w:w="2088" w:type="dxa"/>
            <w:tcBorders>
              <w:top w:val="single" w:sz="2" w:space="0" w:color="auto"/>
              <w:left w:val="single" w:sz="12" w:space="0" w:color="auto"/>
              <w:bottom w:val="single" w:sz="2" w:space="0" w:color="auto"/>
              <w:right w:val="single" w:sz="12" w:space="0" w:color="auto"/>
            </w:tcBorders>
            <w:vAlign w:val="center"/>
          </w:tcPr>
          <w:p w:rsidR="00DA7924" w:rsidRPr="00987E46" w:rsidRDefault="00DA7924" w:rsidP="00DA7924">
            <w:pPr>
              <w:ind w:left="180"/>
              <w:rPr>
                <w:b/>
              </w:rPr>
            </w:pPr>
            <w:r w:rsidRPr="00987E46">
              <w:rPr>
                <w:b/>
              </w:rPr>
              <w:t>Summer</w:t>
            </w:r>
          </w:p>
        </w:tc>
        <w:tc>
          <w:tcPr>
            <w:tcW w:w="1332" w:type="dxa"/>
            <w:tcBorders>
              <w:top w:val="nil"/>
              <w:left w:val="single" w:sz="12" w:space="0" w:color="auto"/>
              <w:bottom w:val="single" w:sz="2" w:space="0" w:color="auto"/>
              <w:right w:val="single" w:sz="12" w:space="0" w:color="auto"/>
            </w:tcBorders>
            <w:vAlign w:val="center"/>
          </w:tcPr>
          <w:p w:rsidR="00DA7924" w:rsidRDefault="00DA7924" w:rsidP="00DA7924">
            <w:pPr>
              <w:jc w:val="center"/>
            </w:pPr>
            <w:r>
              <w:t>2</w:t>
            </w:r>
          </w:p>
        </w:tc>
        <w:tc>
          <w:tcPr>
            <w:tcW w:w="1378" w:type="dxa"/>
            <w:tcBorders>
              <w:top w:val="nil"/>
              <w:left w:val="single" w:sz="12" w:space="0" w:color="auto"/>
              <w:bottom w:val="single" w:sz="2" w:space="0" w:color="auto"/>
              <w:right w:val="single" w:sz="12" w:space="0" w:color="auto"/>
            </w:tcBorders>
            <w:vAlign w:val="center"/>
          </w:tcPr>
          <w:p w:rsidR="00DA7924" w:rsidRDefault="00DA7924" w:rsidP="00DA7924">
            <w:pPr>
              <w:jc w:val="center"/>
            </w:pPr>
            <w:r>
              <w:t>3</w:t>
            </w:r>
          </w:p>
        </w:tc>
        <w:tc>
          <w:tcPr>
            <w:tcW w:w="1365" w:type="dxa"/>
            <w:tcBorders>
              <w:top w:val="nil"/>
              <w:left w:val="single" w:sz="12" w:space="0" w:color="auto"/>
              <w:bottom w:val="single" w:sz="2" w:space="0" w:color="auto"/>
              <w:right w:val="single" w:sz="12" w:space="0" w:color="auto"/>
            </w:tcBorders>
            <w:vAlign w:val="center"/>
          </w:tcPr>
          <w:p w:rsidR="00DA7924" w:rsidRDefault="00DA7924" w:rsidP="00DA7924">
            <w:pPr>
              <w:jc w:val="center"/>
            </w:pPr>
            <w:r>
              <w:t>2</w:t>
            </w:r>
          </w:p>
        </w:tc>
        <w:tc>
          <w:tcPr>
            <w:tcW w:w="1404" w:type="dxa"/>
            <w:tcBorders>
              <w:top w:val="nil"/>
              <w:left w:val="single" w:sz="12" w:space="0" w:color="auto"/>
              <w:bottom w:val="single" w:sz="2" w:space="0" w:color="auto"/>
              <w:right w:val="single" w:sz="12" w:space="0" w:color="auto"/>
            </w:tcBorders>
            <w:vAlign w:val="center"/>
          </w:tcPr>
          <w:p w:rsidR="00DA7924" w:rsidRDefault="00DA7924" w:rsidP="00DA7924">
            <w:pPr>
              <w:jc w:val="center"/>
            </w:pPr>
            <w:r>
              <w:t>2</w:t>
            </w:r>
          </w:p>
        </w:tc>
        <w:tc>
          <w:tcPr>
            <w:tcW w:w="1325" w:type="dxa"/>
            <w:tcBorders>
              <w:top w:val="nil"/>
              <w:left w:val="single" w:sz="12" w:space="0" w:color="auto"/>
              <w:bottom w:val="single" w:sz="2" w:space="0" w:color="auto"/>
              <w:right w:val="single" w:sz="12" w:space="0" w:color="auto"/>
            </w:tcBorders>
            <w:vAlign w:val="center"/>
          </w:tcPr>
          <w:p w:rsidR="00DA7924" w:rsidRPr="00987E46" w:rsidRDefault="00DA7924" w:rsidP="00DA7924">
            <w:pPr>
              <w:jc w:val="center"/>
              <w:rPr>
                <w:b/>
              </w:rPr>
            </w:pPr>
            <w:r w:rsidRPr="00987E46">
              <w:rPr>
                <w:b/>
              </w:rPr>
              <w:t>9</w:t>
            </w:r>
          </w:p>
        </w:tc>
      </w:tr>
      <w:tr w:rsidR="00DA7924">
        <w:trPr>
          <w:jc w:val="center"/>
        </w:trPr>
        <w:tc>
          <w:tcPr>
            <w:tcW w:w="2088" w:type="dxa"/>
            <w:tcBorders>
              <w:top w:val="single" w:sz="2" w:space="0" w:color="auto"/>
              <w:left w:val="single" w:sz="12" w:space="0" w:color="auto"/>
              <w:bottom w:val="single" w:sz="2" w:space="0" w:color="auto"/>
              <w:right w:val="single" w:sz="12" w:space="0" w:color="auto"/>
            </w:tcBorders>
            <w:vAlign w:val="center"/>
          </w:tcPr>
          <w:p w:rsidR="00DA7924" w:rsidRPr="00987E46" w:rsidRDefault="00DA7924" w:rsidP="00DA7924">
            <w:pPr>
              <w:ind w:left="180"/>
              <w:rPr>
                <w:b/>
              </w:rPr>
            </w:pPr>
            <w:r w:rsidRPr="00987E46">
              <w:rPr>
                <w:b/>
              </w:rPr>
              <w:t>Fall</w:t>
            </w:r>
          </w:p>
        </w:tc>
        <w:tc>
          <w:tcPr>
            <w:tcW w:w="1332" w:type="dxa"/>
            <w:tcBorders>
              <w:top w:val="single" w:sz="2" w:space="0" w:color="auto"/>
              <w:left w:val="single" w:sz="12" w:space="0" w:color="auto"/>
              <w:bottom w:val="single" w:sz="2" w:space="0" w:color="auto"/>
              <w:right w:val="single" w:sz="12" w:space="0" w:color="auto"/>
            </w:tcBorders>
            <w:vAlign w:val="center"/>
          </w:tcPr>
          <w:p w:rsidR="00DA7924" w:rsidRDefault="00DA7924" w:rsidP="00DA7924">
            <w:pPr>
              <w:jc w:val="center"/>
            </w:pPr>
            <w:r>
              <w:t>2</w:t>
            </w:r>
          </w:p>
        </w:tc>
        <w:tc>
          <w:tcPr>
            <w:tcW w:w="1378" w:type="dxa"/>
            <w:tcBorders>
              <w:top w:val="single" w:sz="2" w:space="0" w:color="auto"/>
              <w:left w:val="single" w:sz="12" w:space="0" w:color="auto"/>
              <w:bottom w:val="single" w:sz="2" w:space="0" w:color="auto"/>
              <w:right w:val="single" w:sz="12" w:space="0" w:color="auto"/>
            </w:tcBorders>
            <w:vAlign w:val="center"/>
          </w:tcPr>
          <w:p w:rsidR="00DA7924" w:rsidRDefault="00DA7924" w:rsidP="00DA7924">
            <w:pPr>
              <w:jc w:val="center"/>
            </w:pPr>
            <w:r>
              <w:t>3</w:t>
            </w:r>
          </w:p>
        </w:tc>
        <w:tc>
          <w:tcPr>
            <w:tcW w:w="1365" w:type="dxa"/>
            <w:tcBorders>
              <w:top w:val="single" w:sz="2" w:space="0" w:color="auto"/>
              <w:left w:val="single" w:sz="12" w:space="0" w:color="auto"/>
              <w:bottom w:val="single" w:sz="2" w:space="0" w:color="auto"/>
              <w:right w:val="single" w:sz="12" w:space="0" w:color="auto"/>
            </w:tcBorders>
            <w:vAlign w:val="center"/>
          </w:tcPr>
          <w:p w:rsidR="00DA7924" w:rsidRDefault="00DA7924" w:rsidP="00DA7924">
            <w:pPr>
              <w:jc w:val="center"/>
            </w:pPr>
            <w:r>
              <w:t>2</w:t>
            </w:r>
          </w:p>
        </w:tc>
        <w:tc>
          <w:tcPr>
            <w:tcW w:w="1404" w:type="dxa"/>
            <w:tcBorders>
              <w:top w:val="single" w:sz="2" w:space="0" w:color="auto"/>
              <w:left w:val="single" w:sz="12" w:space="0" w:color="auto"/>
              <w:bottom w:val="single" w:sz="2" w:space="0" w:color="auto"/>
              <w:right w:val="single" w:sz="12" w:space="0" w:color="auto"/>
            </w:tcBorders>
            <w:vAlign w:val="center"/>
          </w:tcPr>
          <w:p w:rsidR="00DA7924" w:rsidRDefault="00DA7924" w:rsidP="00DA7924">
            <w:pPr>
              <w:jc w:val="center"/>
            </w:pPr>
            <w:r>
              <w:t>1</w:t>
            </w:r>
          </w:p>
        </w:tc>
        <w:tc>
          <w:tcPr>
            <w:tcW w:w="1325" w:type="dxa"/>
            <w:tcBorders>
              <w:top w:val="single" w:sz="2" w:space="0" w:color="auto"/>
              <w:left w:val="single" w:sz="12" w:space="0" w:color="auto"/>
              <w:bottom w:val="single" w:sz="2" w:space="0" w:color="auto"/>
              <w:right w:val="single" w:sz="12" w:space="0" w:color="auto"/>
            </w:tcBorders>
            <w:vAlign w:val="center"/>
          </w:tcPr>
          <w:p w:rsidR="00DA7924" w:rsidRPr="00987E46" w:rsidRDefault="00DA7924" w:rsidP="00DA7924">
            <w:pPr>
              <w:jc w:val="center"/>
              <w:rPr>
                <w:b/>
              </w:rPr>
            </w:pPr>
            <w:r w:rsidRPr="00987E46">
              <w:rPr>
                <w:b/>
              </w:rPr>
              <w:t>8</w:t>
            </w:r>
          </w:p>
        </w:tc>
      </w:tr>
      <w:tr w:rsidR="00DA7924">
        <w:trPr>
          <w:jc w:val="center"/>
        </w:trPr>
        <w:tc>
          <w:tcPr>
            <w:tcW w:w="2088" w:type="dxa"/>
            <w:tcBorders>
              <w:top w:val="single" w:sz="2" w:space="0" w:color="auto"/>
              <w:left w:val="single" w:sz="12" w:space="0" w:color="auto"/>
              <w:bottom w:val="single" w:sz="2" w:space="0" w:color="auto"/>
              <w:right w:val="single" w:sz="12" w:space="0" w:color="auto"/>
            </w:tcBorders>
            <w:vAlign w:val="center"/>
          </w:tcPr>
          <w:p w:rsidR="00DA7924" w:rsidRPr="00987E46" w:rsidRDefault="00DA7924" w:rsidP="00DA7924">
            <w:pPr>
              <w:ind w:left="180"/>
              <w:rPr>
                <w:b/>
              </w:rPr>
            </w:pPr>
            <w:r w:rsidRPr="00987E46">
              <w:rPr>
                <w:b/>
              </w:rPr>
              <w:t>Winter</w:t>
            </w:r>
          </w:p>
        </w:tc>
        <w:tc>
          <w:tcPr>
            <w:tcW w:w="1332" w:type="dxa"/>
            <w:tcBorders>
              <w:top w:val="single" w:sz="2" w:space="0" w:color="auto"/>
              <w:left w:val="single" w:sz="12" w:space="0" w:color="auto"/>
              <w:bottom w:val="single" w:sz="2" w:space="0" w:color="auto"/>
              <w:right w:val="single" w:sz="12" w:space="0" w:color="auto"/>
            </w:tcBorders>
            <w:vAlign w:val="center"/>
          </w:tcPr>
          <w:p w:rsidR="00DA7924" w:rsidRDefault="00DA7924" w:rsidP="00DA7924">
            <w:pPr>
              <w:jc w:val="center"/>
            </w:pPr>
            <w:r>
              <w:t>0</w:t>
            </w:r>
          </w:p>
        </w:tc>
        <w:tc>
          <w:tcPr>
            <w:tcW w:w="1378" w:type="dxa"/>
            <w:tcBorders>
              <w:top w:val="single" w:sz="2" w:space="0" w:color="auto"/>
              <w:left w:val="single" w:sz="12" w:space="0" w:color="auto"/>
              <w:bottom w:val="single" w:sz="2" w:space="0" w:color="auto"/>
              <w:right w:val="single" w:sz="12" w:space="0" w:color="auto"/>
            </w:tcBorders>
            <w:vAlign w:val="center"/>
          </w:tcPr>
          <w:p w:rsidR="00DA7924" w:rsidRDefault="00DA7924" w:rsidP="00DA7924">
            <w:pPr>
              <w:jc w:val="center"/>
            </w:pPr>
            <w:r>
              <w:t>1</w:t>
            </w:r>
          </w:p>
        </w:tc>
        <w:tc>
          <w:tcPr>
            <w:tcW w:w="1365" w:type="dxa"/>
            <w:tcBorders>
              <w:top w:val="single" w:sz="2" w:space="0" w:color="auto"/>
              <w:left w:val="single" w:sz="12" w:space="0" w:color="auto"/>
              <w:bottom w:val="single" w:sz="2" w:space="0" w:color="auto"/>
              <w:right w:val="single" w:sz="12" w:space="0" w:color="auto"/>
            </w:tcBorders>
            <w:vAlign w:val="center"/>
          </w:tcPr>
          <w:p w:rsidR="00DA7924" w:rsidRDefault="00DA7924" w:rsidP="00DA7924">
            <w:pPr>
              <w:jc w:val="center"/>
            </w:pPr>
            <w:r>
              <w:t>1</w:t>
            </w:r>
          </w:p>
        </w:tc>
        <w:tc>
          <w:tcPr>
            <w:tcW w:w="1404" w:type="dxa"/>
            <w:tcBorders>
              <w:top w:val="single" w:sz="2" w:space="0" w:color="auto"/>
              <w:left w:val="single" w:sz="12" w:space="0" w:color="auto"/>
              <w:bottom w:val="single" w:sz="2" w:space="0" w:color="auto"/>
              <w:right w:val="single" w:sz="12" w:space="0" w:color="auto"/>
            </w:tcBorders>
            <w:vAlign w:val="center"/>
          </w:tcPr>
          <w:p w:rsidR="00DA7924" w:rsidRDefault="00DA7924" w:rsidP="00DA7924">
            <w:pPr>
              <w:jc w:val="center"/>
            </w:pPr>
            <w:r>
              <w:t>0</w:t>
            </w:r>
          </w:p>
        </w:tc>
        <w:tc>
          <w:tcPr>
            <w:tcW w:w="1325" w:type="dxa"/>
            <w:tcBorders>
              <w:top w:val="single" w:sz="2" w:space="0" w:color="auto"/>
              <w:left w:val="single" w:sz="12" w:space="0" w:color="auto"/>
              <w:bottom w:val="single" w:sz="2" w:space="0" w:color="auto"/>
              <w:right w:val="single" w:sz="12" w:space="0" w:color="auto"/>
            </w:tcBorders>
            <w:vAlign w:val="center"/>
          </w:tcPr>
          <w:p w:rsidR="00DA7924" w:rsidRPr="00987E46" w:rsidRDefault="00DA7924" w:rsidP="00DA7924">
            <w:pPr>
              <w:jc w:val="center"/>
              <w:rPr>
                <w:b/>
              </w:rPr>
            </w:pPr>
            <w:r w:rsidRPr="00987E46">
              <w:rPr>
                <w:b/>
              </w:rPr>
              <w:t>2</w:t>
            </w:r>
          </w:p>
        </w:tc>
      </w:tr>
      <w:tr w:rsidR="00DA7924">
        <w:trPr>
          <w:jc w:val="center"/>
        </w:trPr>
        <w:tc>
          <w:tcPr>
            <w:tcW w:w="2088" w:type="dxa"/>
            <w:tcBorders>
              <w:top w:val="single" w:sz="2" w:space="0" w:color="auto"/>
              <w:left w:val="single" w:sz="12" w:space="0" w:color="auto"/>
              <w:bottom w:val="single" w:sz="12" w:space="0" w:color="auto"/>
              <w:right w:val="single" w:sz="12" w:space="0" w:color="auto"/>
            </w:tcBorders>
            <w:vAlign w:val="center"/>
          </w:tcPr>
          <w:p w:rsidR="00DA7924" w:rsidRPr="00987E46" w:rsidRDefault="00DA7924" w:rsidP="00DA7924">
            <w:pPr>
              <w:ind w:left="180"/>
              <w:rPr>
                <w:b/>
              </w:rPr>
            </w:pPr>
            <w:r w:rsidRPr="00987E46">
              <w:rPr>
                <w:b/>
              </w:rPr>
              <w:t>Spring</w:t>
            </w:r>
          </w:p>
        </w:tc>
        <w:tc>
          <w:tcPr>
            <w:tcW w:w="1332" w:type="dxa"/>
            <w:tcBorders>
              <w:top w:val="single" w:sz="2" w:space="0" w:color="auto"/>
              <w:left w:val="single" w:sz="12" w:space="0" w:color="auto"/>
              <w:bottom w:val="single" w:sz="12" w:space="0" w:color="auto"/>
              <w:right w:val="single" w:sz="12" w:space="0" w:color="auto"/>
            </w:tcBorders>
            <w:vAlign w:val="center"/>
          </w:tcPr>
          <w:p w:rsidR="00DA7924" w:rsidRDefault="00DA7924" w:rsidP="00DA7924">
            <w:pPr>
              <w:jc w:val="center"/>
            </w:pPr>
            <w:r>
              <w:t>1</w:t>
            </w:r>
          </w:p>
        </w:tc>
        <w:tc>
          <w:tcPr>
            <w:tcW w:w="1378" w:type="dxa"/>
            <w:tcBorders>
              <w:top w:val="single" w:sz="2" w:space="0" w:color="auto"/>
              <w:left w:val="single" w:sz="12" w:space="0" w:color="auto"/>
              <w:bottom w:val="single" w:sz="12" w:space="0" w:color="auto"/>
              <w:right w:val="single" w:sz="12" w:space="0" w:color="auto"/>
            </w:tcBorders>
            <w:vAlign w:val="center"/>
          </w:tcPr>
          <w:p w:rsidR="00DA7924" w:rsidRDefault="00DA7924" w:rsidP="00DA7924">
            <w:pPr>
              <w:jc w:val="center"/>
            </w:pPr>
            <w:r>
              <w:t>2</w:t>
            </w:r>
          </w:p>
        </w:tc>
        <w:tc>
          <w:tcPr>
            <w:tcW w:w="1365" w:type="dxa"/>
            <w:tcBorders>
              <w:top w:val="single" w:sz="2" w:space="0" w:color="auto"/>
              <w:left w:val="single" w:sz="12" w:space="0" w:color="auto"/>
              <w:bottom w:val="single" w:sz="12" w:space="0" w:color="auto"/>
              <w:right w:val="single" w:sz="12" w:space="0" w:color="auto"/>
            </w:tcBorders>
            <w:vAlign w:val="center"/>
          </w:tcPr>
          <w:p w:rsidR="00DA7924" w:rsidRDefault="00DA7924" w:rsidP="00DA7924">
            <w:pPr>
              <w:jc w:val="center"/>
            </w:pPr>
            <w:r>
              <w:t>1</w:t>
            </w:r>
          </w:p>
        </w:tc>
        <w:tc>
          <w:tcPr>
            <w:tcW w:w="1404" w:type="dxa"/>
            <w:tcBorders>
              <w:top w:val="single" w:sz="2" w:space="0" w:color="auto"/>
              <w:left w:val="single" w:sz="12" w:space="0" w:color="auto"/>
              <w:bottom w:val="single" w:sz="12" w:space="0" w:color="auto"/>
              <w:right w:val="single" w:sz="12" w:space="0" w:color="auto"/>
            </w:tcBorders>
            <w:vAlign w:val="center"/>
          </w:tcPr>
          <w:p w:rsidR="00DA7924" w:rsidRDefault="00DA7924" w:rsidP="00DA7924">
            <w:pPr>
              <w:jc w:val="center"/>
            </w:pPr>
            <w:r>
              <w:t>1</w:t>
            </w:r>
          </w:p>
        </w:tc>
        <w:tc>
          <w:tcPr>
            <w:tcW w:w="1325" w:type="dxa"/>
            <w:tcBorders>
              <w:top w:val="single" w:sz="2" w:space="0" w:color="auto"/>
              <w:left w:val="single" w:sz="12" w:space="0" w:color="auto"/>
              <w:bottom w:val="single" w:sz="12" w:space="0" w:color="auto"/>
              <w:right w:val="single" w:sz="12" w:space="0" w:color="auto"/>
            </w:tcBorders>
            <w:vAlign w:val="center"/>
          </w:tcPr>
          <w:p w:rsidR="00DA7924" w:rsidRPr="00987E46" w:rsidRDefault="00DA7924" w:rsidP="00DA7924">
            <w:pPr>
              <w:jc w:val="center"/>
              <w:rPr>
                <w:b/>
              </w:rPr>
            </w:pPr>
            <w:r w:rsidRPr="00987E46">
              <w:rPr>
                <w:b/>
              </w:rPr>
              <w:t>5</w:t>
            </w:r>
          </w:p>
        </w:tc>
      </w:tr>
    </w:tbl>
    <w:p w:rsidR="00DA7924" w:rsidRDefault="00DA7924" w:rsidP="00DA7924">
      <w:pPr>
        <w:rPr>
          <w:u w:val="single"/>
        </w:rPr>
      </w:pPr>
    </w:p>
    <w:p w:rsidR="00DA7924" w:rsidRDefault="00DA7924" w:rsidP="00DA7924">
      <w:pPr>
        <w:ind w:left="360"/>
        <w:jc w:val="center"/>
      </w:pPr>
      <w:r>
        <w:t>3 = large</w:t>
      </w:r>
      <w:r>
        <w:tab/>
        <w:t>2 = medium</w:t>
      </w:r>
      <w:r>
        <w:tab/>
        <w:t>1 = small</w:t>
      </w:r>
      <w:r>
        <w:tab/>
        <w:t>0 = none</w:t>
      </w:r>
    </w:p>
    <w:p w:rsidR="00DA7924" w:rsidRPr="00FC499A" w:rsidRDefault="00DA7924" w:rsidP="00DA7924"/>
    <w:p w:rsidR="00DA7924" w:rsidRDefault="00DA7924" w:rsidP="00DA7924">
      <w:pPr>
        <w:ind w:firstLine="720"/>
      </w:pPr>
      <w:r>
        <w:t>According to the market-product grid and its calculations, it is in the best interest for Bagels by the Bay to segment its market toward local citizens, local businesses, and summer and fall tourists.  This is due to the fact that local citizens are residing in Three Harbors, local businesses are purchasing bagels for various meetings and breaks, and the main tourist seasons are summer and fall.  The best hours to be open for business are during breakfast and lunch.  During the off-peak seasons, such as winter and spring, the hours will be held constant but for shorter amounts of open business hours.  For example, during winter and spring, we may only be open until after lunch or shortly after dinner.  On the other hand, during summer and fall, we will be open from breakfast until later in the night.  The hours pertaining to these predictions are for winter and spring; we will be open from 6:00am to 2:00pm or 6:00pm.  For summer and fall,</w:t>
      </w:r>
      <w:r>
        <w:br/>
        <w:t>we will be open from 6:00am to 9:00pm.</w:t>
      </w:r>
    </w:p>
    <w:p w:rsidR="00DA7924" w:rsidRPr="00D263E9" w:rsidRDefault="00DA7924">
      <w:pPr>
        <w:tabs>
          <w:tab w:val="left" w:pos="1440"/>
        </w:tabs>
        <w:rPr>
          <w:b/>
        </w:rPr>
      </w:pPr>
      <w:r w:rsidRPr="00FC499A">
        <w:br w:type="page"/>
      </w:r>
      <w:r w:rsidRPr="00D263E9">
        <w:rPr>
          <w:b/>
        </w:rPr>
        <w:lastRenderedPageBreak/>
        <w:t>Target Markets</w:t>
      </w:r>
    </w:p>
    <w:p w:rsidR="00DA7924" w:rsidRPr="00FC499A" w:rsidRDefault="00DA7924" w:rsidP="00DA7924"/>
    <w:p w:rsidR="00DA7924" w:rsidRDefault="00DA7924" w:rsidP="00DA7924">
      <w:pPr>
        <w:ind w:firstLine="720"/>
      </w:pPr>
      <w:r>
        <w:t>During the process of researching target markets for our marketing plan, we interviewed the current owners of Bagel Café located near the University.  According to Cheryl XXXX, the bagel industry finds it difficult to define a specific target market.  She often encounters customers ranging in all ethnicities, ages, size, and gender.  She states that Premier Bagel Café has customers ranging from infants using bagels as teething rings to senior citizens seeking a soft, chewy food product.</w:t>
      </w:r>
    </w:p>
    <w:p w:rsidR="00DA7924" w:rsidRPr="00FC499A" w:rsidRDefault="00DA7924" w:rsidP="00DA7924"/>
    <w:p w:rsidR="00DA7924" w:rsidRDefault="00DA7924" w:rsidP="00DA7924">
      <w:pPr>
        <w:ind w:firstLine="720"/>
      </w:pPr>
      <w:r>
        <w:t>However, it is important to realize that a broad target market for bagel restaurants does exist.  It consists of health-conscious individuals seeking a meal that is low in fat and calories while also providing some of the essential daily nutrients recommended by the FDA (Food and Drug Administration).</w:t>
      </w:r>
    </w:p>
    <w:p w:rsidR="00DA7924" w:rsidRPr="00FC499A" w:rsidRDefault="00DA7924" w:rsidP="00DA7924"/>
    <w:p w:rsidR="00DA7924" w:rsidRDefault="00DA7924" w:rsidP="00DA7924">
      <w:pPr>
        <w:ind w:firstLine="720"/>
      </w:pPr>
      <w:r>
        <w:t>Bagels by the Bay has two specific target markets.  The first is the local citizens of Three Harbors and surrounding communities.  The second is the tourists that travel through Three Harbors.  In each of these markets, Bagels by the Bay will work at promoting to those individuals who are more inclined to choose healthy meals.</w:t>
      </w:r>
    </w:p>
    <w:p w:rsidR="00DA7924" w:rsidRPr="00FC499A" w:rsidRDefault="00DA7924" w:rsidP="00DA7924"/>
    <w:p w:rsidR="00DA7924" w:rsidRPr="00D263E9" w:rsidRDefault="00DA7924">
      <w:pPr>
        <w:tabs>
          <w:tab w:val="left" w:pos="1440"/>
        </w:tabs>
        <w:rPr>
          <w:b/>
        </w:rPr>
      </w:pPr>
      <w:r w:rsidRPr="00D263E9">
        <w:rPr>
          <w:b/>
        </w:rPr>
        <w:t>Points of Difference</w:t>
      </w:r>
    </w:p>
    <w:p w:rsidR="00DA7924" w:rsidRPr="00FC499A" w:rsidRDefault="00DA7924" w:rsidP="00DA7924"/>
    <w:p w:rsidR="00DA7924" w:rsidRDefault="00DA7924" w:rsidP="00DA7924">
      <w:pPr>
        <w:ind w:firstLine="720"/>
      </w:pPr>
      <w:r>
        <w:t>There are many characteristics that set Bagels by the Bay apart from our competitors:</w:t>
      </w:r>
    </w:p>
    <w:p w:rsidR="00DA7924" w:rsidRPr="00FC499A" w:rsidRDefault="00DA7924" w:rsidP="00DA7924"/>
    <w:p w:rsidR="00DA7924" w:rsidRPr="00A770B3" w:rsidRDefault="00DA7924" w:rsidP="00DA7924">
      <w:pPr>
        <w:tabs>
          <w:tab w:val="left" w:pos="720"/>
        </w:tabs>
        <w:spacing w:after="120"/>
        <w:ind w:left="1080" w:hanging="720"/>
      </w:pPr>
      <w:r w:rsidRPr="00A770B3">
        <w:tab/>
        <w:t>•</w:t>
      </w:r>
      <w:r w:rsidRPr="00A770B3">
        <w:tab/>
      </w:r>
      <w:r>
        <w:t>Bagels by the Bay is not only conveniently and centrally located in Three Harbors but is also the only bagel restaurant in a one-hour traveling radius.</w:t>
      </w:r>
    </w:p>
    <w:p w:rsidR="00DA7924" w:rsidRPr="00A770B3" w:rsidRDefault="00DA7924" w:rsidP="00DA7924">
      <w:pPr>
        <w:tabs>
          <w:tab w:val="left" w:pos="720"/>
        </w:tabs>
        <w:spacing w:after="120"/>
        <w:ind w:left="1080" w:hanging="720"/>
      </w:pPr>
      <w:r w:rsidRPr="00A770B3">
        <w:tab/>
        <w:t>•</w:t>
      </w:r>
      <w:r w:rsidRPr="00A770B3">
        <w:tab/>
      </w:r>
      <w:r>
        <w:t>We offer the only healthy fast food alternative in the Three Harbors area.</w:t>
      </w:r>
    </w:p>
    <w:p w:rsidR="00DA7924" w:rsidRPr="00A770B3" w:rsidRDefault="00DA7924" w:rsidP="00DA7924">
      <w:pPr>
        <w:tabs>
          <w:tab w:val="left" w:pos="720"/>
        </w:tabs>
        <w:spacing w:after="120"/>
        <w:ind w:left="1080" w:hanging="720"/>
      </w:pPr>
      <w:r w:rsidRPr="00A770B3">
        <w:tab/>
        <w:t>•</w:t>
      </w:r>
      <w:r w:rsidRPr="00A770B3">
        <w:tab/>
      </w:r>
      <w:r>
        <w:t>Our menu offers a wide variety of items which can be “mixed and matched” to meet each individual customer’s satisfaction.</w:t>
      </w:r>
    </w:p>
    <w:p w:rsidR="00DA7924" w:rsidRPr="00A770B3" w:rsidRDefault="00DA7924" w:rsidP="00DA7924">
      <w:pPr>
        <w:tabs>
          <w:tab w:val="left" w:pos="720"/>
        </w:tabs>
        <w:spacing w:after="120"/>
        <w:ind w:left="1080" w:hanging="720"/>
      </w:pPr>
      <w:r w:rsidRPr="00A770B3">
        <w:tab/>
        <w:t>•</w:t>
      </w:r>
      <w:r w:rsidRPr="00A770B3">
        <w:tab/>
      </w:r>
      <w:r>
        <w:t>Also offered is an assortment of gourmet coffees and baked goods.</w:t>
      </w:r>
    </w:p>
    <w:p w:rsidR="00DA7924" w:rsidRPr="00A770B3" w:rsidRDefault="00DA7924" w:rsidP="00DA7924">
      <w:pPr>
        <w:tabs>
          <w:tab w:val="left" w:pos="720"/>
        </w:tabs>
        <w:spacing w:after="120"/>
        <w:ind w:left="1080" w:hanging="720"/>
      </w:pPr>
      <w:r w:rsidRPr="00A770B3">
        <w:tab/>
        <w:t>•</w:t>
      </w:r>
      <w:r w:rsidRPr="00A770B3">
        <w:tab/>
      </w:r>
      <w:r>
        <w:t>Customers have the choice of purchasing a single bagel as a satisfying, healthy snack at relatively the same price as an unsatisfying, unhealthy snack such as candy bars and cookies.</w:t>
      </w:r>
    </w:p>
    <w:p w:rsidR="00DA7924" w:rsidRPr="00FC499A" w:rsidRDefault="00DA7924" w:rsidP="00DA7924"/>
    <w:p w:rsidR="00DA7924" w:rsidRPr="00D263E9" w:rsidRDefault="00DA7924">
      <w:pPr>
        <w:tabs>
          <w:tab w:val="left" w:pos="1440"/>
        </w:tabs>
        <w:rPr>
          <w:b/>
        </w:rPr>
      </w:pPr>
      <w:r w:rsidRPr="00D263E9">
        <w:rPr>
          <w:b/>
        </w:rPr>
        <w:t>Positioning</w:t>
      </w:r>
    </w:p>
    <w:p w:rsidR="00DA7924" w:rsidRPr="00FC499A" w:rsidRDefault="00DA7924" w:rsidP="00DA7924"/>
    <w:p w:rsidR="00DA7924" w:rsidRDefault="00DA7924" w:rsidP="00DA7924">
      <w:pPr>
        <w:ind w:firstLine="720"/>
      </w:pPr>
      <w:r>
        <w:t>It is the desire for Bagels by the Bay to be known in customers’ minds as a restaurant that provides a healthy meal in a short amount of time for a relatively inexpensive price.  Because the sandwiches and meals can be made to provide individual satisfaction, Bagels by the Bay also desires to be recognized as a restaurant catering to customer needs hopefully leading to customer loyalty.</w:t>
      </w:r>
    </w:p>
    <w:p w:rsidR="00DA7924" w:rsidRPr="00987E46" w:rsidRDefault="00DA7924" w:rsidP="00DA7924">
      <w:pPr>
        <w:tabs>
          <w:tab w:val="left" w:pos="1440"/>
        </w:tabs>
        <w:jc w:val="center"/>
        <w:rPr>
          <w:b/>
          <w:sz w:val="28"/>
        </w:rPr>
      </w:pPr>
      <w:r w:rsidRPr="00FC499A">
        <w:br w:type="page"/>
      </w:r>
      <w:r w:rsidRPr="00987E46">
        <w:rPr>
          <w:b/>
          <w:sz w:val="28"/>
        </w:rPr>
        <w:lastRenderedPageBreak/>
        <w:t>5.</w:t>
      </w:r>
      <w:r w:rsidRPr="00D263E9">
        <w:t xml:space="preserve"> </w:t>
      </w:r>
      <w:r w:rsidRPr="00987E46">
        <w:rPr>
          <w:b/>
          <w:sz w:val="28"/>
        </w:rPr>
        <w:t>Marketing Program</w:t>
      </w:r>
    </w:p>
    <w:p w:rsidR="00DA7924" w:rsidRPr="00A770B3" w:rsidRDefault="00DA7924" w:rsidP="00DA7924">
      <w:pPr>
        <w:rPr>
          <w:b/>
        </w:rPr>
      </w:pPr>
    </w:p>
    <w:p w:rsidR="00DA7924" w:rsidRPr="00D263E9" w:rsidRDefault="00DA7924">
      <w:pPr>
        <w:tabs>
          <w:tab w:val="left" w:pos="1440"/>
        </w:tabs>
        <w:rPr>
          <w:b/>
        </w:rPr>
      </w:pPr>
      <w:r w:rsidRPr="00D263E9">
        <w:rPr>
          <w:b/>
        </w:rPr>
        <w:t>Product Strategy</w:t>
      </w:r>
    </w:p>
    <w:p w:rsidR="00DA7924" w:rsidRPr="00FC499A" w:rsidRDefault="00DA7924" w:rsidP="00DA7924"/>
    <w:p w:rsidR="00DA7924" w:rsidRDefault="00DA7924" w:rsidP="00DA7924">
      <w:pPr>
        <w:ind w:firstLine="720"/>
      </w:pPr>
      <w:r>
        <w:t>The product line of Bagels by the Bay is relatively simple. We are offering the following items on our menu:</w:t>
      </w:r>
    </w:p>
    <w:p w:rsidR="00DA7924" w:rsidRPr="00FC499A" w:rsidRDefault="00DA7924" w:rsidP="00DA7924"/>
    <w:p w:rsidR="00DA7924" w:rsidRPr="00A770B3" w:rsidRDefault="00DA7924" w:rsidP="00DA7924">
      <w:pPr>
        <w:tabs>
          <w:tab w:val="left" w:pos="720"/>
        </w:tabs>
        <w:spacing w:after="120"/>
        <w:ind w:left="1080" w:hanging="720"/>
      </w:pPr>
      <w:r w:rsidRPr="00A770B3">
        <w:tab/>
        <w:t>•</w:t>
      </w:r>
      <w:r w:rsidRPr="00A770B3">
        <w:tab/>
      </w:r>
      <w:r>
        <w:t>Fresh bagels purchased singly, half-dozen, or a baker’s dozen.</w:t>
      </w:r>
    </w:p>
    <w:p w:rsidR="00DA7924" w:rsidRPr="00A770B3" w:rsidRDefault="00DA7924" w:rsidP="00DA7924">
      <w:pPr>
        <w:tabs>
          <w:tab w:val="left" w:pos="720"/>
        </w:tabs>
        <w:spacing w:after="120"/>
        <w:ind w:left="1080" w:hanging="720"/>
      </w:pPr>
      <w:r w:rsidRPr="00A770B3">
        <w:tab/>
        <w:t>•</w:t>
      </w:r>
      <w:r w:rsidRPr="00A770B3">
        <w:tab/>
      </w:r>
      <w:r>
        <w:t>Fresh bagels with a variety of condiments such as cream cheese, butter, honey, jam and peanut butter.</w:t>
      </w:r>
    </w:p>
    <w:p w:rsidR="00DA7924" w:rsidRPr="00A770B3" w:rsidRDefault="00DA7924" w:rsidP="00DA7924">
      <w:pPr>
        <w:tabs>
          <w:tab w:val="left" w:pos="720"/>
        </w:tabs>
        <w:spacing w:after="120"/>
        <w:ind w:left="1080" w:hanging="720"/>
      </w:pPr>
      <w:r w:rsidRPr="00A770B3">
        <w:tab/>
        <w:t>•</w:t>
      </w:r>
      <w:r w:rsidRPr="00A770B3">
        <w:tab/>
      </w:r>
      <w:r>
        <w:t>Sandwiches with the basic ingredients but are made to order by the customer’s request.</w:t>
      </w:r>
    </w:p>
    <w:p w:rsidR="00DA7924" w:rsidRPr="00A770B3" w:rsidRDefault="00DA7924" w:rsidP="00DA7924">
      <w:pPr>
        <w:tabs>
          <w:tab w:val="left" w:pos="720"/>
        </w:tabs>
        <w:spacing w:after="120"/>
        <w:ind w:left="1080" w:hanging="720"/>
      </w:pPr>
      <w:r w:rsidRPr="00A770B3">
        <w:tab/>
        <w:t>•</w:t>
      </w:r>
      <w:r w:rsidRPr="00A770B3">
        <w:tab/>
      </w:r>
      <w:r>
        <w:t>Homemade soups that are made fresh daily.</w:t>
      </w:r>
    </w:p>
    <w:p w:rsidR="00DA7924" w:rsidRPr="00A770B3" w:rsidRDefault="00DA7924" w:rsidP="00DA7924">
      <w:pPr>
        <w:tabs>
          <w:tab w:val="left" w:pos="720"/>
        </w:tabs>
        <w:spacing w:after="120"/>
        <w:ind w:left="1080" w:hanging="720"/>
      </w:pPr>
      <w:r w:rsidRPr="00A770B3">
        <w:tab/>
        <w:t>•</w:t>
      </w:r>
      <w:r w:rsidRPr="00A770B3">
        <w:tab/>
      </w:r>
      <w:r>
        <w:t>Salads and vegetables.</w:t>
      </w:r>
    </w:p>
    <w:p w:rsidR="00DA7924" w:rsidRPr="00A770B3" w:rsidRDefault="00DA7924" w:rsidP="00DA7924">
      <w:pPr>
        <w:tabs>
          <w:tab w:val="left" w:pos="720"/>
        </w:tabs>
        <w:spacing w:after="120"/>
        <w:ind w:left="1080" w:hanging="720"/>
      </w:pPr>
      <w:r w:rsidRPr="00A770B3">
        <w:tab/>
        <w:t>•</w:t>
      </w:r>
      <w:r w:rsidRPr="00A770B3">
        <w:tab/>
      </w:r>
      <w:r>
        <w:t>Homemade baked goods, such as muffins, rolls and cookies.</w:t>
      </w:r>
    </w:p>
    <w:p w:rsidR="00DA7924" w:rsidRPr="00A770B3" w:rsidRDefault="00DA7924" w:rsidP="00DA7924">
      <w:pPr>
        <w:tabs>
          <w:tab w:val="left" w:pos="720"/>
        </w:tabs>
        <w:spacing w:after="120"/>
        <w:ind w:left="1080" w:hanging="720"/>
      </w:pPr>
      <w:r w:rsidRPr="00A770B3">
        <w:tab/>
        <w:t>•</w:t>
      </w:r>
      <w:r w:rsidRPr="00A770B3">
        <w:tab/>
      </w:r>
      <w:r>
        <w:t>Hot and cold beverages are offered, such as gourmet and regular coffee, soda, iced tea, lemonade, juice, milk, and water.</w:t>
      </w:r>
    </w:p>
    <w:p w:rsidR="00DA7924" w:rsidRPr="00FC499A" w:rsidRDefault="00DA7924" w:rsidP="00DA7924"/>
    <w:p w:rsidR="00DA7924" w:rsidRDefault="00DA7924" w:rsidP="00DA7924">
      <w:pPr>
        <w:ind w:firstLine="720"/>
      </w:pPr>
      <w:r>
        <w:t>Bagels by the Bay only uses the freshest ingredients to ensure product quality.  Our homemade menu items are made fresh daily by local citizens to promote the closeness of the Three Harbors community.  The bagels are also made fresh every morning and ongoing during the day as needed to guarantee top product quality.  The leftover inventory at the end of each business day is sold as day-old products at a discounted price.  After that, the leftover day-old inventory is given to local houses for the needy and handicapped.</w:t>
      </w:r>
    </w:p>
    <w:p w:rsidR="00DA7924" w:rsidRPr="00FC499A" w:rsidRDefault="00DA7924" w:rsidP="00DA7924"/>
    <w:p w:rsidR="00DA7924" w:rsidRDefault="00DA7924" w:rsidP="00DA7924">
      <w:pPr>
        <w:ind w:firstLine="720"/>
      </w:pPr>
      <w:r>
        <w:t>Our menu items are formatted on an easy-to-read menu with the Bagels by the Bay logo on the front. The sandwiches are named according to the ingredients in order to make customers enjoy their purchases and visits.  These names also make their visit to Bagels by the Bay memorable and appealing.  See Appendix A.</w:t>
      </w:r>
    </w:p>
    <w:p w:rsidR="00DA7924" w:rsidRPr="00A770B3" w:rsidRDefault="00DA7924" w:rsidP="00DA7924">
      <w:pPr>
        <w:rPr>
          <w:b/>
        </w:rPr>
      </w:pPr>
    </w:p>
    <w:p w:rsidR="00DA7924" w:rsidRPr="00D263E9" w:rsidRDefault="00DA7924">
      <w:pPr>
        <w:tabs>
          <w:tab w:val="left" w:pos="1440"/>
        </w:tabs>
        <w:rPr>
          <w:b/>
        </w:rPr>
      </w:pPr>
      <w:r w:rsidRPr="00D263E9">
        <w:rPr>
          <w:b/>
        </w:rPr>
        <w:t>Price Strategy</w:t>
      </w:r>
    </w:p>
    <w:p w:rsidR="00DA7924" w:rsidRPr="00FC499A" w:rsidRDefault="00DA7924" w:rsidP="00DA7924"/>
    <w:p w:rsidR="00DA7924" w:rsidRDefault="00DA7924" w:rsidP="00DA7924">
      <w:pPr>
        <w:ind w:firstLine="720"/>
      </w:pPr>
      <w:r>
        <w:t>Bagels by the Bay’s pricing varies from product to product.  Single bagels are an inexpensive $0.50, and when customers purchase six to a dozen bagels, they receive a discounted price, such as $2.75 and $4.75.  When condiments are added to the bagels, the price rises to $1.40 and $1.70 for cream cheese and $0.80 for other various condiments.  The average price for menu sandwiches is $3.00 with cheese at an additional $0.30.  Our fresh soups and salads are priced at $1.75 respectively for a small and $2.75 for a large.  Due to the size of our baked goods, their prices are higher ranging from $.75 to $1.50.  The gourmet coffee is priced competitively with other restaurants offering the same.  The prices range from $1.50 to $2.25 and adding a flavored syrup is an additional $0.30.  Because we use fresh ground coffee beans for our regular coffee, the price is $.75 for a small and $1.00 for a large.  Our other hot drinks range from $1.00 to $1.50.  The cold beverages’ prices are $0.75 to $1.25 with free refills on soda.  Bagels by the Bay’s prices are competitively priced with the fast food restaurants’ prices, but customers will see and taste a difference in freshness and quality.</w:t>
      </w:r>
    </w:p>
    <w:p w:rsidR="00DA7924" w:rsidRPr="00D263E9" w:rsidRDefault="00DA7924">
      <w:pPr>
        <w:tabs>
          <w:tab w:val="left" w:pos="1440"/>
        </w:tabs>
        <w:rPr>
          <w:b/>
        </w:rPr>
      </w:pPr>
      <w:r w:rsidRPr="00A770B3">
        <w:rPr>
          <w:b/>
        </w:rPr>
        <w:br w:type="page"/>
      </w:r>
      <w:r w:rsidRPr="00D263E9">
        <w:rPr>
          <w:b/>
        </w:rPr>
        <w:lastRenderedPageBreak/>
        <w:t>Promotion Strategy</w:t>
      </w:r>
    </w:p>
    <w:p w:rsidR="00DA7924" w:rsidRPr="00FC499A" w:rsidRDefault="00DA7924" w:rsidP="00DA7924"/>
    <w:p w:rsidR="00DA7924" w:rsidRDefault="00DA7924" w:rsidP="00DA7924">
      <w:pPr>
        <w:ind w:firstLine="720"/>
      </w:pPr>
      <w:r>
        <w:t>Because Bagels by the Bay is a new restaurant in Three Harbors, we must advertise our business extensively.  The different methods of our promotion strategy are to submit an article in the Lake County Chronicle describing our new business venture, submit an advertisement in the Lake County Chronicle, provide cents-off coupons on the back of the local supermarket’s customer receipts, and distribute flyers throughout the region describing Bagel’s by the Bay and offering coupons for their purchases.  Through the use of different methods of promotion, we are able to reach a variety of people.</w:t>
      </w:r>
    </w:p>
    <w:p w:rsidR="00DA7924" w:rsidRPr="00FC499A" w:rsidRDefault="00DA7924" w:rsidP="00DA7924"/>
    <w:p w:rsidR="00DA7924" w:rsidRDefault="00DA7924" w:rsidP="00DA7924">
      <w:pPr>
        <w:ind w:firstLine="720"/>
      </w:pPr>
      <w:r>
        <w:t>An article in the Lake County Chronicle allows Bagels by the Bay to promote and describe its new business venture.  Because it is a local newspaper that circulates throughout the northern communities of Michigan, our article will be read by a variety of people in different communities.  The newspaper and article also promote community loyalty because Bagels by the Bay is locally owned and operated in contrast to the many franchises moving into the Three Harbors area.  The Lake County Chronicle also offers an excellent opportunity for Bagels by the Bay to submit advertisements.</w:t>
      </w:r>
    </w:p>
    <w:p w:rsidR="00DA7924" w:rsidRPr="00FC499A" w:rsidRDefault="00DA7924" w:rsidP="00DA7924"/>
    <w:p w:rsidR="00DA7924" w:rsidRDefault="00DA7924" w:rsidP="00DA7924">
      <w:pPr>
        <w:ind w:firstLine="720"/>
      </w:pPr>
      <w:r>
        <w:t>The local supermarket, Super One, also offers an excellent opportunity for promotion.  Bagels by the Bay will print a coupon on the back of Super One’s customer receipts for a cents-off coupon.  Because locals as well as tourists shop at Super One, we will reach a broad segment of people throughout all seasons of the year.</w:t>
      </w:r>
    </w:p>
    <w:p w:rsidR="00DA7924" w:rsidRPr="00FC499A" w:rsidRDefault="00DA7924" w:rsidP="00DA7924"/>
    <w:p w:rsidR="00DA7924" w:rsidRDefault="00DA7924" w:rsidP="00DA7924">
      <w:pPr>
        <w:ind w:firstLine="720"/>
      </w:pPr>
      <w:r>
        <w:t>Bagels by the Bay is also printing flyers with cents-off coupons to distribute throughout Three Harbors and the surrounding communities.  We will place these flyers in strategic places, such as shopping centers, the train depot, the tourist information center, hotels, and gas stations in order to reach a variety of customers.  To view the flyer, please turn to Appendix B.</w:t>
      </w:r>
    </w:p>
    <w:p w:rsidR="00DA7924" w:rsidRPr="00FC499A" w:rsidRDefault="00DA7924" w:rsidP="00DA7924"/>
    <w:p w:rsidR="00DA7924" w:rsidRDefault="00DA7924" w:rsidP="00DA7924">
      <w:pPr>
        <w:ind w:firstLine="720"/>
      </w:pPr>
      <w:r>
        <w:t>The coupons noted above in our promotional strategy will only be offered during an introductory period and will be printed with an expiration date in order to introduce Bagels by the Bay to Three Harbors and tourists.  As time passes, we will offer other discounts and coupons to promote further business at Bagels by the Bay.  Please refer to Appendix D to view the coupon for Super One.</w:t>
      </w:r>
    </w:p>
    <w:p w:rsidR="00DA7924" w:rsidRPr="00FC499A" w:rsidRDefault="00DA7924" w:rsidP="00DA7924"/>
    <w:p w:rsidR="00DA7924" w:rsidRPr="00D263E9" w:rsidRDefault="00DA7924">
      <w:pPr>
        <w:tabs>
          <w:tab w:val="left" w:pos="1440"/>
        </w:tabs>
        <w:rPr>
          <w:b/>
        </w:rPr>
      </w:pPr>
      <w:r w:rsidRPr="00D263E9">
        <w:rPr>
          <w:b/>
        </w:rPr>
        <w:t>Place Strategy</w:t>
      </w:r>
    </w:p>
    <w:p w:rsidR="00DA7924" w:rsidRPr="00FC499A" w:rsidRDefault="00DA7924" w:rsidP="00DA7924"/>
    <w:p w:rsidR="00DA7924" w:rsidRDefault="00DA7924" w:rsidP="00DA7924">
      <w:pPr>
        <w:ind w:firstLine="720"/>
      </w:pPr>
      <w:r>
        <w:t>As noted before, Bagels by the Bay is centrally located on 7</w:t>
      </w:r>
      <w:r>
        <w:rPr>
          <w:vertAlign w:val="superscript"/>
        </w:rPr>
        <w:t>th</w:t>
      </w:r>
      <w:r>
        <w:t xml:space="preserve"> Avenue in Three Harbors, Michigan.  7</w:t>
      </w:r>
      <w:r>
        <w:rPr>
          <w:vertAlign w:val="superscript"/>
        </w:rPr>
        <w:t>th</w:t>
      </w:r>
      <w:r>
        <w:t xml:space="preserve"> Avenue is the main road through Three Harbors, and thus, everyone will inevitably pass Bagels by the Bay.  We are conveniently located on the side of the road, so that customers are able to easily quickly pull off and park along the street or in our customer parking lot.  We also have a large sign displaying our logo for traffic from both directions to notice and draw attention to Bagels on the Bay.</w:t>
      </w:r>
    </w:p>
    <w:p w:rsidR="00DA7924" w:rsidRPr="00987E46" w:rsidRDefault="00DA7924" w:rsidP="00DA7924">
      <w:pPr>
        <w:tabs>
          <w:tab w:val="left" w:pos="1440"/>
        </w:tabs>
        <w:jc w:val="center"/>
        <w:rPr>
          <w:b/>
          <w:sz w:val="28"/>
        </w:rPr>
      </w:pPr>
      <w:r w:rsidRPr="00FC499A">
        <w:br w:type="page"/>
      </w:r>
      <w:r w:rsidRPr="00987E46">
        <w:rPr>
          <w:b/>
          <w:sz w:val="28"/>
        </w:rPr>
        <w:lastRenderedPageBreak/>
        <w:t>6.</w:t>
      </w:r>
      <w:r w:rsidRPr="00D263E9">
        <w:t xml:space="preserve"> </w:t>
      </w:r>
      <w:r w:rsidRPr="00987E46">
        <w:rPr>
          <w:b/>
          <w:sz w:val="28"/>
        </w:rPr>
        <w:t>Financial Projections</w:t>
      </w:r>
    </w:p>
    <w:p w:rsidR="00DA7924" w:rsidRPr="00A770B3" w:rsidRDefault="00DA7924" w:rsidP="00DA7924">
      <w:pPr>
        <w:rPr>
          <w:b/>
        </w:rPr>
      </w:pPr>
    </w:p>
    <w:p w:rsidR="00DA7924" w:rsidRDefault="00DA7924" w:rsidP="00DA7924">
      <w:pPr>
        <w:ind w:firstLine="720"/>
      </w:pPr>
      <w:r>
        <w:t>In order to calculate a break-even amount, we averaged the prices of the sandwiches,</w:t>
      </w:r>
      <w:r>
        <w:br/>
        <w:t>the side orders, and the beverages to determine the price of a typical meal.  This price is averaged at $6.00.  The fixed costs for Bagels by the Bay are $70,000 per year, which include loan payments, equipment costs, and selling and administrative costs.  The unit variable cost is $4.00. This includes production costs per bagel, employee costs per bagel, and other miscellaneous costs.  Using the following formula, we calculated the break-even point for Bagels by the Bay:</w:t>
      </w:r>
    </w:p>
    <w:p w:rsidR="00DA7924" w:rsidRPr="00FC499A" w:rsidRDefault="00DA7924" w:rsidP="00DA7924"/>
    <w:p w:rsidR="00DA7924" w:rsidRPr="00FC499A" w:rsidRDefault="00DA7924" w:rsidP="00DA7924">
      <w:pPr>
        <w:ind w:left="720"/>
      </w:pPr>
      <w:r>
        <w:t>BEP = [FC ÷ (P – UVC)]</w:t>
      </w:r>
    </w:p>
    <w:p w:rsidR="00DA7924" w:rsidRPr="00FC499A" w:rsidRDefault="00DA7924" w:rsidP="00DA7924"/>
    <w:p w:rsidR="00DA7924" w:rsidRPr="00FC499A" w:rsidRDefault="00DA7924" w:rsidP="00DA7924">
      <w:pPr>
        <w:ind w:left="720"/>
      </w:pPr>
      <w:r>
        <w:t>BEP</w:t>
      </w:r>
      <w:r w:rsidRPr="00987E46">
        <w:rPr>
          <w:vertAlign w:val="subscript"/>
        </w:rPr>
        <w:t>Quantity</w:t>
      </w:r>
      <w:r>
        <w:t xml:space="preserve"> = [$70,000 ÷ ($6.00 – $4.00)] = 35,000 meals</w:t>
      </w:r>
    </w:p>
    <w:p w:rsidR="00DA7924" w:rsidRPr="00FC499A" w:rsidRDefault="00DA7924" w:rsidP="00DA7924"/>
    <w:p w:rsidR="00DA7924" w:rsidRPr="00FC499A" w:rsidRDefault="00DA7924" w:rsidP="00DA7924">
      <w:pPr>
        <w:ind w:left="720"/>
      </w:pPr>
      <w:r>
        <w:t>BEP</w:t>
      </w:r>
      <w:r w:rsidRPr="00987E46">
        <w:rPr>
          <w:vertAlign w:val="subscript"/>
        </w:rPr>
        <w:t>Revenue</w:t>
      </w:r>
      <w:r>
        <w:t xml:space="preserve"> = 35,000 meals × $6.00/meal = $210,000</w:t>
      </w:r>
    </w:p>
    <w:p w:rsidR="00DA7924" w:rsidRPr="00FC499A" w:rsidRDefault="00DA7924" w:rsidP="00DA7924"/>
    <w:p w:rsidR="00DA7924" w:rsidRPr="00FC499A" w:rsidRDefault="00DA7924" w:rsidP="00DA7924">
      <w:pPr>
        <w:ind w:firstLine="720"/>
      </w:pPr>
      <w:r>
        <w:t>The figure that was calculated was the number of meals that must be sold to break-even.  In order to determine the dollar amount, we multiplied this figure by the cost of a typical meal, $6.00.  For Bagels by the Bay to break-even in its first year of business, it must have $210,000 in revenue.</w:t>
      </w:r>
    </w:p>
    <w:p w:rsidR="00DA7924" w:rsidRPr="00A770B3" w:rsidRDefault="00DA7924" w:rsidP="00DA7924">
      <w:pPr>
        <w:rPr>
          <w:b/>
        </w:rPr>
      </w:pPr>
    </w:p>
    <w:p w:rsidR="00DA7924" w:rsidRPr="00987E46" w:rsidRDefault="00DA7924" w:rsidP="00DA7924">
      <w:pPr>
        <w:tabs>
          <w:tab w:val="left" w:pos="1440"/>
        </w:tabs>
        <w:jc w:val="center"/>
        <w:rPr>
          <w:b/>
          <w:sz w:val="28"/>
        </w:rPr>
      </w:pPr>
      <w:r w:rsidRPr="00987E46">
        <w:rPr>
          <w:b/>
          <w:sz w:val="28"/>
        </w:rPr>
        <w:t>7.</w:t>
      </w:r>
      <w:r w:rsidRPr="00D263E9">
        <w:t xml:space="preserve"> </w:t>
      </w:r>
      <w:r w:rsidRPr="00987E46">
        <w:rPr>
          <w:b/>
          <w:sz w:val="28"/>
        </w:rPr>
        <w:t>Organization</w:t>
      </w:r>
    </w:p>
    <w:p w:rsidR="00DA7924" w:rsidRPr="00A770B3" w:rsidRDefault="00DA7924" w:rsidP="00DA7924">
      <w:pPr>
        <w:rPr>
          <w:b/>
        </w:rPr>
      </w:pPr>
    </w:p>
    <w:p w:rsidR="00DA7924" w:rsidRDefault="00DA7924" w:rsidP="00DA7924">
      <w:pPr>
        <w:ind w:firstLine="720"/>
      </w:pPr>
      <w:r>
        <w:t>Bagels by the Bay is locally owned and operated.  There are two owners, Jamie Johnson and Amy Smith, who operate the day-to-day business of the restaurant.  They make the decisions concerning products, ingredients, management, and personnel.  Because Bagels by the Bay is a new business, Jamie and Amy will often work long hours to establish a good reputation for the restaurant.  There will be five other employees who will be employed at the opening of the restaurant, and as the business grows, Jamie and Amy hope to add more people to the staff at Bagels at the Bay.</w:t>
      </w:r>
    </w:p>
    <w:p w:rsidR="00DA7924" w:rsidRPr="00A770B3" w:rsidRDefault="00DA7924" w:rsidP="00DA7924">
      <w:pPr>
        <w:rPr>
          <w:b/>
        </w:rPr>
      </w:pPr>
    </w:p>
    <w:p w:rsidR="00DA7924" w:rsidRPr="00987E46" w:rsidRDefault="00DA7924" w:rsidP="00DA7924">
      <w:pPr>
        <w:tabs>
          <w:tab w:val="left" w:pos="1440"/>
        </w:tabs>
        <w:jc w:val="center"/>
        <w:rPr>
          <w:b/>
          <w:sz w:val="28"/>
        </w:rPr>
      </w:pPr>
      <w:r w:rsidRPr="00987E46">
        <w:rPr>
          <w:b/>
          <w:sz w:val="28"/>
        </w:rPr>
        <w:t>8.</w:t>
      </w:r>
      <w:r w:rsidRPr="00D263E9">
        <w:t xml:space="preserve"> </w:t>
      </w:r>
      <w:r w:rsidRPr="00987E46">
        <w:rPr>
          <w:b/>
          <w:sz w:val="28"/>
        </w:rPr>
        <w:t>Implementation Plan</w:t>
      </w:r>
    </w:p>
    <w:p w:rsidR="00DA7924" w:rsidRPr="00A770B3" w:rsidRDefault="00DA7924" w:rsidP="00DA7924">
      <w:pPr>
        <w:rPr>
          <w:b/>
        </w:rPr>
      </w:pPr>
    </w:p>
    <w:p w:rsidR="00DA7924" w:rsidRDefault="00DA7924" w:rsidP="00DA7924">
      <w:pPr>
        <w:ind w:firstLine="720"/>
      </w:pPr>
      <w:r>
        <w:t>As a new business, Bagels by the Bay has a relatively short-term implementation plan.  We have scheduled the following activities to be completed by the given dates:</w:t>
      </w:r>
    </w:p>
    <w:p w:rsidR="00DA7924" w:rsidRPr="00FC499A" w:rsidRDefault="00DA7924" w:rsidP="00DA7924"/>
    <w:tbl>
      <w:tblPr>
        <w:tblW w:w="6480"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67"/>
        <w:gridCol w:w="1813"/>
      </w:tblGrid>
      <w:tr w:rsidR="00DA7924">
        <w:trPr>
          <w:trHeight w:val="360"/>
          <w:jc w:val="center"/>
        </w:trPr>
        <w:tc>
          <w:tcPr>
            <w:tcW w:w="5760" w:type="dxa"/>
            <w:tcBorders>
              <w:top w:val="single" w:sz="12" w:space="0" w:color="auto"/>
              <w:left w:val="single" w:sz="12" w:space="0" w:color="auto"/>
              <w:bottom w:val="single" w:sz="12" w:space="0" w:color="auto"/>
              <w:right w:val="single" w:sz="12" w:space="0" w:color="auto"/>
            </w:tcBorders>
            <w:vAlign w:val="center"/>
          </w:tcPr>
          <w:p w:rsidR="00DA7924" w:rsidRPr="00987E46" w:rsidRDefault="00DA7924" w:rsidP="00DA7924">
            <w:pPr>
              <w:ind w:left="252"/>
              <w:rPr>
                <w:b/>
              </w:rPr>
            </w:pPr>
            <w:r w:rsidRPr="00987E46">
              <w:rPr>
                <w:b/>
              </w:rPr>
              <w:t>Activities</w:t>
            </w:r>
          </w:p>
        </w:tc>
        <w:tc>
          <w:tcPr>
            <w:tcW w:w="2160" w:type="dxa"/>
            <w:tcBorders>
              <w:top w:val="single" w:sz="12" w:space="0" w:color="auto"/>
              <w:left w:val="single" w:sz="12" w:space="0" w:color="auto"/>
              <w:bottom w:val="single" w:sz="12" w:space="0" w:color="auto"/>
              <w:right w:val="single" w:sz="12" w:space="0" w:color="auto"/>
            </w:tcBorders>
            <w:vAlign w:val="center"/>
          </w:tcPr>
          <w:p w:rsidR="00DA7924" w:rsidRPr="00987E46" w:rsidRDefault="00DA7924" w:rsidP="00DA7924">
            <w:pPr>
              <w:jc w:val="center"/>
              <w:rPr>
                <w:b/>
              </w:rPr>
            </w:pPr>
            <w:r w:rsidRPr="00987E46">
              <w:rPr>
                <w:b/>
              </w:rPr>
              <w:t>Dates</w:t>
            </w:r>
          </w:p>
        </w:tc>
      </w:tr>
      <w:tr w:rsidR="00DA7924">
        <w:trPr>
          <w:trHeight w:val="360"/>
          <w:jc w:val="center"/>
        </w:trPr>
        <w:tc>
          <w:tcPr>
            <w:tcW w:w="5760" w:type="dxa"/>
            <w:tcBorders>
              <w:top w:val="single" w:sz="12" w:space="0" w:color="auto"/>
              <w:left w:val="single" w:sz="12" w:space="0" w:color="auto"/>
              <w:bottom w:val="single" w:sz="4" w:space="0" w:color="auto"/>
              <w:right w:val="single" w:sz="12" w:space="0" w:color="auto"/>
            </w:tcBorders>
            <w:vAlign w:val="center"/>
          </w:tcPr>
          <w:p w:rsidR="00DA7924" w:rsidRDefault="00DA7924" w:rsidP="00DA7924">
            <w:pPr>
              <w:ind w:left="252" w:hanging="252"/>
            </w:pPr>
            <w:r w:rsidRPr="00A770B3">
              <w:t>•</w:t>
            </w:r>
            <w:r w:rsidRPr="00A770B3">
              <w:tab/>
            </w:r>
            <w:r>
              <w:t>Advertisements in newspapers</w:t>
            </w:r>
          </w:p>
        </w:tc>
        <w:tc>
          <w:tcPr>
            <w:tcW w:w="2160" w:type="dxa"/>
            <w:tcBorders>
              <w:top w:val="single" w:sz="12" w:space="0" w:color="auto"/>
              <w:left w:val="single" w:sz="12" w:space="0" w:color="auto"/>
              <w:bottom w:val="single" w:sz="4" w:space="0" w:color="auto"/>
              <w:right w:val="single" w:sz="12" w:space="0" w:color="auto"/>
            </w:tcBorders>
            <w:vAlign w:val="center"/>
          </w:tcPr>
          <w:p w:rsidR="00DA7924" w:rsidRDefault="00DA7924" w:rsidP="00DA7924">
            <w:pPr>
              <w:ind w:left="252" w:hanging="270"/>
            </w:pPr>
            <w:r w:rsidRPr="00A770B3">
              <w:t>•</w:t>
            </w:r>
            <w:r w:rsidRPr="00A770B3">
              <w:tab/>
            </w:r>
            <w:r>
              <w:t>April, 200x</w:t>
            </w:r>
          </w:p>
        </w:tc>
      </w:tr>
      <w:tr w:rsidR="00DA7924">
        <w:trPr>
          <w:trHeight w:val="360"/>
          <w:jc w:val="center"/>
        </w:trPr>
        <w:tc>
          <w:tcPr>
            <w:tcW w:w="5760" w:type="dxa"/>
            <w:tcBorders>
              <w:top w:val="single" w:sz="4" w:space="0" w:color="auto"/>
              <w:left w:val="single" w:sz="12" w:space="0" w:color="auto"/>
              <w:bottom w:val="single" w:sz="4" w:space="0" w:color="auto"/>
              <w:right w:val="single" w:sz="12" w:space="0" w:color="auto"/>
            </w:tcBorders>
            <w:vAlign w:val="center"/>
          </w:tcPr>
          <w:p w:rsidR="00DA7924" w:rsidRDefault="00DA7924" w:rsidP="00DA7924">
            <w:pPr>
              <w:ind w:left="252" w:hanging="252"/>
            </w:pPr>
            <w:r w:rsidRPr="00A770B3">
              <w:t>•</w:t>
            </w:r>
            <w:r w:rsidRPr="00A770B3">
              <w:tab/>
            </w:r>
            <w:r>
              <w:t>Open Bagels by the Bay</w:t>
            </w:r>
          </w:p>
        </w:tc>
        <w:tc>
          <w:tcPr>
            <w:tcW w:w="2160" w:type="dxa"/>
            <w:tcBorders>
              <w:top w:val="single" w:sz="4" w:space="0" w:color="auto"/>
              <w:left w:val="single" w:sz="12" w:space="0" w:color="auto"/>
              <w:bottom w:val="single" w:sz="4" w:space="0" w:color="auto"/>
              <w:right w:val="single" w:sz="12" w:space="0" w:color="auto"/>
            </w:tcBorders>
            <w:vAlign w:val="center"/>
          </w:tcPr>
          <w:p w:rsidR="00DA7924" w:rsidRDefault="00DA7924" w:rsidP="00DA7924">
            <w:pPr>
              <w:ind w:left="252" w:hanging="270"/>
            </w:pPr>
            <w:r w:rsidRPr="00A770B3">
              <w:t>•</w:t>
            </w:r>
            <w:r w:rsidRPr="00A770B3">
              <w:tab/>
            </w:r>
            <w:r>
              <w:t>May, 200x</w:t>
            </w:r>
          </w:p>
        </w:tc>
      </w:tr>
      <w:tr w:rsidR="00DA7924">
        <w:trPr>
          <w:trHeight w:val="360"/>
          <w:jc w:val="center"/>
        </w:trPr>
        <w:tc>
          <w:tcPr>
            <w:tcW w:w="5760" w:type="dxa"/>
            <w:tcBorders>
              <w:top w:val="single" w:sz="4" w:space="0" w:color="auto"/>
              <w:left w:val="single" w:sz="12" w:space="0" w:color="auto"/>
              <w:bottom w:val="single" w:sz="4" w:space="0" w:color="auto"/>
              <w:right w:val="single" w:sz="12" w:space="0" w:color="auto"/>
            </w:tcBorders>
            <w:vAlign w:val="center"/>
          </w:tcPr>
          <w:p w:rsidR="00DA7924" w:rsidRDefault="00DA7924" w:rsidP="00DA7924">
            <w:pPr>
              <w:ind w:left="252" w:hanging="252"/>
            </w:pPr>
            <w:r w:rsidRPr="00A770B3">
              <w:t>•</w:t>
            </w:r>
            <w:r w:rsidRPr="00A770B3">
              <w:tab/>
            </w:r>
            <w:r>
              <w:t>Distribute flyers</w:t>
            </w:r>
          </w:p>
        </w:tc>
        <w:tc>
          <w:tcPr>
            <w:tcW w:w="2160" w:type="dxa"/>
            <w:tcBorders>
              <w:top w:val="single" w:sz="4" w:space="0" w:color="auto"/>
              <w:left w:val="single" w:sz="12" w:space="0" w:color="auto"/>
              <w:bottom w:val="single" w:sz="4" w:space="0" w:color="auto"/>
              <w:right w:val="single" w:sz="12" w:space="0" w:color="auto"/>
            </w:tcBorders>
            <w:vAlign w:val="center"/>
          </w:tcPr>
          <w:p w:rsidR="00DA7924" w:rsidRDefault="00DA7924" w:rsidP="00DA7924">
            <w:pPr>
              <w:ind w:left="252" w:hanging="270"/>
            </w:pPr>
            <w:r w:rsidRPr="00A770B3">
              <w:t>•</w:t>
            </w:r>
            <w:r w:rsidRPr="00A770B3">
              <w:tab/>
            </w:r>
            <w:r>
              <w:t>May, 200x</w:t>
            </w:r>
          </w:p>
        </w:tc>
      </w:tr>
      <w:tr w:rsidR="00DA7924">
        <w:trPr>
          <w:trHeight w:val="360"/>
          <w:jc w:val="center"/>
        </w:trPr>
        <w:tc>
          <w:tcPr>
            <w:tcW w:w="5760" w:type="dxa"/>
            <w:tcBorders>
              <w:top w:val="single" w:sz="4" w:space="0" w:color="auto"/>
              <w:left w:val="single" w:sz="12" w:space="0" w:color="auto"/>
              <w:bottom w:val="single" w:sz="4" w:space="0" w:color="auto"/>
              <w:right w:val="single" w:sz="12" w:space="0" w:color="auto"/>
            </w:tcBorders>
            <w:vAlign w:val="center"/>
          </w:tcPr>
          <w:p w:rsidR="00DA7924" w:rsidRDefault="00DA7924" w:rsidP="00DA7924">
            <w:pPr>
              <w:ind w:left="252" w:hanging="252"/>
            </w:pPr>
            <w:r w:rsidRPr="00A770B3">
              <w:t>•</w:t>
            </w:r>
            <w:r w:rsidRPr="00A770B3">
              <w:tab/>
            </w:r>
            <w:r>
              <w:t>Begin coupons on supermarket receipts</w:t>
            </w:r>
          </w:p>
        </w:tc>
        <w:tc>
          <w:tcPr>
            <w:tcW w:w="2160" w:type="dxa"/>
            <w:tcBorders>
              <w:top w:val="single" w:sz="4" w:space="0" w:color="auto"/>
              <w:left w:val="single" w:sz="12" w:space="0" w:color="auto"/>
              <w:right w:val="single" w:sz="12" w:space="0" w:color="auto"/>
            </w:tcBorders>
            <w:vAlign w:val="center"/>
          </w:tcPr>
          <w:p w:rsidR="00DA7924" w:rsidRDefault="00DA7924" w:rsidP="00DA7924">
            <w:pPr>
              <w:ind w:left="252" w:hanging="270"/>
            </w:pPr>
            <w:r w:rsidRPr="00A770B3">
              <w:t>•</w:t>
            </w:r>
            <w:r w:rsidRPr="00A770B3">
              <w:tab/>
            </w:r>
            <w:r>
              <w:t>June, 200x</w:t>
            </w:r>
          </w:p>
        </w:tc>
      </w:tr>
      <w:tr w:rsidR="00DA7924">
        <w:trPr>
          <w:trHeight w:val="360"/>
          <w:jc w:val="center"/>
        </w:trPr>
        <w:tc>
          <w:tcPr>
            <w:tcW w:w="5760" w:type="dxa"/>
            <w:tcBorders>
              <w:top w:val="single" w:sz="4" w:space="0" w:color="auto"/>
              <w:left w:val="single" w:sz="12" w:space="0" w:color="auto"/>
              <w:right w:val="single" w:sz="12" w:space="0" w:color="auto"/>
            </w:tcBorders>
            <w:vAlign w:val="center"/>
          </w:tcPr>
          <w:p w:rsidR="00DA7924" w:rsidRDefault="00DA7924" w:rsidP="00DA7924">
            <w:pPr>
              <w:ind w:left="252" w:hanging="252"/>
            </w:pPr>
            <w:r w:rsidRPr="00A770B3">
              <w:t>•</w:t>
            </w:r>
            <w:r w:rsidRPr="00A770B3">
              <w:tab/>
            </w:r>
            <w:r>
              <w:t>Re-evaluation customer survey</w:t>
            </w:r>
          </w:p>
        </w:tc>
        <w:tc>
          <w:tcPr>
            <w:tcW w:w="2160" w:type="dxa"/>
            <w:tcBorders>
              <w:left w:val="single" w:sz="12" w:space="0" w:color="auto"/>
              <w:right w:val="single" w:sz="12" w:space="0" w:color="auto"/>
            </w:tcBorders>
            <w:vAlign w:val="center"/>
          </w:tcPr>
          <w:p w:rsidR="00DA7924" w:rsidRDefault="00DA7924" w:rsidP="00DA7924">
            <w:pPr>
              <w:ind w:left="252" w:hanging="270"/>
            </w:pPr>
            <w:r w:rsidRPr="00A770B3">
              <w:t>•</w:t>
            </w:r>
            <w:r w:rsidRPr="00A770B3">
              <w:tab/>
            </w:r>
            <w:r>
              <w:t>May, 200y</w:t>
            </w:r>
          </w:p>
        </w:tc>
      </w:tr>
      <w:tr w:rsidR="00DA7924">
        <w:trPr>
          <w:trHeight w:val="360"/>
          <w:jc w:val="center"/>
        </w:trPr>
        <w:tc>
          <w:tcPr>
            <w:tcW w:w="5760" w:type="dxa"/>
            <w:tcBorders>
              <w:top w:val="single" w:sz="4" w:space="0" w:color="auto"/>
              <w:left w:val="single" w:sz="12" w:space="0" w:color="auto"/>
              <w:bottom w:val="single" w:sz="12" w:space="0" w:color="auto"/>
              <w:right w:val="single" w:sz="12" w:space="0" w:color="auto"/>
            </w:tcBorders>
            <w:vAlign w:val="center"/>
          </w:tcPr>
          <w:p w:rsidR="00DA7924" w:rsidRDefault="00DA7924" w:rsidP="00DA7924">
            <w:pPr>
              <w:ind w:left="252" w:hanging="252"/>
            </w:pPr>
            <w:r w:rsidRPr="00A770B3">
              <w:t>•</w:t>
            </w:r>
            <w:r w:rsidRPr="00A770B3">
              <w:tab/>
            </w:r>
            <w:r>
              <w:t>Research catering services</w:t>
            </w:r>
          </w:p>
        </w:tc>
        <w:tc>
          <w:tcPr>
            <w:tcW w:w="2160" w:type="dxa"/>
            <w:tcBorders>
              <w:left w:val="single" w:sz="12" w:space="0" w:color="auto"/>
              <w:bottom w:val="single" w:sz="12" w:space="0" w:color="auto"/>
              <w:right w:val="single" w:sz="12" w:space="0" w:color="auto"/>
            </w:tcBorders>
            <w:vAlign w:val="center"/>
          </w:tcPr>
          <w:p w:rsidR="00DA7924" w:rsidRDefault="00DA7924" w:rsidP="00DA7924">
            <w:pPr>
              <w:ind w:left="252" w:hanging="270"/>
            </w:pPr>
            <w:r w:rsidRPr="00A770B3">
              <w:t>•</w:t>
            </w:r>
            <w:r w:rsidRPr="00A770B3">
              <w:tab/>
            </w:r>
            <w:r>
              <w:t>June, 200y</w:t>
            </w:r>
          </w:p>
        </w:tc>
      </w:tr>
    </w:tbl>
    <w:p w:rsidR="00DA7924" w:rsidRPr="00FC499A" w:rsidRDefault="00DA7924" w:rsidP="00DA7924"/>
    <w:p w:rsidR="00DA7924" w:rsidRPr="00987E46" w:rsidRDefault="00DA7924" w:rsidP="00DA7924">
      <w:pPr>
        <w:tabs>
          <w:tab w:val="left" w:pos="1440"/>
        </w:tabs>
        <w:jc w:val="center"/>
        <w:rPr>
          <w:b/>
          <w:sz w:val="28"/>
        </w:rPr>
      </w:pPr>
      <w:r w:rsidRPr="00A770B3">
        <w:rPr>
          <w:b/>
        </w:rPr>
        <w:br w:type="page"/>
      </w:r>
      <w:r w:rsidRPr="00987E46">
        <w:rPr>
          <w:b/>
          <w:sz w:val="28"/>
        </w:rPr>
        <w:lastRenderedPageBreak/>
        <w:t>9.</w:t>
      </w:r>
      <w:r w:rsidRPr="00D263E9">
        <w:t xml:space="preserve"> </w:t>
      </w:r>
      <w:r w:rsidRPr="00987E46">
        <w:rPr>
          <w:b/>
          <w:sz w:val="28"/>
        </w:rPr>
        <w:t>Evaluation and Control</w:t>
      </w:r>
    </w:p>
    <w:p w:rsidR="00DA7924" w:rsidRPr="00A770B3" w:rsidRDefault="00DA7924" w:rsidP="00DA7924">
      <w:pPr>
        <w:rPr>
          <w:b/>
        </w:rPr>
      </w:pPr>
    </w:p>
    <w:p w:rsidR="00DA7924" w:rsidRDefault="00DA7924" w:rsidP="00DA7924">
      <w:pPr>
        <w:ind w:firstLine="720"/>
      </w:pPr>
      <w:r>
        <w:t>Bagels by the Bay has several objectives and goals that it aspires to meet.  If for some reason those goals are delayed, perceived as unattainable or deviate from the original plan, corrective action must be taken.</w:t>
      </w:r>
    </w:p>
    <w:p w:rsidR="00DA7924" w:rsidRPr="00FC499A" w:rsidRDefault="00DA7924" w:rsidP="00DA7924"/>
    <w:p w:rsidR="00DA7924" w:rsidRPr="00D263E9" w:rsidRDefault="00DA7924">
      <w:pPr>
        <w:tabs>
          <w:tab w:val="left" w:pos="1440"/>
        </w:tabs>
        <w:rPr>
          <w:b/>
        </w:rPr>
      </w:pPr>
      <w:r w:rsidRPr="00D263E9">
        <w:rPr>
          <w:b/>
        </w:rPr>
        <w:t>Possible Deviations</w:t>
      </w:r>
    </w:p>
    <w:p w:rsidR="00DA7924" w:rsidRPr="00FC499A" w:rsidRDefault="00DA7924" w:rsidP="00DA7924"/>
    <w:p w:rsidR="00DA7924" w:rsidRPr="009420B3" w:rsidRDefault="00DA7924" w:rsidP="00DA7924">
      <w:pPr>
        <w:tabs>
          <w:tab w:val="right" w:pos="540"/>
        </w:tabs>
        <w:spacing w:after="120"/>
        <w:ind w:left="720" w:hanging="720"/>
      </w:pPr>
      <w:r>
        <w:tab/>
      </w:r>
      <w:r w:rsidRPr="009533D0">
        <w:rPr>
          <w:b/>
        </w:rPr>
        <w:t>1.</w:t>
      </w:r>
      <w:r>
        <w:tab/>
        <w:t>There may not be enough demand to keep our business open year-round.</w:t>
      </w:r>
    </w:p>
    <w:p w:rsidR="00DA7924" w:rsidRPr="009420B3" w:rsidRDefault="00DA7924" w:rsidP="00DA7924">
      <w:pPr>
        <w:tabs>
          <w:tab w:val="right" w:pos="540"/>
        </w:tabs>
        <w:spacing w:after="120"/>
        <w:ind w:left="720" w:hanging="720"/>
      </w:pPr>
      <w:r>
        <w:tab/>
      </w:r>
      <w:r w:rsidRPr="009533D0">
        <w:rPr>
          <w:b/>
        </w:rPr>
        <w:t>2.</w:t>
      </w:r>
      <w:r>
        <w:tab/>
        <w:t>Customers may be dissatisfied with our products or our service.</w:t>
      </w:r>
    </w:p>
    <w:p w:rsidR="00DA7924" w:rsidRPr="009420B3" w:rsidRDefault="00DA7924" w:rsidP="00DA7924">
      <w:pPr>
        <w:tabs>
          <w:tab w:val="right" w:pos="540"/>
        </w:tabs>
        <w:ind w:left="720" w:hanging="720"/>
      </w:pPr>
      <w:r>
        <w:tab/>
      </w:r>
      <w:r w:rsidRPr="009533D0">
        <w:rPr>
          <w:b/>
        </w:rPr>
        <w:t>3.</w:t>
      </w:r>
      <w:r>
        <w:tab/>
        <w:t>We have set a goal of expanding to a catering service within five years and for some reason that may not be possible.</w:t>
      </w:r>
    </w:p>
    <w:p w:rsidR="00DA7924" w:rsidRPr="00FC499A" w:rsidRDefault="00DA7924" w:rsidP="00DA7924"/>
    <w:p w:rsidR="00DA7924" w:rsidRPr="00D263E9" w:rsidRDefault="00DA7924">
      <w:pPr>
        <w:tabs>
          <w:tab w:val="left" w:pos="1440"/>
        </w:tabs>
        <w:rPr>
          <w:b/>
        </w:rPr>
      </w:pPr>
      <w:r w:rsidRPr="00D263E9">
        <w:rPr>
          <w:b/>
        </w:rPr>
        <w:t>Possible Solutions</w:t>
      </w:r>
    </w:p>
    <w:p w:rsidR="00DA7924" w:rsidRPr="00FC499A" w:rsidRDefault="00DA7924" w:rsidP="00DA7924"/>
    <w:p w:rsidR="00DA7924" w:rsidRPr="009420B3" w:rsidRDefault="00DA7924" w:rsidP="00DA7924">
      <w:pPr>
        <w:tabs>
          <w:tab w:val="right" w:pos="540"/>
        </w:tabs>
        <w:spacing w:after="120"/>
        <w:ind w:left="720" w:hanging="720"/>
      </w:pPr>
      <w:r>
        <w:tab/>
      </w:r>
      <w:r w:rsidRPr="009533D0">
        <w:rPr>
          <w:b/>
        </w:rPr>
        <w:t>1.</w:t>
      </w:r>
      <w:r>
        <w:tab/>
        <w:t>If there is a lack of demand we could try to promote our restaurants during the winter months by expanding our soup line or by offering more hot sandwiches.  Another possibility is to create a “Bagel Meal Card.”  This would award people points for every meal they bought and once they bought 10 they would get the 11</w:t>
      </w:r>
      <w:r>
        <w:rPr>
          <w:vertAlign w:val="superscript"/>
        </w:rPr>
        <w:t>th</w:t>
      </w:r>
      <w:r>
        <w:t xml:space="preserve"> free.</w:t>
      </w:r>
    </w:p>
    <w:p w:rsidR="00DA7924" w:rsidRPr="009420B3" w:rsidRDefault="00DA7924" w:rsidP="00DA7924">
      <w:pPr>
        <w:tabs>
          <w:tab w:val="right" w:pos="540"/>
        </w:tabs>
        <w:spacing w:after="120"/>
        <w:ind w:left="720" w:hanging="720"/>
      </w:pPr>
      <w:r>
        <w:tab/>
      </w:r>
      <w:r w:rsidRPr="009533D0">
        <w:rPr>
          <w:b/>
        </w:rPr>
        <w:t>2.</w:t>
      </w:r>
      <w:r>
        <w:tab/>
        <w:t>If customers are dissatisfied with our products, we would work very closely with our customers in finding out where they are not satisfied.  If need be, we may change our ingredient suppliers or change our menu.  If customers are unhappy with the service,</w:t>
      </w:r>
      <w:r>
        <w:br/>
        <w:t>then the management would evaluate employees’ performances and offer suggestions.</w:t>
      </w:r>
      <w:r>
        <w:br/>
        <w:t>In hiring future employees, management would spend more time training and stressing the importance of customer service.</w:t>
      </w:r>
    </w:p>
    <w:p w:rsidR="00DA7924" w:rsidRPr="009420B3" w:rsidRDefault="00DA7924" w:rsidP="00DA7924">
      <w:pPr>
        <w:tabs>
          <w:tab w:val="right" w:pos="540"/>
        </w:tabs>
        <w:ind w:left="720" w:hanging="720"/>
      </w:pPr>
      <w:r>
        <w:tab/>
      </w:r>
      <w:r w:rsidRPr="009533D0">
        <w:rPr>
          <w:b/>
        </w:rPr>
        <w:t>3.</w:t>
      </w:r>
      <w:r>
        <w:tab/>
        <w:t>First, we must determine why the catering service is being delayed.  One reason may be that the managers are too busy to devote time to developing an adequate catering service plan.  If this is the case, another employee should be hired to handle the catering service.  If it is not possible because of finances, then Bagels by the Bay should look into getting a loan, look to cut cost, or increase sales.</w:t>
      </w:r>
    </w:p>
    <w:p w:rsidR="00DA7924" w:rsidRPr="00FC499A" w:rsidRDefault="00DA7924" w:rsidP="00DA7924"/>
    <w:p w:rsidR="00DA7924" w:rsidRPr="00987E46" w:rsidRDefault="00DA7924" w:rsidP="00DA7924">
      <w:pPr>
        <w:tabs>
          <w:tab w:val="left" w:pos="1440"/>
        </w:tabs>
        <w:jc w:val="center"/>
        <w:rPr>
          <w:b/>
          <w:sz w:val="28"/>
        </w:rPr>
      </w:pPr>
      <w:r w:rsidRPr="00FC499A">
        <w:br w:type="page"/>
      </w:r>
      <w:r w:rsidRPr="00987E46">
        <w:rPr>
          <w:b/>
          <w:sz w:val="28"/>
        </w:rPr>
        <w:lastRenderedPageBreak/>
        <w:t>Appendix A</w:t>
      </w:r>
    </w:p>
    <w:p w:rsidR="00DA7924" w:rsidRPr="00FC499A" w:rsidRDefault="00DA7924" w:rsidP="00DA7924"/>
    <w:p w:rsidR="00DA7924" w:rsidRPr="00987E46" w:rsidRDefault="00DA7924" w:rsidP="00DA7924">
      <w:pPr>
        <w:jc w:val="center"/>
        <w:rPr>
          <w:b/>
        </w:rPr>
      </w:pPr>
      <w:r w:rsidRPr="00987E46">
        <w:rPr>
          <w:b/>
        </w:rPr>
        <w:t>Bagels by the Bay Menu</w:t>
      </w:r>
    </w:p>
    <w:p w:rsidR="00DA7924" w:rsidRPr="00FC499A" w:rsidRDefault="00DA7924" w:rsidP="00DA7924"/>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4320"/>
      </w:tblGrid>
      <w:tr w:rsidR="00DA7924">
        <w:tc>
          <w:tcPr>
            <w:tcW w:w="4320" w:type="dxa"/>
          </w:tcPr>
          <w:p w:rsidR="00DA7924" w:rsidRDefault="00DA7924" w:rsidP="00DA7924">
            <w:pPr>
              <w:jc w:val="center"/>
              <w:rPr>
                <w:b/>
                <w:u w:val="single"/>
              </w:rPr>
            </w:pPr>
            <w:r>
              <w:rPr>
                <w:b/>
                <w:u w:val="single"/>
              </w:rPr>
              <w:t>Fresh Bagels</w:t>
            </w:r>
          </w:p>
          <w:p w:rsidR="00DA7924" w:rsidRDefault="00DA7924" w:rsidP="00DA7924">
            <w:pPr>
              <w:jc w:val="center"/>
              <w:rPr>
                <w:i/>
              </w:rPr>
            </w:pPr>
            <w:r>
              <w:rPr>
                <w:i/>
              </w:rPr>
              <w:t>Plain, Cinnamon-Raisin, Honey-Grain, Blueberry, Chocolate Chip, Garlic, Salt, Onion, Sesame, Poppy, and Pumpernickel</w:t>
            </w:r>
          </w:p>
          <w:p w:rsidR="00DA7924" w:rsidRDefault="00DA7924" w:rsidP="00DA7924">
            <w:pPr>
              <w:jc w:val="center"/>
              <w:rPr>
                <w:i/>
              </w:rPr>
            </w:pPr>
          </w:p>
          <w:p w:rsidR="00DA7924" w:rsidRDefault="00DA7924" w:rsidP="00DA7924">
            <w:pPr>
              <w:jc w:val="center"/>
            </w:pPr>
            <w:r>
              <w:t>Six Bagels………….$2.75</w:t>
            </w:r>
          </w:p>
          <w:p w:rsidR="00DA7924" w:rsidRDefault="00DA7924" w:rsidP="00DA7924">
            <w:pPr>
              <w:jc w:val="center"/>
            </w:pPr>
            <w:r>
              <w:t>Baker’s Dozen……..$4.75</w:t>
            </w:r>
          </w:p>
          <w:p w:rsidR="00DA7924" w:rsidRDefault="00DA7924" w:rsidP="00DA7924">
            <w:pPr>
              <w:jc w:val="center"/>
            </w:pPr>
            <w:r>
              <w:t>Single Bagel……...….$.50</w:t>
            </w:r>
          </w:p>
          <w:p w:rsidR="00DA7924" w:rsidRDefault="00DA7924" w:rsidP="00DA7924"/>
          <w:p w:rsidR="00DA7924" w:rsidRDefault="00DA7924" w:rsidP="00DA7924">
            <w:pPr>
              <w:jc w:val="center"/>
              <w:rPr>
                <w:b/>
                <w:u w:val="single"/>
              </w:rPr>
            </w:pPr>
            <w:r>
              <w:rPr>
                <w:b/>
                <w:u w:val="single"/>
              </w:rPr>
              <w:t>Cream Cheese</w:t>
            </w:r>
          </w:p>
          <w:p w:rsidR="00DA7924" w:rsidRDefault="00DA7924" w:rsidP="00DA7924">
            <w:pPr>
              <w:jc w:val="center"/>
              <w:rPr>
                <w:i/>
              </w:rPr>
            </w:pPr>
            <w:r>
              <w:rPr>
                <w:i/>
              </w:rPr>
              <w:t>Plain*, Garden Veggie*, Chive, Honey Walnut, Strawberry*, Jalapeno, Bacon &amp; Cheddar, Wildberry</w:t>
            </w:r>
          </w:p>
          <w:p w:rsidR="00DA7924" w:rsidRDefault="00DA7924" w:rsidP="00DA7924">
            <w:pPr>
              <w:jc w:val="center"/>
              <w:rPr>
                <w:i/>
              </w:rPr>
            </w:pPr>
            <w:r>
              <w:rPr>
                <w:i/>
              </w:rPr>
              <w:t>*available in “Lite”</w:t>
            </w:r>
          </w:p>
          <w:p w:rsidR="00DA7924" w:rsidRDefault="00DA7924" w:rsidP="00DA7924">
            <w:pPr>
              <w:jc w:val="center"/>
              <w:rPr>
                <w:i/>
              </w:rPr>
            </w:pPr>
          </w:p>
          <w:p w:rsidR="00DA7924" w:rsidRDefault="00DA7924" w:rsidP="00DA7924">
            <w:pPr>
              <w:jc w:val="center"/>
            </w:pPr>
            <w:r>
              <w:t>½ lb take home container…..$2.50</w:t>
            </w:r>
          </w:p>
          <w:p w:rsidR="00DA7924" w:rsidRDefault="00DA7924" w:rsidP="00DA7924">
            <w:pPr>
              <w:jc w:val="center"/>
            </w:pPr>
            <w:r>
              <w:t>Plain………………………..$2.00</w:t>
            </w:r>
          </w:p>
          <w:p w:rsidR="00DA7924" w:rsidRDefault="00DA7924" w:rsidP="00DA7924">
            <w:pPr>
              <w:jc w:val="center"/>
            </w:pPr>
          </w:p>
          <w:p w:rsidR="00DA7924" w:rsidRDefault="00DA7924" w:rsidP="00DA7924">
            <w:pPr>
              <w:jc w:val="center"/>
            </w:pPr>
            <w:r>
              <w:t>Added to bagel………….….$1.70</w:t>
            </w:r>
          </w:p>
          <w:p w:rsidR="00DA7924" w:rsidRDefault="00DA7924" w:rsidP="00DA7924">
            <w:pPr>
              <w:jc w:val="center"/>
            </w:pPr>
            <w:r>
              <w:t>Plain…………………….…..$1.40</w:t>
            </w:r>
          </w:p>
          <w:p w:rsidR="00DA7924" w:rsidRDefault="00DA7924" w:rsidP="00DA7924">
            <w:pPr>
              <w:jc w:val="center"/>
            </w:pPr>
          </w:p>
          <w:p w:rsidR="00DA7924" w:rsidRDefault="00DA7924" w:rsidP="00DA7924">
            <w:pPr>
              <w:jc w:val="center"/>
              <w:rPr>
                <w:b/>
                <w:u w:val="single"/>
              </w:rPr>
            </w:pPr>
            <w:r>
              <w:rPr>
                <w:b/>
                <w:u w:val="single"/>
              </w:rPr>
              <w:t>Other Condiments</w:t>
            </w:r>
          </w:p>
          <w:p w:rsidR="00DA7924" w:rsidRDefault="00DA7924" w:rsidP="00DA7924">
            <w:pPr>
              <w:jc w:val="center"/>
              <w:rPr>
                <w:i/>
              </w:rPr>
            </w:pPr>
            <w:r>
              <w:rPr>
                <w:i/>
              </w:rPr>
              <w:t>Your choice of butter, margarine, honey, jam, or peanut butter</w:t>
            </w:r>
          </w:p>
          <w:p w:rsidR="00DA7924" w:rsidRDefault="00DA7924" w:rsidP="00DA7924">
            <w:pPr>
              <w:jc w:val="center"/>
            </w:pPr>
            <w:r>
              <w:t>Add……………………………$.30</w:t>
            </w:r>
          </w:p>
          <w:p w:rsidR="00DA7924" w:rsidRDefault="00DA7924" w:rsidP="00DA7924">
            <w:pPr>
              <w:jc w:val="center"/>
            </w:pPr>
          </w:p>
          <w:p w:rsidR="00DA7924" w:rsidRDefault="00DA7924" w:rsidP="00DA7924">
            <w:pPr>
              <w:jc w:val="center"/>
              <w:rPr>
                <w:b/>
                <w:u w:val="single"/>
              </w:rPr>
            </w:pPr>
          </w:p>
          <w:p w:rsidR="00DA7924" w:rsidRDefault="00DA7924" w:rsidP="00DA7924">
            <w:pPr>
              <w:rPr>
                <w:u w:val="single"/>
              </w:rPr>
            </w:pPr>
          </w:p>
        </w:tc>
        <w:tc>
          <w:tcPr>
            <w:tcW w:w="4320" w:type="dxa"/>
          </w:tcPr>
          <w:p w:rsidR="00DA7924" w:rsidRDefault="00DA7924" w:rsidP="00DA7924">
            <w:pPr>
              <w:jc w:val="center"/>
              <w:rPr>
                <w:b/>
                <w:u w:val="single"/>
              </w:rPr>
            </w:pPr>
            <w:r>
              <w:rPr>
                <w:b/>
                <w:u w:val="single"/>
              </w:rPr>
              <w:t>Sandwiches</w:t>
            </w:r>
          </w:p>
          <w:p w:rsidR="00DA7924" w:rsidRDefault="00DA7924" w:rsidP="00DA7924">
            <w:pPr>
              <w:rPr>
                <w:sz w:val="20"/>
              </w:rPr>
            </w:pPr>
            <w:r>
              <w:rPr>
                <w:sz w:val="20"/>
              </w:rPr>
              <w:t>All sandwiches come with your choice of mayonnaise, mustard, lettuce, sprouts, cucumber, onion, green pepper, tomato</w:t>
            </w:r>
          </w:p>
          <w:p w:rsidR="00DA7924" w:rsidRDefault="00DA7924" w:rsidP="00DA7924">
            <w:pPr>
              <w:rPr>
                <w:sz w:val="20"/>
              </w:rPr>
            </w:pPr>
            <w:r>
              <w:rPr>
                <w:sz w:val="20"/>
              </w:rPr>
              <w:t>*Melted Swiss of cheddar cheese can be added for an extra $.30</w:t>
            </w:r>
          </w:p>
          <w:p w:rsidR="00DA7924" w:rsidRDefault="00DA7924" w:rsidP="00DA7924"/>
          <w:p w:rsidR="00DA7924" w:rsidRDefault="00DA7924" w:rsidP="00DA7924">
            <w:r>
              <w:t>Breakwater Breakfast……………..$2.00</w:t>
            </w:r>
          </w:p>
          <w:p w:rsidR="00DA7924" w:rsidRDefault="00DA7924" w:rsidP="00DA7924">
            <w:pPr>
              <w:rPr>
                <w:i/>
                <w:sz w:val="20"/>
              </w:rPr>
            </w:pPr>
            <w:r>
              <w:t xml:space="preserve">   </w:t>
            </w:r>
            <w:r>
              <w:rPr>
                <w:i/>
                <w:sz w:val="20"/>
              </w:rPr>
              <w:t>Bacon, egg and cheese</w:t>
            </w:r>
          </w:p>
          <w:p w:rsidR="00DA7924" w:rsidRDefault="00DA7924" w:rsidP="00DA7924">
            <w:r>
              <w:t>Captain……………………………$3.25</w:t>
            </w:r>
          </w:p>
          <w:p w:rsidR="00DA7924" w:rsidRDefault="00DA7924" w:rsidP="00DA7924">
            <w:pPr>
              <w:rPr>
                <w:i/>
                <w:sz w:val="20"/>
              </w:rPr>
            </w:pPr>
            <w:r>
              <w:rPr>
                <w:i/>
                <w:sz w:val="20"/>
              </w:rPr>
              <w:t xml:space="preserve">   Thinly sliced honey-cured ham</w:t>
            </w:r>
          </w:p>
          <w:p w:rsidR="00DA7924" w:rsidRDefault="00DA7924" w:rsidP="00DA7924">
            <w:r>
              <w:t>Lighthouse………………………..$3.25</w:t>
            </w:r>
          </w:p>
          <w:p w:rsidR="00DA7924" w:rsidRDefault="00DA7924" w:rsidP="00DA7924">
            <w:pPr>
              <w:rPr>
                <w:i/>
              </w:rPr>
            </w:pPr>
            <w:r>
              <w:t xml:space="preserve">  </w:t>
            </w:r>
            <w:r>
              <w:rPr>
                <w:i/>
                <w:sz w:val="20"/>
              </w:rPr>
              <w:t>Mesquite smoked turkey</w:t>
            </w:r>
          </w:p>
          <w:p w:rsidR="00DA7924" w:rsidRDefault="00DA7924" w:rsidP="00DA7924">
            <w:r>
              <w:t>Anchor……………………………$3.25</w:t>
            </w:r>
          </w:p>
          <w:p w:rsidR="00DA7924" w:rsidRDefault="00DA7924" w:rsidP="00DA7924">
            <w:pPr>
              <w:rPr>
                <w:i/>
                <w:sz w:val="20"/>
              </w:rPr>
            </w:pPr>
            <w:r>
              <w:rPr>
                <w:i/>
                <w:sz w:val="20"/>
              </w:rPr>
              <w:t xml:space="preserve">   Slow-roasted juicy roast beef</w:t>
            </w:r>
          </w:p>
          <w:p w:rsidR="00DA7924" w:rsidRDefault="00DA7924" w:rsidP="00DA7924">
            <w:r>
              <w:t>Cruiseliner Combo………………...$3.50</w:t>
            </w:r>
          </w:p>
          <w:p w:rsidR="00DA7924" w:rsidRDefault="00DA7924" w:rsidP="00DA7924">
            <w:pPr>
              <w:rPr>
                <w:i/>
                <w:sz w:val="20"/>
              </w:rPr>
            </w:pPr>
            <w:r>
              <w:rPr>
                <w:i/>
                <w:sz w:val="20"/>
              </w:rPr>
              <w:t xml:space="preserve">   Ham, turkey, and roast beef</w:t>
            </w:r>
          </w:p>
          <w:p w:rsidR="00DA7924" w:rsidRDefault="00DA7924" w:rsidP="00DA7924">
            <w:r>
              <w:t>Chicken Breast ……………………$3.75</w:t>
            </w:r>
          </w:p>
          <w:p w:rsidR="00DA7924" w:rsidRDefault="00DA7924" w:rsidP="00DA7924">
            <w:r>
              <w:rPr>
                <w:i/>
                <w:sz w:val="20"/>
              </w:rPr>
              <w:t xml:space="preserve">   Juicy, skinless and boneless chicken</w:t>
            </w:r>
            <w:r>
              <w:t xml:space="preserve"> breast</w:t>
            </w:r>
          </w:p>
          <w:p w:rsidR="00DA7924" w:rsidRDefault="00DA7924" w:rsidP="00DA7924">
            <w:r>
              <w:t>Tugboat Tuna …………………….$3.00</w:t>
            </w:r>
          </w:p>
          <w:p w:rsidR="00DA7924" w:rsidRDefault="00DA7924" w:rsidP="00DA7924">
            <w:pPr>
              <w:rPr>
                <w:i/>
                <w:sz w:val="20"/>
              </w:rPr>
            </w:pPr>
            <w:r>
              <w:rPr>
                <w:i/>
                <w:sz w:val="20"/>
              </w:rPr>
              <w:t xml:space="preserve">   Tasty tuna salad mixed with celery, onion, and   </w:t>
            </w:r>
          </w:p>
          <w:p w:rsidR="00DA7924" w:rsidRDefault="00DA7924" w:rsidP="00DA7924">
            <w:pPr>
              <w:rPr>
                <w:i/>
                <w:sz w:val="20"/>
              </w:rPr>
            </w:pPr>
            <w:r>
              <w:rPr>
                <w:i/>
                <w:sz w:val="20"/>
              </w:rPr>
              <w:t xml:space="preserve">   seasonings</w:t>
            </w:r>
          </w:p>
          <w:p w:rsidR="00DA7924" w:rsidRDefault="00DA7924" w:rsidP="00DA7924">
            <w:r>
              <w:t>Chicken Salad …………………….$3.25</w:t>
            </w:r>
          </w:p>
          <w:p w:rsidR="00DA7924" w:rsidRDefault="00DA7924" w:rsidP="00DA7924">
            <w:pPr>
              <w:rPr>
                <w:i/>
                <w:sz w:val="20"/>
              </w:rPr>
            </w:pPr>
            <w:r>
              <w:rPr>
                <w:i/>
                <w:sz w:val="20"/>
              </w:rPr>
              <w:t xml:space="preserve">   Tender, all-white meat chicken mixed with </w:t>
            </w:r>
          </w:p>
          <w:p w:rsidR="00DA7924" w:rsidRDefault="00DA7924" w:rsidP="00DA7924">
            <w:pPr>
              <w:rPr>
                <w:i/>
                <w:sz w:val="20"/>
              </w:rPr>
            </w:pPr>
            <w:r>
              <w:rPr>
                <w:i/>
                <w:sz w:val="20"/>
              </w:rPr>
              <w:t xml:space="preserve">   Mayonnaise, celery, onion and seasonings</w:t>
            </w:r>
          </w:p>
          <w:p w:rsidR="00DA7924" w:rsidRDefault="00DA7924" w:rsidP="00DA7924">
            <w:r>
              <w:t>BLT ………………………………$3.75</w:t>
            </w:r>
          </w:p>
          <w:p w:rsidR="00DA7924" w:rsidRDefault="00DA7924" w:rsidP="00DA7924">
            <w:pPr>
              <w:rPr>
                <w:i/>
                <w:sz w:val="20"/>
              </w:rPr>
            </w:pPr>
            <w:r>
              <w:rPr>
                <w:i/>
                <w:sz w:val="20"/>
              </w:rPr>
              <w:t xml:space="preserve">   Hickory smoked bacon, fresh red tomatoes, and </w:t>
            </w:r>
          </w:p>
          <w:p w:rsidR="00DA7924" w:rsidRDefault="00DA7924" w:rsidP="00DA7924">
            <w:pPr>
              <w:rPr>
                <w:i/>
                <w:sz w:val="20"/>
              </w:rPr>
            </w:pPr>
            <w:r>
              <w:rPr>
                <w:i/>
                <w:sz w:val="20"/>
              </w:rPr>
              <w:t xml:space="preserve">   crisp lettuce</w:t>
            </w:r>
          </w:p>
          <w:p w:rsidR="00DA7924" w:rsidRDefault="00DA7924" w:rsidP="00DA7924">
            <w:r>
              <w:t>Garden Veggie ……………………$2.25</w:t>
            </w:r>
          </w:p>
          <w:p w:rsidR="00DA7924" w:rsidRDefault="00DA7924" w:rsidP="00DA7924">
            <w:pPr>
              <w:rPr>
                <w:i/>
                <w:sz w:val="20"/>
              </w:rPr>
            </w:pPr>
            <w:r>
              <w:rPr>
                <w:i/>
                <w:sz w:val="20"/>
              </w:rPr>
              <w:t xml:space="preserve">   Fresh lettuce, red tomatoes, red onion, </w:t>
            </w:r>
          </w:p>
          <w:p w:rsidR="00DA7924" w:rsidRDefault="00DA7924" w:rsidP="00DA7924">
            <w:pPr>
              <w:rPr>
                <w:i/>
                <w:sz w:val="20"/>
              </w:rPr>
            </w:pPr>
            <w:r>
              <w:rPr>
                <w:i/>
                <w:sz w:val="20"/>
              </w:rPr>
              <w:t xml:space="preserve">   cucumber, sprouts, and pickle</w:t>
            </w:r>
          </w:p>
          <w:p w:rsidR="00DA7924" w:rsidRDefault="00DA7924" w:rsidP="00DA7924"/>
        </w:tc>
      </w:tr>
    </w:tbl>
    <w:p w:rsidR="00DA7924" w:rsidRPr="00FC499A" w:rsidRDefault="00DA7924" w:rsidP="00DA7924"/>
    <w:p w:rsidR="00DA7924" w:rsidRPr="00FC499A" w:rsidRDefault="00DA7924" w:rsidP="00DA7924"/>
    <w:p w:rsidR="00DA7924" w:rsidRPr="00FC499A" w:rsidRDefault="00DA7924" w:rsidP="00DA7924"/>
    <w:p w:rsidR="00DA7924" w:rsidRPr="00FC499A" w:rsidRDefault="00DA7924" w:rsidP="00DA7924"/>
    <w:p w:rsidR="00DA7924" w:rsidRPr="00FC499A" w:rsidRDefault="00DA7924" w:rsidP="00DA7924"/>
    <w:p w:rsidR="00DA7924" w:rsidRPr="00FC499A" w:rsidRDefault="00DA7924" w:rsidP="00DA7924"/>
    <w:p w:rsidR="00DA7924" w:rsidRPr="00FC499A" w:rsidRDefault="00DA7924" w:rsidP="00DA7924"/>
    <w:p w:rsidR="00DA7924" w:rsidRPr="00FC499A" w:rsidRDefault="00DA7924" w:rsidP="00DA7924"/>
    <w:p w:rsidR="00DA7924" w:rsidRPr="00FC499A" w:rsidRDefault="00DA7924" w:rsidP="00DA7924"/>
    <w:p w:rsidR="00DA7924" w:rsidRPr="00FC499A" w:rsidRDefault="00DA7924" w:rsidP="00DA7924"/>
    <w:p w:rsidR="00DA7924" w:rsidRPr="00FC499A" w:rsidRDefault="00DA7924" w:rsidP="00DA7924"/>
    <w:p w:rsidR="00DA7924" w:rsidRPr="00FC499A" w:rsidRDefault="00DA7924" w:rsidP="00DA7924"/>
    <w:p w:rsidR="00DA7924" w:rsidRPr="00FC499A" w:rsidRDefault="00DA7924" w:rsidP="00DA7924"/>
    <w:p w:rsidR="00DA7924" w:rsidRPr="00FC499A" w:rsidRDefault="00DA7924" w:rsidP="00DA7924"/>
    <w:p w:rsidR="00DA7924" w:rsidRPr="00FC499A" w:rsidRDefault="00DA7924" w:rsidP="00DA7924"/>
    <w:p w:rsidR="00DA7924" w:rsidRPr="00987E46" w:rsidRDefault="00DA7924" w:rsidP="00DA7924">
      <w:pPr>
        <w:tabs>
          <w:tab w:val="left" w:pos="1440"/>
        </w:tabs>
        <w:jc w:val="center"/>
        <w:rPr>
          <w:b/>
          <w:sz w:val="28"/>
        </w:rPr>
      </w:pPr>
      <w:r w:rsidRPr="00FC499A">
        <w:br w:type="page"/>
      </w:r>
      <w:r w:rsidRPr="00987E46">
        <w:rPr>
          <w:b/>
          <w:sz w:val="28"/>
        </w:rPr>
        <w:lastRenderedPageBreak/>
        <w:t>Appendix A</w:t>
      </w:r>
    </w:p>
    <w:p w:rsidR="00DA7924" w:rsidRPr="00FC499A" w:rsidRDefault="00DA7924" w:rsidP="00DA7924"/>
    <w:p w:rsidR="00DA7924" w:rsidRPr="00987E46" w:rsidRDefault="00DA7924" w:rsidP="00DA7924">
      <w:pPr>
        <w:jc w:val="center"/>
        <w:rPr>
          <w:b/>
        </w:rPr>
      </w:pPr>
      <w:r w:rsidRPr="00987E46">
        <w:rPr>
          <w:b/>
        </w:rPr>
        <w:t>Bagels by the Bay Menu</w:t>
      </w:r>
    </w:p>
    <w:p w:rsidR="00DA7924" w:rsidRPr="00FC499A" w:rsidRDefault="00DA7924" w:rsidP="00DA7924"/>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4320"/>
      </w:tblGrid>
      <w:tr w:rsidR="00DA7924">
        <w:tc>
          <w:tcPr>
            <w:tcW w:w="4320" w:type="dxa"/>
          </w:tcPr>
          <w:p w:rsidR="00DA7924" w:rsidRDefault="00DA7924" w:rsidP="00DA7924">
            <w:pPr>
              <w:jc w:val="center"/>
              <w:rPr>
                <w:b/>
                <w:u w:val="single"/>
              </w:rPr>
            </w:pPr>
            <w:r>
              <w:rPr>
                <w:b/>
                <w:u w:val="single"/>
              </w:rPr>
              <w:t>Pizza Bagels</w:t>
            </w:r>
          </w:p>
          <w:p w:rsidR="00DA7924" w:rsidRDefault="00DA7924" w:rsidP="00DA7924">
            <w:pPr>
              <w:rPr>
                <w:b/>
                <w:u w:val="single"/>
              </w:rPr>
            </w:pPr>
          </w:p>
          <w:p w:rsidR="00DA7924" w:rsidRDefault="00DA7924" w:rsidP="00DA7924">
            <w:r>
              <w:t>Cheese………………………….$2.00</w:t>
            </w:r>
          </w:p>
          <w:p w:rsidR="00DA7924" w:rsidRDefault="00DA7924" w:rsidP="00DA7924">
            <w:r>
              <w:t>Veggie………………………….$3.00</w:t>
            </w:r>
          </w:p>
          <w:p w:rsidR="00DA7924" w:rsidRDefault="00DA7924" w:rsidP="00DA7924">
            <w:pPr>
              <w:rPr>
                <w:i/>
                <w:sz w:val="20"/>
              </w:rPr>
            </w:pPr>
            <w:r>
              <w:t xml:space="preserve">  </w:t>
            </w:r>
            <w:r>
              <w:rPr>
                <w:i/>
                <w:sz w:val="20"/>
              </w:rPr>
              <w:t xml:space="preserve">Red onion, fresh tomatoes, green pepper,  </w:t>
            </w:r>
          </w:p>
          <w:p w:rsidR="00DA7924" w:rsidRDefault="00DA7924" w:rsidP="00DA7924">
            <w:r>
              <w:rPr>
                <w:i/>
                <w:sz w:val="20"/>
              </w:rPr>
              <w:t xml:space="preserve">   mushrooms</w:t>
            </w:r>
          </w:p>
          <w:p w:rsidR="00DA7924" w:rsidRDefault="00DA7924" w:rsidP="00DA7924">
            <w:r>
              <w:t>Pepperoni or Sausage…………...$3.25</w:t>
            </w:r>
          </w:p>
          <w:p w:rsidR="00DA7924" w:rsidRDefault="00DA7924" w:rsidP="00DA7924"/>
          <w:p w:rsidR="00DA7924" w:rsidRDefault="00DA7924" w:rsidP="00DA7924"/>
          <w:p w:rsidR="00DA7924" w:rsidRDefault="00DA7924" w:rsidP="00DA7924">
            <w:pPr>
              <w:jc w:val="center"/>
              <w:rPr>
                <w:b/>
                <w:u w:val="single"/>
              </w:rPr>
            </w:pPr>
            <w:r>
              <w:rPr>
                <w:b/>
                <w:u w:val="single"/>
              </w:rPr>
              <w:t>Soups and Sides</w:t>
            </w:r>
          </w:p>
          <w:p w:rsidR="00DA7924" w:rsidRDefault="00DA7924" w:rsidP="00DA7924">
            <w:pPr>
              <w:rPr>
                <w:b/>
                <w:u w:val="single"/>
              </w:rPr>
            </w:pPr>
          </w:p>
          <w:p w:rsidR="00DA7924" w:rsidRDefault="00DA7924" w:rsidP="00DA7924">
            <w:r>
              <w:t>Homemade soup of the day</w:t>
            </w:r>
          </w:p>
          <w:p w:rsidR="00DA7924" w:rsidRDefault="00DA7924" w:rsidP="00DA7924">
            <w:r>
              <w:t xml:space="preserve">     Cup…………………………..$1.75</w:t>
            </w:r>
          </w:p>
          <w:p w:rsidR="00DA7924" w:rsidRDefault="00DA7924" w:rsidP="00DA7924">
            <w:r>
              <w:t xml:space="preserve">     Bowl…………………………$2.75</w:t>
            </w:r>
          </w:p>
          <w:p w:rsidR="00DA7924" w:rsidRDefault="00DA7924" w:rsidP="00DA7924">
            <w:r>
              <w:t>Lettuce Salad</w:t>
            </w:r>
          </w:p>
          <w:p w:rsidR="00DA7924" w:rsidRDefault="00DA7924" w:rsidP="00DA7924">
            <w:r>
              <w:t xml:space="preserve">     Small…………………………$1.75</w:t>
            </w:r>
          </w:p>
          <w:p w:rsidR="00DA7924" w:rsidRDefault="00DA7924" w:rsidP="00DA7924">
            <w:r>
              <w:t xml:space="preserve">     Large…………………………$2.75</w:t>
            </w:r>
          </w:p>
          <w:p w:rsidR="00DA7924" w:rsidRDefault="00DA7924" w:rsidP="00DA7924"/>
          <w:p w:rsidR="00DA7924" w:rsidRDefault="00DA7924" w:rsidP="00DA7924">
            <w:r>
              <w:t>Veggie Tray……………………..$1.00</w:t>
            </w:r>
          </w:p>
          <w:p w:rsidR="00DA7924" w:rsidRDefault="00DA7924" w:rsidP="00DA7924">
            <w:r>
              <w:t xml:space="preserve">     With dip……………………...$1.30</w:t>
            </w:r>
          </w:p>
          <w:p w:rsidR="00DA7924" w:rsidRDefault="00DA7924" w:rsidP="00DA7924"/>
          <w:p w:rsidR="00DA7924" w:rsidRDefault="00DA7924" w:rsidP="00DA7924">
            <w:pPr>
              <w:jc w:val="center"/>
              <w:rPr>
                <w:b/>
                <w:u w:val="single"/>
              </w:rPr>
            </w:pPr>
            <w:r>
              <w:rPr>
                <w:b/>
                <w:u w:val="single"/>
              </w:rPr>
              <w:t>Baked Goods</w:t>
            </w:r>
          </w:p>
          <w:p w:rsidR="00DA7924" w:rsidRDefault="00DA7924" w:rsidP="00DA7924">
            <w:pPr>
              <w:rPr>
                <w:b/>
                <w:u w:val="single"/>
              </w:rPr>
            </w:pPr>
          </w:p>
          <w:p w:rsidR="00DA7924" w:rsidRDefault="00DA7924" w:rsidP="00DA7924">
            <w:r>
              <w:t>Fresh-baked cookies……………….$.75</w:t>
            </w:r>
          </w:p>
          <w:p w:rsidR="00DA7924" w:rsidRDefault="00DA7924" w:rsidP="00DA7924">
            <w:r>
              <w:t>Jumbo muffins……………………$1.25</w:t>
            </w:r>
          </w:p>
          <w:p w:rsidR="00DA7924" w:rsidRDefault="00DA7924" w:rsidP="00DA7924">
            <w:pPr>
              <w:rPr>
                <w:u w:val="single"/>
              </w:rPr>
            </w:pPr>
            <w:r>
              <w:t>Rolls………………………………$1.50</w:t>
            </w:r>
          </w:p>
        </w:tc>
        <w:tc>
          <w:tcPr>
            <w:tcW w:w="4320" w:type="dxa"/>
          </w:tcPr>
          <w:p w:rsidR="00DA7924" w:rsidRDefault="00DA7924" w:rsidP="00DA7924">
            <w:pPr>
              <w:jc w:val="center"/>
              <w:rPr>
                <w:b/>
                <w:u w:val="single"/>
              </w:rPr>
            </w:pPr>
            <w:r>
              <w:rPr>
                <w:b/>
                <w:u w:val="single"/>
              </w:rPr>
              <w:t>Beverages</w:t>
            </w:r>
          </w:p>
          <w:p w:rsidR="00DA7924" w:rsidRDefault="00DA7924" w:rsidP="00DA7924">
            <w:pPr>
              <w:jc w:val="center"/>
              <w:rPr>
                <w:b/>
                <w:u w:val="single"/>
              </w:rPr>
            </w:pPr>
          </w:p>
          <w:p w:rsidR="00DA7924" w:rsidRDefault="00DA7924" w:rsidP="00DA7924">
            <w:r>
              <w:t>Gourmet coffee</w:t>
            </w:r>
          </w:p>
          <w:p w:rsidR="00DA7924" w:rsidRDefault="00DA7924" w:rsidP="00DA7924">
            <w:pPr>
              <w:ind w:left="720" w:hanging="720"/>
            </w:pPr>
            <w:r>
              <w:t xml:space="preserve">              </w:t>
            </w:r>
          </w:p>
          <w:p w:rsidR="00DA7924" w:rsidRDefault="00DA7924" w:rsidP="00DA7924">
            <w:pPr>
              <w:ind w:left="720" w:hanging="720"/>
            </w:pPr>
            <w:r>
              <w:t xml:space="preserve">                                    </w:t>
            </w:r>
            <w:r>
              <w:rPr>
                <w:u w:val="single"/>
              </w:rPr>
              <w:t xml:space="preserve">Short </w:t>
            </w:r>
            <w:r>
              <w:t xml:space="preserve">   </w:t>
            </w:r>
            <w:r>
              <w:rPr>
                <w:u w:val="single"/>
              </w:rPr>
              <w:t>Tall</w:t>
            </w:r>
            <w:r>
              <w:t xml:space="preserve">   </w:t>
            </w:r>
            <w:r>
              <w:rPr>
                <w:u w:val="single"/>
              </w:rPr>
              <w:t>Iced</w:t>
            </w:r>
          </w:p>
          <w:p w:rsidR="00DA7924" w:rsidRDefault="00DA7924" w:rsidP="00DA7924">
            <w:pPr>
              <w:ind w:left="720" w:hanging="720"/>
            </w:pPr>
          </w:p>
          <w:p w:rsidR="00DA7924" w:rsidRDefault="00DA7924" w:rsidP="00DA7924">
            <w:pPr>
              <w:ind w:left="720" w:hanging="720"/>
            </w:pPr>
            <w:r>
              <w:t>Cappuccino                 1.50     2.00    2.00</w:t>
            </w:r>
          </w:p>
          <w:p w:rsidR="00DA7924" w:rsidRDefault="00DA7924" w:rsidP="00DA7924">
            <w:pPr>
              <w:ind w:left="720" w:hanging="720"/>
            </w:pPr>
            <w:r>
              <w:t>Café Latte                   1.50     2.00    2.00</w:t>
            </w:r>
          </w:p>
          <w:p w:rsidR="00DA7924" w:rsidRDefault="00DA7924" w:rsidP="00DA7924">
            <w:pPr>
              <w:ind w:left="720" w:hanging="720"/>
            </w:pPr>
            <w:r>
              <w:t>Café Mocha                1.75     2.25    2.25</w:t>
            </w:r>
          </w:p>
          <w:p w:rsidR="00DA7924" w:rsidRDefault="00DA7924" w:rsidP="00DA7924">
            <w:pPr>
              <w:ind w:left="720" w:hanging="720"/>
            </w:pPr>
            <w:r>
              <w:t>Flavored Syrup add…………………$.5</w:t>
            </w:r>
          </w:p>
          <w:p w:rsidR="00DA7924" w:rsidRDefault="00DA7924" w:rsidP="00DA7924">
            <w:pPr>
              <w:ind w:left="720" w:hanging="720"/>
            </w:pPr>
          </w:p>
          <w:p w:rsidR="00DA7924" w:rsidRDefault="00DA7924" w:rsidP="00DA7924">
            <w:pPr>
              <w:ind w:left="720" w:hanging="720"/>
              <w:rPr>
                <w:b/>
              </w:rPr>
            </w:pPr>
            <w:r>
              <w:rPr>
                <w:b/>
              </w:rPr>
              <w:t xml:space="preserve">Hot Drinks                     </w:t>
            </w:r>
            <w:r>
              <w:rPr>
                <w:u w:val="single"/>
              </w:rPr>
              <w:t xml:space="preserve">Short </w:t>
            </w:r>
            <w:r>
              <w:t xml:space="preserve">     </w:t>
            </w:r>
            <w:r>
              <w:rPr>
                <w:u w:val="single"/>
              </w:rPr>
              <w:t>Tall</w:t>
            </w:r>
            <w:r>
              <w:t xml:space="preserve">   </w:t>
            </w:r>
          </w:p>
          <w:p w:rsidR="00DA7924" w:rsidRDefault="00DA7924" w:rsidP="00DA7924">
            <w:pPr>
              <w:ind w:left="720" w:hanging="720"/>
              <w:rPr>
                <w:b/>
              </w:rPr>
            </w:pPr>
          </w:p>
          <w:p w:rsidR="00DA7924" w:rsidRDefault="00DA7924" w:rsidP="00DA7924">
            <w:pPr>
              <w:ind w:left="720" w:hanging="720"/>
            </w:pPr>
            <w:r>
              <w:t>Plain Coffee                       .75       1.00</w:t>
            </w:r>
          </w:p>
          <w:p w:rsidR="00DA7924" w:rsidRDefault="00DA7924" w:rsidP="00DA7924">
            <w:pPr>
              <w:ind w:left="720" w:hanging="720"/>
            </w:pPr>
            <w:r>
              <w:t>Café au Lait                     1.25        1.50</w:t>
            </w:r>
          </w:p>
          <w:p w:rsidR="00DA7924" w:rsidRDefault="00DA7924" w:rsidP="00DA7924">
            <w:pPr>
              <w:ind w:left="720" w:hanging="720"/>
            </w:pPr>
            <w:r>
              <w:t>Hot Coca                          1.00       1.25</w:t>
            </w:r>
          </w:p>
          <w:p w:rsidR="00DA7924" w:rsidRDefault="00DA7924" w:rsidP="00DA7924">
            <w:pPr>
              <w:ind w:left="720" w:hanging="720"/>
            </w:pPr>
            <w:r>
              <w:t>Tea                                                  1.00</w:t>
            </w:r>
          </w:p>
          <w:p w:rsidR="00DA7924" w:rsidRDefault="00DA7924" w:rsidP="00DA7924">
            <w:pPr>
              <w:ind w:left="720" w:hanging="720"/>
            </w:pPr>
          </w:p>
          <w:p w:rsidR="00DA7924" w:rsidRDefault="00DA7924" w:rsidP="00DA7924">
            <w:pPr>
              <w:ind w:left="720" w:hanging="720"/>
              <w:rPr>
                <w:u w:val="single"/>
              </w:rPr>
            </w:pPr>
            <w:r>
              <w:rPr>
                <w:b/>
              </w:rPr>
              <w:t xml:space="preserve">Cold Drinks              </w:t>
            </w:r>
            <w:r>
              <w:rPr>
                <w:u w:val="single"/>
              </w:rPr>
              <w:t>Small</w:t>
            </w:r>
            <w:r>
              <w:t xml:space="preserve">    </w:t>
            </w:r>
            <w:r>
              <w:rPr>
                <w:u w:val="single"/>
              </w:rPr>
              <w:t>Med</w:t>
            </w:r>
            <w:r>
              <w:t xml:space="preserve">    </w:t>
            </w:r>
            <w:r>
              <w:rPr>
                <w:u w:val="single"/>
              </w:rPr>
              <w:t>Lrg</w:t>
            </w:r>
          </w:p>
          <w:p w:rsidR="00DA7924" w:rsidRDefault="00DA7924" w:rsidP="00DA7924">
            <w:pPr>
              <w:ind w:left="720" w:hanging="720"/>
              <w:rPr>
                <w:b/>
              </w:rPr>
            </w:pPr>
          </w:p>
          <w:p w:rsidR="00DA7924" w:rsidRDefault="00DA7924" w:rsidP="00DA7924">
            <w:pPr>
              <w:ind w:left="720" w:hanging="720"/>
            </w:pPr>
            <w:r>
              <w:t>Fountain Pop                .75      1.00    1.25</w:t>
            </w:r>
          </w:p>
          <w:p w:rsidR="00DA7924" w:rsidRDefault="00DA7924" w:rsidP="00DA7924">
            <w:pPr>
              <w:ind w:left="720" w:hanging="720"/>
            </w:pPr>
            <w:r>
              <w:t>Ice Tea                         .75      1.00    1.25</w:t>
            </w:r>
          </w:p>
          <w:p w:rsidR="00DA7924" w:rsidRDefault="00DA7924" w:rsidP="00DA7924">
            <w:pPr>
              <w:ind w:left="720" w:hanging="720"/>
            </w:pPr>
            <w:r>
              <w:t>Lemonade                    .75      1.00    1.25</w:t>
            </w:r>
          </w:p>
          <w:p w:rsidR="00DA7924" w:rsidRDefault="00DA7924" w:rsidP="00DA7924">
            <w:pPr>
              <w:ind w:left="720" w:hanging="720"/>
            </w:pPr>
          </w:p>
          <w:p w:rsidR="00DA7924" w:rsidRDefault="00DA7924" w:rsidP="00DA7924">
            <w:pPr>
              <w:ind w:left="720" w:hanging="720"/>
            </w:pPr>
            <w:r>
              <w:t>Carton of Milk………….………….$.75</w:t>
            </w:r>
          </w:p>
          <w:p w:rsidR="00DA7924" w:rsidRDefault="00DA7924" w:rsidP="00DA7924">
            <w:pPr>
              <w:ind w:left="720" w:hanging="720"/>
            </w:pPr>
            <w:r>
              <w:t>Bottled Water…………………….$1.00</w:t>
            </w:r>
          </w:p>
          <w:p w:rsidR="00DA7924" w:rsidRDefault="00DA7924" w:rsidP="00DA7924">
            <w:pPr>
              <w:ind w:left="720" w:hanging="720"/>
            </w:pPr>
            <w:r>
              <w:t>Juice………………………………$1.25</w:t>
            </w:r>
          </w:p>
          <w:p w:rsidR="00DA7924" w:rsidRDefault="00DA7924" w:rsidP="00DA7924">
            <w:pPr>
              <w:jc w:val="center"/>
            </w:pPr>
          </w:p>
          <w:p w:rsidR="00DA7924" w:rsidRDefault="00DA7924" w:rsidP="00DA7924">
            <w:pPr>
              <w:jc w:val="center"/>
              <w:rPr>
                <w:b/>
                <w:u w:val="single"/>
              </w:rPr>
            </w:pPr>
          </w:p>
          <w:p w:rsidR="00DA7924" w:rsidRDefault="00DA7924" w:rsidP="00DA7924"/>
        </w:tc>
      </w:tr>
    </w:tbl>
    <w:p w:rsidR="00DA7924" w:rsidRPr="00FC499A" w:rsidRDefault="00DA7924" w:rsidP="00DA7924"/>
    <w:p w:rsidR="00DA7924" w:rsidRPr="00FC499A" w:rsidRDefault="00DA7924" w:rsidP="00DA7924"/>
    <w:p w:rsidR="00DA7924" w:rsidRPr="00FC499A" w:rsidRDefault="00DA7924" w:rsidP="00DA7924"/>
    <w:p w:rsidR="00DA7924" w:rsidRPr="00FC499A" w:rsidRDefault="00DA7924" w:rsidP="00DA7924"/>
    <w:p w:rsidR="00DA7924" w:rsidRPr="00FC499A" w:rsidRDefault="00DA7924" w:rsidP="00DA7924"/>
    <w:p w:rsidR="00DA7924" w:rsidRPr="00FC499A" w:rsidRDefault="00DA7924" w:rsidP="00DA7924"/>
    <w:p w:rsidR="00DA7924" w:rsidRPr="00FC499A" w:rsidRDefault="00DA7924" w:rsidP="00DA7924"/>
    <w:p w:rsidR="00DA7924" w:rsidRPr="00FC499A" w:rsidRDefault="00DA7924" w:rsidP="00DA7924"/>
    <w:p w:rsidR="00DA7924" w:rsidRPr="00FC499A" w:rsidRDefault="00DA7924" w:rsidP="00DA7924"/>
    <w:p w:rsidR="00DA7924" w:rsidRPr="00FC499A" w:rsidRDefault="00DA7924" w:rsidP="00DA7924"/>
    <w:p w:rsidR="00DA7924" w:rsidRPr="00FC499A" w:rsidRDefault="00DA7924" w:rsidP="00DA7924"/>
    <w:p w:rsidR="00DA7924" w:rsidRPr="00FC499A" w:rsidRDefault="00DA7924" w:rsidP="00DA7924"/>
    <w:p w:rsidR="00DA7924" w:rsidRPr="00FC499A" w:rsidRDefault="00DA7924" w:rsidP="00DA7924"/>
    <w:p w:rsidR="00DA7924" w:rsidRPr="00FC499A" w:rsidRDefault="00DA7924" w:rsidP="00DA7924"/>
    <w:p w:rsidR="00DA7924" w:rsidRPr="00987E46" w:rsidRDefault="00DA7924" w:rsidP="00DA7924">
      <w:pPr>
        <w:tabs>
          <w:tab w:val="left" w:pos="1440"/>
        </w:tabs>
        <w:jc w:val="center"/>
        <w:rPr>
          <w:b/>
          <w:sz w:val="28"/>
        </w:rPr>
      </w:pPr>
      <w:r w:rsidRPr="00FC499A">
        <w:br w:type="page"/>
      </w:r>
      <w:r w:rsidRPr="00987E46">
        <w:rPr>
          <w:b/>
          <w:sz w:val="28"/>
        </w:rPr>
        <w:lastRenderedPageBreak/>
        <w:t>Appendix B</w:t>
      </w:r>
    </w:p>
    <w:p w:rsidR="00DA7924" w:rsidRPr="00FC499A" w:rsidRDefault="00DA7924" w:rsidP="00DA7924"/>
    <w:p w:rsidR="00DA7924" w:rsidRPr="00987E46" w:rsidRDefault="00DA7924" w:rsidP="00DA7924">
      <w:pPr>
        <w:jc w:val="center"/>
        <w:rPr>
          <w:b/>
        </w:rPr>
      </w:pPr>
      <w:r w:rsidRPr="00987E46">
        <w:rPr>
          <w:b/>
        </w:rPr>
        <w:t>Bagels by the Bay Flyer</w:t>
      </w:r>
    </w:p>
    <w:p w:rsidR="00DA7924" w:rsidRPr="00FC499A" w:rsidRDefault="00DA7924" w:rsidP="00DA7924"/>
    <w:p w:rsidR="00DA7924" w:rsidRDefault="00DA7924" w:rsidP="00DA7924">
      <w:pPr>
        <w:jc w:val="center"/>
        <w:rPr>
          <w:rFonts w:ascii="Matura MT Script Capitals" w:hAnsi="Matura MT Script Capitals"/>
          <w:b/>
          <w:bCs/>
          <w:sz w:val="56"/>
        </w:rPr>
      </w:pPr>
      <w:r>
        <w:rPr>
          <w:rFonts w:ascii="Matura MT Script Capitals" w:hAnsi="Matura MT Script Capitals"/>
          <w:b/>
          <w:bCs/>
          <w:sz w:val="56"/>
        </w:rPr>
        <w:t>Come taste the freshness</w:t>
      </w:r>
    </w:p>
    <w:p w:rsidR="00DA7924" w:rsidRDefault="00DA7924" w:rsidP="00DA7924">
      <w:pPr>
        <w:jc w:val="center"/>
        <w:rPr>
          <w:rFonts w:ascii="Matura MT Script Capitals" w:hAnsi="Matura MT Script Capitals"/>
          <w:b/>
          <w:bCs/>
          <w:sz w:val="56"/>
        </w:rPr>
      </w:pPr>
      <w:r>
        <w:rPr>
          <w:rFonts w:ascii="Matura MT Script Capitals" w:hAnsi="Matura MT Script Capitals"/>
          <w:b/>
          <w:bCs/>
          <w:sz w:val="56"/>
        </w:rPr>
        <w:t>of</w:t>
      </w:r>
    </w:p>
    <w:p w:rsidR="00DA7924" w:rsidRDefault="00DA7924" w:rsidP="00DA7924">
      <w:pPr>
        <w:pStyle w:val="Heading6"/>
        <w:rPr>
          <w:sz w:val="56"/>
        </w:rPr>
      </w:pPr>
      <w:r>
        <w:rPr>
          <w:rFonts w:ascii="Matura MT Script Capitals" w:hAnsi="Matura MT Script Capitals"/>
          <w:sz w:val="56"/>
        </w:rPr>
        <w:t>Bagels by the Bay</w:t>
      </w:r>
      <w:r>
        <w:rPr>
          <w:sz w:val="56"/>
        </w:rPr>
        <w:t xml:space="preserve"> </w:t>
      </w:r>
    </w:p>
    <w:p w:rsidR="00DA7924" w:rsidRDefault="00DA7924" w:rsidP="00DA7924"/>
    <w:p w:rsidR="00DA7924" w:rsidRDefault="00DA7924" w:rsidP="00DA7924"/>
    <w:p w:rsidR="00DA7924" w:rsidRDefault="00DA7924" w:rsidP="00DA7924"/>
    <w:p w:rsidR="00DA7924" w:rsidRDefault="00DA7924" w:rsidP="00DA7924"/>
    <w:p w:rsidR="00DA7924" w:rsidRDefault="00DA7924" w:rsidP="00DA7924"/>
    <w:p w:rsidR="00DA7924" w:rsidRDefault="00DA7924" w:rsidP="00DA7924"/>
    <w:p w:rsidR="00DA7924" w:rsidRDefault="00027C10" w:rsidP="00DA7924">
      <w:r>
        <w:rPr>
          <w:noProof/>
          <w:sz w:val="20"/>
        </w:rPr>
        <w:pict>
          <v:shape id="_x0000_s1250" type="#_x0000_t144" style="position:absolute;margin-left:171pt;margin-top:2.55pt;width:125.25pt;height:52.5pt;z-index:251658240" fillcolor="black">
            <v:shadow color="#868686"/>
            <v:textpath style="font-family:&quot;Pristina&quot;;font-size:40pt;font-weight:bold" fitshape="t" trim="t" string="Bagels by"/>
          </v:shape>
        </w:pict>
      </w:r>
    </w:p>
    <w:p w:rsidR="00DA7924" w:rsidRDefault="00027C10" w:rsidP="00DA7924">
      <w:pPr>
        <w:jc w:val="center"/>
      </w:pPr>
      <w:r>
        <w:rPr>
          <w:noProof/>
          <w:sz w:val="20"/>
        </w:rPr>
        <w:pict>
          <v:shape id="_x0000_s1251" type="#_x0000_t145" style="position:absolute;left:0;text-align:left;margin-left:171pt;margin-top:150.75pt;width:102pt;height:52.5pt;z-index:251659264" fillcolor="black">
            <v:shadow color="#868686"/>
            <v:textpath style="font-family:&quot;Pristina&quot;;font-size:40pt;font-weight:bold" fitshape="t" trim="t" string="the Bay"/>
          </v:shape>
        </w:pict>
      </w:r>
      <w:r w:rsidR="00F44B4B">
        <w:rPr>
          <w:noProof/>
          <w:lang w:val="en-GB" w:eastAsia="en-GB"/>
        </w:rPr>
        <w:drawing>
          <wp:inline distT="0" distB="0" distL="0" distR="0">
            <wp:extent cx="2238375" cy="1952625"/>
            <wp:effectExtent l="19050" t="0" r="9525" b="0"/>
            <wp:docPr id="1" name="Picture 1" descr="TR0016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00166_"/>
                    <pic:cNvPicPr>
                      <a:picLocks noChangeAspect="1" noChangeArrowheads="1"/>
                    </pic:cNvPicPr>
                  </pic:nvPicPr>
                  <pic:blipFill>
                    <a:blip r:embed="rId8" cstate="print"/>
                    <a:srcRect/>
                    <a:stretch>
                      <a:fillRect/>
                    </a:stretch>
                  </pic:blipFill>
                  <pic:spPr bwMode="auto">
                    <a:xfrm>
                      <a:off x="0" y="0"/>
                      <a:ext cx="2238375" cy="1952625"/>
                    </a:xfrm>
                    <a:prstGeom prst="rect">
                      <a:avLst/>
                    </a:prstGeom>
                    <a:noFill/>
                    <a:ln w="9525">
                      <a:noFill/>
                      <a:miter lim="800000"/>
                      <a:headEnd/>
                      <a:tailEnd/>
                    </a:ln>
                  </pic:spPr>
                </pic:pic>
              </a:graphicData>
            </a:graphic>
          </wp:inline>
        </w:drawing>
      </w:r>
    </w:p>
    <w:p w:rsidR="00DA7924" w:rsidRDefault="00DA7924" w:rsidP="00DA7924">
      <w:pPr>
        <w:jc w:val="center"/>
      </w:pPr>
    </w:p>
    <w:p w:rsidR="00DA7924" w:rsidRDefault="00DA7924" w:rsidP="00DA7924">
      <w:pPr>
        <w:rPr>
          <w:u w:val="single"/>
        </w:rPr>
      </w:pPr>
      <w:r>
        <w:rPr>
          <w:u w:val="single"/>
        </w:rPr>
        <w:t xml:space="preserve"> </w:t>
      </w:r>
    </w:p>
    <w:p w:rsidR="00DA7924" w:rsidRDefault="00DA7924" w:rsidP="00DA7924">
      <w:pPr>
        <w:rPr>
          <w:u w:val="single"/>
        </w:rPr>
      </w:pPr>
    </w:p>
    <w:p w:rsidR="00DA7924" w:rsidRDefault="00DA7924" w:rsidP="00DA7924">
      <w:pPr>
        <w:rPr>
          <w:u w:val="single"/>
        </w:rPr>
      </w:pPr>
    </w:p>
    <w:p w:rsidR="00DA7924" w:rsidRDefault="00DA7924" w:rsidP="00DA7924">
      <w:pPr>
        <w:rPr>
          <w:u w:val="single"/>
        </w:rPr>
      </w:pPr>
    </w:p>
    <w:p w:rsidR="00DA7924" w:rsidRDefault="00DA7924" w:rsidP="00DA7924">
      <w:pPr>
        <w:rPr>
          <w:u w:val="single"/>
        </w:rPr>
      </w:pPr>
    </w:p>
    <w:p w:rsidR="00DA7924" w:rsidRDefault="00DA7924" w:rsidP="00DA7924">
      <w:pPr>
        <w:jc w:val="center"/>
        <w:rPr>
          <w:rFonts w:ascii="Amazone BT" w:hAnsi="Amazone BT"/>
          <w:b/>
          <w:bCs/>
          <w:sz w:val="32"/>
        </w:rPr>
      </w:pPr>
      <w:r>
        <w:rPr>
          <w:rFonts w:ascii="Amazone BT" w:hAnsi="Amazone BT"/>
          <w:b/>
          <w:bCs/>
          <w:sz w:val="32"/>
        </w:rPr>
        <w:t xml:space="preserve"> </w:t>
      </w:r>
      <w:r>
        <w:rPr>
          <w:rFonts w:ascii="Matura MT Script Capitals" w:hAnsi="Matura MT Script Capitals"/>
          <w:b/>
          <w:bCs/>
          <w:sz w:val="32"/>
        </w:rPr>
        <w:t>A fresh, healthy alternative to fastfood!</w:t>
      </w:r>
    </w:p>
    <w:p w:rsidR="00DA7924" w:rsidRDefault="00DA7924" w:rsidP="00DA7924"/>
    <w:p w:rsidR="00DA7924" w:rsidRDefault="00DA7924" w:rsidP="00DA7924"/>
    <w:p w:rsidR="00DA7924" w:rsidRDefault="00DA7924" w:rsidP="00DA7924">
      <w:pPr>
        <w:rPr>
          <w:u w:val="single"/>
        </w:rPr>
      </w:pPr>
    </w:p>
    <w:p w:rsidR="00DA7924" w:rsidRDefault="00DA7924" w:rsidP="00DA7924">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4644"/>
      </w:tblGrid>
      <w:tr w:rsidR="00DA7924">
        <w:tc>
          <w:tcPr>
            <w:tcW w:w="4644" w:type="dxa"/>
          </w:tcPr>
          <w:p w:rsidR="00DA7924" w:rsidRDefault="00DA7924" w:rsidP="00DA7924">
            <w:pPr>
              <w:jc w:val="center"/>
              <w:rPr>
                <w:rFonts w:ascii="Matura MT Script Capitals" w:hAnsi="Matura MT Script Capitals"/>
              </w:rPr>
            </w:pPr>
            <w:r>
              <w:rPr>
                <w:rFonts w:ascii="Matura MT Script Capitals" w:hAnsi="Matura MT Script Capitals"/>
              </w:rPr>
              <w:t>Receive 10% off your next</w:t>
            </w:r>
          </w:p>
          <w:p w:rsidR="00DA7924" w:rsidRDefault="00DA7924" w:rsidP="00DA7924">
            <w:pPr>
              <w:jc w:val="center"/>
              <w:rPr>
                <w:rFonts w:ascii="Matura MT Script Capitals" w:hAnsi="Matura MT Script Capitals"/>
              </w:rPr>
            </w:pPr>
            <w:r>
              <w:rPr>
                <w:rFonts w:ascii="Matura MT Script Capitals" w:hAnsi="Matura MT Script Capitals"/>
              </w:rPr>
              <w:t>purchase at</w:t>
            </w:r>
          </w:p>
          <w:p w:rsidR="00DA7924" w:rsidRDefault="00DA7924" w:rsidP="00DA7924">
            <w:pPr>
              <w:jc w:val="center"/>
              <w:rPr>
                <w:rFonts w:ascii="Matura MT Script Capitals" w:hAnsi="Matura MT Script Capitals"/>
              </w:rPr>
            </w:pPr>
            <w:r>
              <w:rPr>
                <w:rFonts w:ascii="Matura MT Script Capitals" w:hAnsi="Matura MT Script Capitals"/>
              </w:rPr>
              <w:t>Bagels by the Bay</w:t>
            </w:r>
          </w:p>
          <w:p w:rsidR="00DA7924" w:rsidRDefault="00DA7924" w:rsidP="00DA7924">
            <w:pPr>
              <w:jc w:val="center"/>
            </w:pPr>
            <w:r>
              <w:rPr>
                <w:rFonts w:ascii="Matura MT Script Capitals" w:hAnsi="Matura MT Script Capitals"/>
              </w:rPr>
              <w:t>Exp. -/-/-</w:t>
            </w:r>
          </w:p>
        </w:tc>
        <w:tc>
          <w:tcPr>
            <w:tcW w:w="4644" w:type="dxa"/>
          </w:tcPr>
          <w:p w:rsidR="00DA7924" w:rsidRDefault="00DA7924" w:rsidP="00DA7924">
            <w:pPr>
              <w:jc w:val="center"/>
              <w:rPr>
                <w:rFonts w:ascii="Matura MT Script Capitals" w:hAnsi="Matura MT Script Capitals"/>
              </w:rPr>
            </w:pPr>
            <w:r>
              <w:rPr>
                <w:rFonts w:ascii="Matura MT Script Capitals" w:hAnsi="Matura MT Script Capitals"/>
              </w:rPr>
              <w:t xml:space="preserve">Receive a free beverage with the </w:t>
            </w:r>
          </w:p>
          <w:p w:rsidR="00DA7924" w:rsidRDefault="00DA7924" w:rsidP="00DA7924">
            <w:pPr>
              <w:jc w:val="center"/>
              <w:rPr>
                <w:rFonts w:ascii="Matura MT Script Capitals" w:hAnsi="Matura MT Script Capitals"/>
              </w:rPr>
            </w:pPr>
            <w:r>
              <w:rPr>
                <w:rFonts w:ascii="Matura MT Script Capitals" w:hAnsi="Matura MT Script Capitals"/>
              </w:rPr>
              <w:t>purchase of a sandwich at</w:t>
            </w:r>
          </w:p>
          <w:p w:rsidR="00DA7924" w:rsidRDefault="00DA7924" w:rsidP="00DA7924">
            <w:pPr>
              <w:jc w:val="center"/>
              <w:rPr>
                <w:rFonts w:ascii="Matura MT Script Capitals" w:hAnsi="Matura MT Script Capitals"/>
              </w:rPr>
            </w:pPr>
            <w:r>
              <w:rPr>
                <w:rFonts w:ascii="Matura MT Script Capitals" w:hAnsi="Matura MT Script Capitals"/>
              </w:rPr>
              <w:t>Bagels by the Bay</w:t>
            </w:r>
          </w:p>
          <w:p w:rsidR="00DA7924" w:rsidRDefault="00DA7924" w:rsidP="00DA7924">
            <w:pPr>
              <w:rPr>
                <w:u w:val="single"/>
              </w:rPr>
            </w:pPr>
            <w:r>
              <w:rPr>
                <w:rFonts w:ascii="Matura MT Script Capitals" w:hAnsi="Matura MT Script Capitals"/>
              </w:rPr>
              <w:t xml:space="preserve">                                    Exp. -/-/-</w:t>
            </w:r>
          </w:p>
        </w:tc>
      </w:tr>
    </w:tbl>
    <w:p w:rsidR="00DA7924" w:rsidRDefault="00DA7924" w:rsidP="00DA7924">
      <w:pPr>
        <w:rPr>
          <w:u w:val="single"/>
        </w:rPr>
      </w:pPr>
    </w:p>
    <w:p w:rsidR="00DA7924" w:rsidRPr="00987E46" w:rsidRDefault="00DA7924" w:rsidP="00DA7924">
      <w:pPr>
        <w:tabs>
          <w:tab w:val="left" w:pos="1440"/>
        </w:tabs>
        <w:jc w:val="center"/>
        <w:rPr>
          <w:b/>
          <w:sz w:val="28"/>
        </w:rPr>
      </w:pPr>
      <w:r w:rsidRPr="00FC499A">
        <w:br w:type="page"/>
      </w:r>
      <w:r w:rsidRPr="00987E46">
        <w:rPr>
          <w:b/>
          <w:sz w:val="28"/>
        </w:rPr>
        <w:lastRenderedPageBreak/>
        <w:t>Appendix C</w:t>
      </w:r>
    </w:p>
    <w:p w:rsidR="00DA7924" w:rsidRPr="00FC499A" w:rsidRDefault="00DA7924" w:rsidP="00DA7924"/>
    <w:p w:rsidR="00DA7924" w:rsidRPr="00987E46" w:rsidRDefault="00DA7924" w:rsidP="00DA7924">
      <w:pPr>
        <w:jc w:val="center"/>
        <w:rPr>
          <w:b/>
        </w:rPr>
      </w:pPr>
      <w:r w:rsidRPr="00987E46">
        <w:rPr>
          <w:b/>
        </w:rPr>
        <w:t>Bagels by the Bay Coupon</w:t>
      </w:r>
    </w:p>
    <w:p w:rsidR="00DA7924" w:rsidRDefault="00DA7924" w:rsidP="00DA7924">
      <w:pPr>
        <w:rPr>
          <w:u w:val="single"/>
        </w:rPr>
      </w:pPr>
    </w:p>
    <w:p w:rsidR="00DA7924" w:rsidRDefault="00027C10" w:rsidP="00DA7924">
      <w:pPr>
        <w:jc w:val="right"/>
        <w:rPr>
          <w:u w:val="single"/>
        </w:rPr>
      </w:pPr>
      <w:r>
        <w:rPr>
          <w:noProof/>
          <w:sz w:val="20"/>
          <w:u w:val="single"/>
          <w:lang w:val="en-GB" w:eastAsia="en-GB"/>
        </w:rPr>
        <mc:AlternateContent>
          <mc:Choice Requires="wps">
            <w:drawing>
              <wp:anchor distT="0" distB="0" distL="114300" distR="114300" simplePos="0" relativeHeight="251660288" behindDoc="1" locked="0" layoutInCell="1" allowOverlap="1">
                <wp:simplePos x="0" y="0"/>
                <wp:positionH relativeFrom="column">
                  <wp:posOffset>1080135</wp:posOffset>
                </wp:positionH>
                <wp:positionV relativeFrom="paragraph">
                  <wp:posOffset>64770</wp:posOffset>
                </wp:positionV>
                <wp:extent cx="3886200" cy="1714500"/>
                <wp:effectExtent l="13335" t="7620" r="5715" b="11430"/>
                <wp:wrapNone/>
                <wp:docPr id="2"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1714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8" o:spid="_x0000_s1026" style="position:absolute;margin-left:85.05pt;margin-top:5.1pt;width:306pt;height: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YkvIgIAAD8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"/>
            </w:pict>
          </mc:Fallback>
        </mc:AlternateContent>
      </w:r>
    </w:p>
    <w:p w:rsidR="00DA7924" w:rsidRPr="00987E46" w:rsidRDefault="00DA7924" w:rsidP="00DA7924">
      <w:pPr>
        <w:spacing w:before="120"/>
        <w:jc w:val="center"/>
        <w:rPr>
          <w:b/>
        </w:rPr>
      </w:pPr>
      <w:r w:rsidRPr="00987E46">
        <w:rPr>
          <w:b/>
        </w:rPr>
        <w:t>Receive 10% off your next</w:t>
      </w:r>
    </w:p>
    <w:p w:rsidR="00DA7924" w:rsidRPr="00987E46" w:rsidRDefault="00DA7924" w:rsidP="00DA7924">
      <w:pPr>
        <w:jc w:val="center"/>
        <w:rPr>
          <w:rFonts w:ascii="Matura MT Script Capitals" w:hAnsi="Matura MT Script Capitals"/>
        </w:rPr>
      </w:pPr>
    </w:p>
    <w:p w:rsidR="00DA7924" w:rsidRDefault="00DA7924" w:rsidP="00DA7924">
      <w:pPr>
        <w:jc w:val="center"/>
        <w:rPr>
          <w:rFonts w:ascii="Matura MT Script Capitals" w:hAnsi="Matura MT Script Capitals"/>
          <w:sz w:val="40"/>
        </w:rPr>
      </w:pPr>
      <w:r>
        <w:rPr>
          <w:rFonts w:ascii="Matura MT Script Capitals" w:hAnsi="Matura MT Script Capitals"/>
          <w:sz w:val="40"/>
        </w:rPr>
        <w:t>purchase at</w:t>
      </w:r>
    </w:p>
    <w:p w:rsidR="00DA7924" w:rsidRDefault="00DA7924" w:rsidP="00DA7924">
      <w:pPr>
        <w:jc w:val="center"/>
        <w:rPr>
          <w:rFonts w:ascii="Matura MT Script Capitals" w:hAnsi="Matura MT Script Capitals"/>
          <w:sz w:val="40"/>
        </w:rPr>
      </w:pPr>
      <w:r>
        <w:rPr>
          <w:rFonts w:ascii="Matura MT Script Capitals" w:hAnsi="Matura MT Script Capitals"/>
          <w:sz w:val="40"/>
        </w:rPr>
        <w:t>Bagels by the Bay</w:t>
      </w:r>
    </w:p>
    <w:p w:rsidR="00DA7924" w:rsidRDefault="00DA7924" w:rsidP="00DA7924">
      <w:pPr>
        <w:rPr>
          <w:rFonts w:ascii="Matura MT Script Capitals" w:hAnsi="Matura MT Script Capitals"/>
          <w:sz w:val="40"/>
        </w:rPr>
      </w:pPr>
      <w:r>
        <w:rPr>
          <w:rFonts w:ascii="Matura MT Script Capitals" w:hAnsi="Matura MT Script Capitals"/>
          <w:sz w:val="40"/>
        </w:rPr>
        <w:t xml:space="preserve">                            Exp. -/-/-</w:t>
      </w:r>
    </w:p>
    <w:p w:rsidR="00DA7924" w:rsidRDefault="00DA7924" w:rsidP="00DA7924">
      <w:pPr>
        <w:rPr>
          <w:rFonts w:ascii="Matura MT Script Capitals" w:hAnsi="Matura MT Script Capitals"/>
          <w:sz w:val="40"/>
        </w:rPr>
      </w:pPr>
    </w:p>
    <w:p w:rsidR="00DA7924" w:rsidRPr="00987E46" w:rsidRDefault="00DA7924" w:rsidP="00DA7924">
      <w:pPr>
        <w:tabs>
          <w:tab w:val="left" w:pos="1440"/>
        </w:tabs>
        <w:jc w:val="center"/>
        <w:rPr>
          <w:b/>
          <w:sz w:val="28"/>
        </w:rPr>
      </w:pPr>
      <w:r w:rsidRPr="00FC499A">
        <w:br w:type="page"/>
      </w:r>
      <w:r w:rsidRPr="00987E46">
        <w:rPr>
          <w:b/>
          <w:sz w:val="28"/>
        </w:rPr>
        <w:lastRenderedPageBreak/>
        <w:t>Appendix D</w:t>
      </w:r>
    </w:p>
    <w:p w:rsidR="00DA7924" w:rsidRPr="00FC499A" w:rsidRDefault="00DA7924" w:rsidP="00DA7924"/>
    <w:p w:rsidR="00DA7924" w:rsidRPr="00987E46" w:rsidRDefault="00DA7924" w:rsidP="00DA7924">
      <w:pPr>
        <w:jc w:val="center"/>
        <w:rPr>
          <w:b/>
        </w:rPr>
      </w:pPr>
      <w:r w:rsidRPr="00987E46">
        <w:rPr>
          <w:b/>
        </w:rPr>
        <w:t>Bagels by the Bay Survey</w:t>
      </w:r>
    </w:p>
    <w:p w:rsidR="00DA7924" w:rsidRPr="00FC499A" w:rsidRDefault="00DA7924" w:rsidP="00DA7924"/>
    <w:p w:rsidR="00DA7924" w:rsidRPr="00FC499A" w:rsidRDefault="00DA7924" w:rsidP="00DA7924">
      <w:r>
        <w:t>Jamie Johnson and Amy Smith are considering opening a bagel restaurant in the Three Harbors area and would like to hear from you!!  Please help us by taking a few minutes to fill out this survey. Your honest opinion and evaluation is greatly appreciated.  Thank you for your time!!</w:t>
      </w:r>
    </w:p>
    <w:p w:rsidR="00DA7924" w:rsidRPr="00FC499A" w:rsidRDefault="00DA7924" w:rsidP="00DA7924"/>
    <w:p w:rsidR="00DA7924" w:rsidRPr="009420B3" w:rsidRDefault="00DA7924" w:rsidP="00DA7924">
      <w:pPr>
        <w:tabs>
          <w:tab w:val="right" w:pos="540"/>
        </w:tabs>
        <w:ind w:left="720" w:hanging="720"/>
      </w:pPr>
      <w:r>
        <w:tab/>
      </w:r>
      <w:r w:rsidRPr="009533D0">
        <w:rPr>
          <w:b/>
        </w:rPr>
        <w:t>1.</w:t>
      </w:r>
      <w:r>
        <w:tab/>
        <w:t>Before selecting a restaurant, do you consider its reputation for being an eating establishment that offers healthy food choices?</w:t>
      </w:r>
    </w:p>
    <w:p w:rsidR="00DA7924" w:rsidRPr="00FC499A" w:rsidRDefault="00DA7924" w:rsidP="00DA7924"/>
    <w:p w:rsidR="00DA7924" w:rsidRPr="00FC499A" w:rsidRDefault="00DA7924" w:rsidP="00DA7924">
      <w:pPr>
        <w:ind w:left="720"/>
      </w:pPr>
      <w:r>
        <w:t>Always             Often                Sometimes               Never              Not Sure</w:t>
      </w:r>
    </w:p>
    <w:p w:rsidR="00DA7924" w:rsidRPr="00FC499A" w:rsidRDefault="00DA7924" w:rsidP="00DA7924"/>
    <w:p w:rsidR="00DA7924" w:rsidRPr="00FC499A" w:rsidRDefault="00DA7924" w:rsidP="00DA7924"/>
    <w:p w:rsidR="00DA7924" w:rsidRPr="00FC499A" w:rsidRDefault="00DA7924" w:rsidP="00DA7924"/>
    <w:p w:rsidR="00DA7924" w:rsidRPr="009420B3" w:rsidRDefault="00DA7924" w:rsidP="00DA7924">
      <w:pPr>
        <w:tabs>
          <w:tab w:val="right" w:pos="540"/>
        </w:tabs>
        <w:ind w:left="720" w:hanging="720"/>
      </w:pPr>
      <w:r>
        <w:tab/>
      </w:r>
      <w:r w:rsidRPr="009533D0">
        <w:rPr>
          <w:b/>
        </w:rPr>
        <w:t>2.</w:t>
      </w:r>
      <w:r>
        <w:tab/>
        <w:t>What are your favorite bagel flavors?</w:t>
      </w:r>
    </w:p>
    <w:p w:rsidR="00DA7924" w:rsidRPr="00FC499A" w:rsidRDefault="00DA7924" w:rsidP="00DA7924"/>
    <w:p w:rsidR="00DA7924" w:rsidRPr="00FC499A" w:rsidRDefault="00DA7924" w:rsidP="00DA7924"/>
    <w:p w:rsidR="00DA7924" w:rsidRPr="00FC499A" w:rsidRDefault="00DA7924" w:rsidP="00DA7924"/>
    <w:p w:rsidR="00DA7924" w:rsidRPr="009420B3" w:rsidRDefault="00DA7924" w:rsidP="00DA7924">
      <w:pPr>
        <w:tabs>
          <w:tab w:val="right" w:pos="540"/>
        </w:tabs>
        <w:ind w:left="720" w:hanging="720"/>
      </w:pPr>
      <w:r>
        <w:tab/>
      </w:r>
      <w:r w:rsidRPr="009533D0">
        <w:rPr>
          <w:b/>
        </w:rPr>
        <w:t>3.</w:t>
      </w:r>
      <w:r>
        <w:tab/>
        <w:t>What other types of food would you like to see available and in what specific flavors</w:t>
      </w:r>
      <w:r>
        <w:br/>
        <w:t>(i.e. baked goods- blueberry muffins, soups-chicken etc.)?</w:t>
      </w:r>
    </w:p>
    <w:p w:rsidR="00DA7924" w:rsidRPr="00FC499A" w:rsidRDefault="00DA7924" w:rsidP="00DA7924"/>
    <w:p w:rsidR="00DA7924" w:rsidRPr="00FC499A" w:rsidRDefault="00DA7924" w:rsidP="00DA7924"/>
    <w:p w:rsidR="00DA7924" w:rsidRPr="00FC499A" w:rsidRDefault="00DA7924" w:rsidP="00DA7924"/>
    <w:p w:rsidR="00DA7924" w:rsidRPr="009420B3" w:rsidRDefault="00DA7924" w:rsidP="00DA7924">
      <w:pPr>
        <w:tabs>
          <w:tab w:val="right" w:pos="540"/>
        </w:tabs>
        <w:ind w:left="720" w:hanging="720"/>
      </w:pPr>
      <w:r>
        <w:tab/>
      </w:r>
      <w:r w:rsidRPr="009533D0">
        <w:rPr>
          <w:b/>
        </w:rPr>
        <w:t>4.</w:t>
      </w:r>
      <w:r>
        <w:tab/>
        <w:t>What types of beverages do you prefer?</w:t>
      </w:r>
    </w:p>
    <w:p w:rsidR="00DA7924" w:rsidRPr="00FC499A" w:rsidRDefault="00DA7924" w:rsidP="00DA7924"/>
    <w:p w:rsidR="00DA7924" w:rsidRPr="00FC499A" w:rsidRDefault="00DA7924" w:rsidP="00DA7924"/>
    <w:p w:rsidR="00DA7924" w:rsidRPr="00FC499A" w:rsidRDefault="00DA7924" w:rsidP="00DA7924"/>
    <w:p w:rsidR="00DA7924" w:rsidRPr="009420B3" w:rsidRDefault="00DA7924" w:rsidP="00DA7924">
      <w:pPr>
        <w:tabs>
          <w:tab w:val="right" w:pos="540"/>
        </w:tabs>
        <w:ind w:left="720" w:hanging="720"/>
      </w:pPr>
      <w:r>
        <w:tab/>
      </w:r>
      <w:r w:rsidRPr="009533D0">
        <w:rPr>
          <w:b/>
        </w:rPr>
        <w:t>5.</w:t>
      </w:r>
      <w:r>
        <w:tab/>
        <w:t>How often would you visit a bagel restaurant?</w:t>
      </w:r>
    </w:p>
    <w:p w:rsidR="00DA7924" w:rsidRPr="00FC499A" w:rsidRDefault="00DA7924" w:rsidP="00DA7924"/>
    <w:p w:rsidR="00DA7924" w:rsidRDefault="00DA7924" w:rsidP="00DA7924">
      <w:pPr>
        <w:ind w:left="720"/>
      </w:pPr>
      <w:r>
        <w:t>2 or more                  once              1-3 times            less than               never</w:t>
      </w:r>
    </w:p>
    <w:p w:rsidR="00DA7924" w:rsidRDefault="00DA7924" w:rsidP="00DA7924">
      <w:pPr>
        <w:ind w:left="720"/>
      </w:pPr>
      <w:r>
        <w:t xml:space="preserve">times a week            a week           a month              once a month </w:t>
      </w:r>
    </w:p>
    <w:p w:rsidR="00DA7924" w:rsidRPr="00FC499A" w:rsidRDefault="00DA7924" w:rsidP="00DA7924"/>
    <w:p w:rsidR="00DA7924" w:rsidRPr="00FC499A" w:rsidRDefault="00DA7924" w:rsidP="00DA7924"/>
    <w:p w:rsidR="00DA7924" w:rsidRPr="00FC499A" w:rsidRDefault="00DA7924" w:rsidP="00DA7924"/>
    <w:p w:rsidR="00DA7924" w:rsidRPr="009420B3" w:rsidRDefault="00DA7924" w:rsidP="00DA7924">
      <w:pPr>
        <w:tabs>
          <w:tab w:val="right" w:pos="540"/>
        </w:tabs>
        <w:ind w:left="720" w:hanging="720"/>
      </w:pPr>
      <w:r>
        <w:tab/>
      </w:r>
      <w:r w:rsidRPr="009533D0">
        <w:rPr>
          <w:b/>
        </w:rPr>
        <w:t>6.</w:t>
      </w:r>
      <w:r>
        <w:tab/>
        <w:t>Do you think that there is enough demand in Three Harbors to support another eating establishment?  Why or why not?</w:t>
      </w:r>
    </w:p>
    <w:p w:rsidR="00DA7924" w:rsidRPr="00FC499A" w:rsidRDefault="00DA7924" w:rsidP="00DA7924"/>
    <w:p w:rsidR="00DA7924" w:rsidRPr="00FC499A" w:rsidRDefault="00DA7924" w:rsidP="00DA7924"/>
    <w:p w:rsidR="00DA7924" w:rsidRPr="00FC499A" w:rsidRDefault="00DA7924" w:rsidP="00DA7924"/>
    <w:p w:rsidR="00DA7924" w:rsidRPr="00FC499A" w:rsidRDefault="00DA7924" w:rsidP="00DA7924"/>
    <w:p w:rsidR="00DA7924" w:rsidRPr="009420B3" w:rsidRDefault="00DA7924" w:rsidP="00DA7924">
      <w:pPr>
        <w:tabs>
          <w:tab w:val="right" w:pos="540"/>
        </w:tabs>
        <w:ind w:left="720" w:hanging="720"/>
      </w:pPr>
      <w:r>
        <w:tab/>
      </w:r>
      <w:r w:rsidRPr="009533D0">
        <w:rPr>
          <w:b/>
        </w:rPr>
        <w:t>7.</w:t>
      </w:r>
      <w:r>
        <w:tab/>
        <w:t>If you have any comments, questions, or suggestions please feel free to express them here.</w:t>
      </w:r>
    </w:p>
    <w:sectPr w:rsidR="00DA7924" w:rsidRPr="009420B3" w:rsidSect="00DA7924">
      <w:footerReference w:type="even" r:id="rId9"/>
      <w:footerReference w:type="default" r:id="rId10"/>
      <w:pgSz w:w="12240" w:h="15840" w:code="1"/>
      <w:pgMar w:top="1080" w:right="1440" w:bottom="108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299" w:rsidRDefault="00A66299">
      <w:r>
        <w:separator/>
      </w:r>
    </w:p>
  </w:endnote>
  <w:endnote w:type="continuationSeparator" w:id="0">
    <w:p w:rsidR="00A66299" w:rsidRDefault="00A66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EAILAJ+TimesNewRoman,Bold">
    <w:altName w:val="Times New Roman"/>
    <w:panose1 w:val="00000000000000000000"/>
    <w:charset w:val="4D"/>
    <w:family w:val="roman"/>
    <w:notTrueType/>
    <w:pitch w:val="default"/>
    <w:sig w:usb0="03000000"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tura MT Script Capitals">
    <w:panose1 w:val="03020802060602070202"/>
    <w:charset w:val="00"/>
    <w:family w:val="script"/>
    <w:pitch w:val="variable"/>
    <w:sig w:usb0="00000003" w:usb1="00000000" w:usb2="00000000" w:usb3="00000000" w:csb0="00000001" w:csb1="00000000"/>
  </w:font>
  <w:font w:name="Amazone BT">
    <w:altName w:val="Times New Roman"/>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033" w:rsidRDefault="00074033" w:rsidP="00DA7924">
    <w:pPr>
      <w:pStyle w:val="Footer"/>
      <w:framePr w:wrap="around" w:vAnchor="text" w:hAnchor="margin" w:xAlign="center" w:y="1"/>
      <w:rPr>
        <w:rStyle w:val="PageNumber"/>
      </w:rPr>
    </w:pPr>
    <w:r w:rsidRPr="00DA7924">
      <w:rPr>
        <w:rStyle w:val="PageNumber"/>
      </w:rPr>
      <w:t xml:space="preserve">Page </w:t>
    </w:r>
    <w:r w:rsidRPr="00DA7924">
      <w:rPr>
        <w:rStyle w:val="PageNumber"/>
      </w:rPr>
      <w:fldChar w:fldCharType="begin"/>
    </w:r>
    <w:r w:rsidRPr="00DA7924">
      <w:rPr>
        <w:rStyle w:val="PageNumber"/>
      </w:rPr>
      <w:instrText xml:space="preserve"> PAGE </w:instrText>
    </w:r>
    <w:r w:rsidRPr="00DA7924">
      <w:rPr>
        <w:rStyle w:val="PageNumber"/>
      </w:rPr>
      <w:fldChar w:fldCharType="separate"/>
    </w:r>
    <w:r>
      <w:rPr>
        <w:rStyle w:val="PageNumber"/>
        <w:noProof/>
      </w:rPr>
      <w:t>16</w:t>
    </w:r>
    <w:r w:rsidRPr="00DA7924">
      <w:rPr>
        <w:rStyle w:val="PageNumber"/>
      </w:rPr>
      <w:fldChar w:fldCharType="end"/>
    </w:r>
    <w:r w:rsidRPr="00DA7924">
      <w:rPr>
        <w:rStyle w:val="PageNumber"/>
      </w:rPr>
      <w:t xml:space="preserve"> of </w:t>
    </w:r>
    <w:r w:rsidRPr="00DA7924">
      <w:rPr>
        <w:rStyle w:val="PageNumber"/>
      </w:rPr>
      <w:fldChar w:fldCharType="begin"/>
    </w:r>
    <w:r w:rsidRPr="00DA7924">
      <w:rPr>
        <w:rStyle w:val="PageNumber"/>
      </w:rPr>
      <w:instrText xml:space="preserve"> NUMPAGES </w:instrText>
    </w:r>
    <w:r w:rsidRPr="00DA7924">
      <w:rPr>
        <w:rStyle w:val="PageNumber"/>
      </w:rPr>
      <w:fldChar w:fldCharType="separate"/>
    </w:r>
    <w:r>
      <w:rPr>
        <w:rStyle w:val="PageNumber"/>
        <w:noProof/>
      </w:rPr>
      <w:t>17</w:t>
    </w:r>
    <w:r w:rsidRPr="00DA7924">
      <w:rPr>
        <w:rStyle w:val="PageNumber"/>
      </w:rPr>
      <w:fldChar w:fldCharType="end"/>
    </w: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074033" w:rsidRDefault="00074033">
    <w:pPr>
      <w:pStyle w:val="Footer"/>
    </w:pPr>
    <w:r>
      <w:t>Sample Student Marketing Plan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033" w:rsidRDefault="00074033" w:rsidP="00DA7924">
    <w:pPr>
      <w:pStyle w:val="Footer"/>
      <w:tabs>
        <w:tab w:val="clear" w:pos="4320"/>
        <w:tab w:val="clear" w:pos="8640"/>
      </w:tabs>
      <w:jc w:val="right"/>
    </w:pPr>
    <w:r>
      <w:t>Sample Student Marketing Plan</w:t>
    </w:r>
  </w:p>
  <w:p w:rsidR="00074033" w:rsidRDefault="00074033" w:rsidP="00DA7924">
    <w:pPr>
      <w:pStyle w:val="Footer"/>
      <w:tabs>
        <w:tab w:val="clear" w:pos="4320"/>
        <w:tab w:val="clear" w:pos="8640"/>
      </w:tabs>
      <w:jc w:val="right"/>
    </w:pPr>
    <w:r>
      <w:tab/>
      <w:t xml:space="preserve">- </w:t>
    </w:r>
    <w:r w:rsidR="00027C10">
      <w:fldChar w:fldCharType="begin"/>
    </w:r>
    <w:r w:rsidR="00027C10">
      <w:instrText xml:space="preserve"> PAGE </w:instrText>
    </w:r>
    <w:r w:rsidR="00027C10">
      <w:fldChar w:fldCharType="separate"/>
    </w:r>
    <w:r w:rsidR="00027C10">
      <w:rPr>
        <w:noProof/>
      </w:rPr>
      <w:t>2</w:t>
    </w:r>
    <w:r w:rsidR="00027C10">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299" w:rsidRDefault="00A66299">
      <w:r>
        <w:separator/>
      </w:r>
    </w:p>
  </w:footnote>
  <w:footnote w:type="continuationSeparator" w:id="0">
    <w:p w:rsidR="00A66299" w:rsidRDefault="00A662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00000"/>
    <w:lvl w:ilvl="0">
      <w:numFmt w:val="bullet"/>
      <w:lvlText w:val=""/>
      <w:lvlJc w:val="left"/>
      <w:pPr>
        <w:tabs>
          <w:tab w:val="num" w:pos="2520"/>
        </w:tabs>
        <w:ind w:left="2520" w:hanging="360"/>
      </w:pPr>
      <w:rPr>
        <w:rFonts w:ascii="Symbol" w:hAnsi="Symbol" w:hint="default"/>
        <w:sz w:val="20"/>
      </w:rPr>
    </w:lvl>
  </w:abstractNum>
  <w:abstractNum w:abstractNumId="2">
    <w:nsid w:val="00000002"/>
    <w:multiLevelType w:val="singleLevel"/>
    <w:tmpl w:val="00000000"/>
    <w:lvl w:ilvl="0">
      <w:numFmt w:val="bullet"/>
      <w:lvlText w:val="–"/>
      <w:lvlJc w:val="left"/>
      <w:pPr>
        <w:tabs>
          <w:tab w:val="num" w:pos="2160"/>
        </w:tabs>
        <w:ind w:left="2160" w:hanging="360"/>
      </w:pPr>
      <w:rPr>
        <w:rFonts w:hint="default"/>
        <w:b/>
      </w:rPr>
    </w:lvl>
  </w:abstractNum>
  <w:abstractNum w:abstractNumId="3">
    <w:nsid w:val="15EA5C48"/>
    <w:multiLevelType w:val="hybridMultilevel"/>
    <w:tmpl w:val="86B2DC8A"/>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DB01011"/>
    <w:multiLevelType w:val="hybridMultilevel"/>
    <w:tmpl w:val="99D4D84A"/>
    <w:lvl w:ilvl="0" w:tplc="D45418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0382A8F"/>
    <w:multiLevelType w:val="hybridMultilevel"/>
    <w:tmpl w:val="B4A0F910"/>
    <w:lvl w:ilvl="0" w:tplc="FFFFFFFF">
      <w:start w:val="3"/>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nsid w:val="3B1F4BC1"/>
    <w:multiLevelType w:val="hybridMultilevel"/>
    <w:tmpl w:val="D2467C72"/>
    <w:lvl w:ilvl="0" w:tplc="FFFFFFFF">
      <w:start w:val="3"/>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nsid w:val="3EF7542F"/>
    <w:multiLevelType w:val="hybridMultilevel"/>
    <w:tmpl w:val="59C69E3C"/>
    <w:lvl w:ilvl="0" w:tplc="FFFFFFFF">
      <w:numFmt w:val="bullet"/>
      <w:lvlText w:val=""/>
      <w:lvlJc w:val="left"/>
      <w:pPr>
        <w:tabs>
          <w:tab w:val="num" w:pos="540"/>
        </w:tabs>
        <w:ind w:left="540" w:hanging="360"/>
      </w:pPr>
      <w:rPr>
        <w:rFonts w:ascii="Symbol" w:eastAsia="Times" w:hAnsi="Symbol" w:hint="default"/>
      </w:rPr>
    </w:lvl>
    <w:lvl w:ilvl="1" w:tplc="FFFFFFFF" w:tentative="1">
      <w:start w:val="1"/>
      <w:numFmt w:val="bullet"/>
      <w:lvlText w:val="o"/>
      <w:lvlJc w:val="left"/>
      <w:pPr>
        <w:tabs>
          <w:tab w:val="num" w:pos="1260"/>
        </w:tabs>
        <w:ind w:left="1260" w:hanging="360"/>
      </w:pPr>
      <w:rPr>
        <w:rFonts w:ascii="Courier" w:hAnsi="Courier"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w:hAnsi="Courier"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w:hAnsi="Courier"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8">
    <w:nsid w:val="40E24E7B"/>
    <w:multiLevelType w:val="hybridMultilevel"/>
    <w:tmpl w:val="C688030E"/>
    <w:lvl w:ilvl="0" w:tplc="FFFFFFFF">
      <w:start w:val="5"/>
      <w:numFmt w:val="lowerLetter"/>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9">
    <w:nsid w:val="4D5A3B5B"/>
    <w:multiLevelType w:val="hybridMultilevel"/>
    <w:tmpl w:val="951600B6"/>
    <w:lvl w:ilvl="0" w:tplc="FFFFFFFF">
      <w:start w:val="3"/>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nsid w:val="55FD1C03"/>
    <w:multiLevelType w:val="hybridMultilevel"/>
    <w:tmpl w:val="7BD2979E"/>
    <w:lvl w:ilvl="0" w:tplc="33F2388A">
      <w:start w:val="1"/>
      <w:numFmt w:val="decimal"/>
      <w:lvlText w:val="%1."/>
      <w:lvlJc w:val="left"/>
      <w:pPr>
        <w:tabs>
          <w:tab w:val="num" w:pos="360"/>
        </w:tabs>
        <w:ind w:left="360" w:hanging="360"/>
      </w:pPr>
      <w:rPr>
        <w:rFonts w:hint="default"/>
      </w:rPr>
    </w:lvl>
    <w:lvl w:ilvl="1" w:tplc="A84AA51E">
      <w:start w:val="4"/>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76D3F29"/>
    <w:multiLevelType w:val="hybridMultilevel"/>
    <w:tmpl w:val="1B4A6CFA"/>
    <w:lvl w:ilvl="0" w:tplc="FFFFFFFF">
      <w:start w:val="1"/>
      <w:numFmt w:val="lowerLetter"/>
      <w:lvlText w:val="%1."/>
      <w:lvlJc w:val="left"/>
      <w:pPr>
        <w:tabs>
          <w:tab w:val="num" w:pos="1440"/>
        </w:tabs>
        <w:ind w:left="1440" w:hanging="360"/>
      </w:pPr>
      <w:rPr>
        <w:rFonts w:ascii="Times New Roman" w:hAnsi="Times New Roman" w:hint="default"/>
        <w:b w:val="0"/>
        <w:i w:val="0"/>
        <w:sz w:val="24"/>
        <w:szCs w:val="24"/>
      </w:rPr>
    </w:lvl>
    <w:lvl w:ilvl="1" w:tplc="FFFFFFFF" w:tentative="1">
      <w:start w:val="1"/>
      <w:numFmt w:val="bullet"/>
      <w:lvlText w:val="o"/>
      <w:lvlJc w:val="left"/>
      <w:pPr>
        <w:tabs>
          <w:tab w:val="num" w:pos="1440"/>
        </w:tabs>
        <w:ind w:left="1440" w:hanging="360"/>
      </w:pPr>
      <w:rPr>
        <w:rFonts w:ascii="Courier New" w:hAnsi="Courier New" w:cs="Time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58395D4D"/>
    <w:multiLevelType w:val="hybridMultilevel"/>
    <w:tmpl w:val="16CA8A2C"/>
    <w:lvl w:ilvl="0" w:tplc="FFFFFFFF">
      <w:start w:val="1"/>
      <w:numFmt w:val="decimal"/>
      <w:lvlText w:val="%1."/>
      <w:lvlJc w:val="left"/>
      <w:pPr>
        <w:tabs>
          <w:tab w:val="num" w:pos="1080"/>
        </w:tabs>
        <w:ind w:left="1080" w:hanging="360"/>
      </w:pPr>
      <w:rPr>
        <w:rFonts w:ascii="Times New Roman" w:hAnsi="Times New Roman" w:hint="default"/>
        <w:b/>
        <w:i w:val="0"/>
        <w:sz w:val="24"/>
        <w:szCs w:val="24"/>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rPr>
        <w:rFonts w:ascii="Times New Roman" w:hAnsi="Times New Roman" w:hint="default"/>
        <w:b/>
        <w:i w:val="0"/>
        <w:sz w:val="24"/>
        <w:szCs w:val="24"/>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5AB93B35"/>
    <w:multiLevelType w:val="hybridMultilevel"/>
    <w:tmpl w:val="C79074B0"/>
    <w:lvl w:ilvl="0" w:tplc="FFFFFFFF">
      <w:start w:val="3"/>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nsid w:val="620B1442"/>
    <w:multiLevelType w:val="hybridMultilevel"/>
    <w:tmpl w:val="FBDA79B4"/>
    <w:lvl w:ilvl="0" w:tplc="FFFFFFFF">
      <w:start w:val="1"/>
      <w:numFmt w:val="decimal"/>
      <w:lvlText w:val="%1."/>
      <w:lvlJc w:val="left"/>
      <w:pPr>
        <w:tabs>
          <w:tab w:val="num" w:pos="360"/>
        </w:tabs>
        <w:ind w:left="360" w:hanging="360"/>
      </w:pPr>
      <w:rPr>
        <w:rFonts w:ascii="Times New Roman" w:hAnsi="Times New Roman" w:hint="default"/>
        <w:b/>
        <w:i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63AB71ED"/>
    <w:multiLevelType w:val="hybridMultilevel"/>
    <w:tmpl w:val="A90E2252"/>
    <w:lvl w:ilvl="0" w:tplc="FFFFFFFF">
      <w:start w:val="3"/>
      <w:numFmt w:val="bullet"/>
      <w:lvlText w:val=""/>
      <w:lvlJc w:val="left"/>
      <w:pPr>
        <w:tabs>
          <w:tab w:val="num" w:pos="1080"/>
        </w:tabs>
        <w:ind w:left="108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w:hAnsi="Courier"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w:hAnsi="Courier"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w:hAnsi="Courier"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nsid w:val="64E447A6"/>
    <w:multiLevelType w:val="singleLevel"/>
    <w:tmpl w:val="F0C2C54C"/>
    <w:lvl w:ilvl="0">
      <w:start w:val="1"/>
      <w:numFmt w:val="decimal"/>
      <w:lvlText w:val="%1."/>
      <w:lvlJc w:val="left"/>
      <w:pPr>
        <w:tabs>
          <w:tab w:val="num" w:pos="720"/>
        </w:tabs>
        <w:ind w:left="720" w:hanging="720"/>
      </w:pPr>
      <w:rPr>
        <w:rFonts w:hint="default"/>
      </w:rPr>
    </w:lvl>
  </w:abstractNum>
  <w:abstractNum w:abstractNumId="17">
    <w:nsid w:val="666444D5"/>
    <w:multiLevelType w:val="hybridMultilevel"/>
    <w:tmpl w:val="0F7A21FC"/>
    <w:lvl w:ilvl="0" w:tplc="FFFFFFFF">
      <w:start w:val="4"/>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nsid w:val="67CD02F2"/>
    <w:multiLevelType w:val="hybridMultilevel"/>
    <w:tmpl w:val="4D366A6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Time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6D76221D"/>
    <w:multiLevelType w:val="hybridMultilevel"/>
    <w:tmpl w:val="5AC4A086"/>
    <w:lvl w:ilvl="0" w:tplc="FFFFFFFF">
      <w:start w:val="2"/>
      <w:numFmt w:val="lowerLetter"/>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0">
    <w:nsid w:val="71383E74"/>
    <w:multiLevelType w:val="hybridMultilevel"/>
    <w:tmpl w:val="937A3256"/>
    <w:lvl w:ilvl="0" w:tplc="FFFFFFFF">
      <w:start w:val="1"/>
      <w:numFmt w:val="bullet"/>
      <w:lvlText w:val=""/>
      <w:lvlJc w:val="left"/>
      <w:pPr>
        <w:tabs>
          <w:tab w:val="num" w:pos="720"/>
        </w:tabs>
        <w:ind w:left="14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ime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782C14B9"/>
    <w:multiLevelType w:val="singleLevel"/>
    <w:tmpl w:val="57F6E248"/>
    <w:lvl w:ilvl="0">
      <w:start w:val="1"/>
      <w:numFmt w:val="decimal"/>
      <w:lvlText w:val="%1."/>
      <w:lvlJc w:val="left"/>
      <w:pPr>
        <w:tabs>
          <w:tab w:val="num" w:pos="720"/>
        </w:tabs>
        <w:ind w:left="720" w:hanging="720"/>
      </w:pPr>
      <w:rPr>
        <w:rFonts w:hint="default"/>
      </w:rPr>
    </w:lvl>
  </w:abstractNum>
  <w:abstractNum w:abstractNumId="22">
    <w:nsid w:val="7B5D66BD"/>
    <w:multiLevelType w:val="hybridMultilevel"/>
    <w:tmpl w:val="8E2CBB3A"/>
    <w:lvl w:ilvl="0" w:tplc="FFFFFFFF">
      <w:start w:val="1"/>
      <w:numFmt w:val="decimal"/>
      <w:lvlText w:val="%1."/>
      <w:lvlJc w:val="left"/>
      <w:pPr>
        <w:tabs>
          <w:tab w:val="num" w:pos="1080"/>
        </w:tabs>
        <w:ind w:left="1080" w:hanging="360"/>
      </w:pPr>
      <w:rPr>
        <w:rFonts w:ascii="Times New Roman" w:hAnsi="Times New Roman" w:hint="default"/>
        <w:b/>
        <w:i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7CBE4E94"/>
    <w:multiLevelType w:val="hybridMultilevel"/>
    <w:tmpl w:val="B326268A"/>
    <w:lvl w:ilvl="0" w:tplc="FFFFFFFF">
      <w:start w:val="5"/>
      <w:numFmt w:val="bullet"/>
      <w:lvlText w:val=""/>
      <w:lvlJc w:val="left"/>
      <w:pPr>
        <w:tabs>
          <w:tab w:val="num" w:pos="381"/>
        </w:tabs>
        <w:ind w:left="381" w:hanging="360"/>
      </w:pPr>
      <w:rPr>
        <w:rFonts w:ascii="Symbol" w:eastAsia="Times New Roman" w:hAnsi="Symbol" w:hint="default"/>
      </w:rPr>
    </w:lvl>
    <w:lvl w:ilvl="1" w:tplc="FFFFFFFF" w:tentative="1">
      <w:start w:val="1"/>
      <w:numFmt w:val="bullet"/>
      <w:lvlText w:val="o"/>
      <w:lvlJc w:val="left"/>
      <w:pPr>
        <w:tabs>
          <w:tab w:val="num" w:pos="1101"/>
        </w:tabs>
        <w:ind w:left="1101" w:hanging="360"/>
      </w:pPr>
      <w:rPr>
        <w:rFonts w:ascii="Courier" w:hAnsi="Courier" w:hint="default"/>
      </w:rPr>
    </w:lvl>
    <w:lvl w:ilvl="2" w:tplc="FFFFFFFF" w:tentative="1">
      <w:start w:val="1"/>
      <w:numFmt w:val="bullet"/>
      <w:lvlText w:val=""/>
      <w:lvlJc w:val="left"/>
      <w:pPr>
        <w:tabs>
          <w:tab w:val="num" w:pos="1821"/>
        </w:tabs>
        <w:ind w:left="1821" w:hanging="360"/>
      </w:pPr>
      <w:rPr>
        <w:rFonts w:ascii="Wingdings" w:hAnsi="Wingdings" w:hint="default"/>
      </w:rPr>
    </w:lvl>
    <w:lvl w:ilvl="3" w:tplc="FFFFFFFF" w:tentative="1">
      <w:start w:val="1"/>
      <w:numFmt w:val="bullet"/>
      <w:lvlText w:val=""/>
      <w:lvlJc w:val="left"/>
      <w:pPr>
        <w:tabs>
          <w:tab w:val="num" w:pos="2541"/>
        </w:tabs>
        <w:ind w:left="2541" w:hanging="360"/>
      </w:pPr>
      <w:rPr>
        <w:rFonts w:ascii="Symbol" w:hAnsi="Symbol" w:hint="default"/>
      </w:rPr>
    </w:lvl>
    <w:lvl w:ilvl="4" w:tplc="FFFFFFFF" w:tentative="1">
      <w:start w:val="1"/>
      <w:numFmt w:val="bullet"/>
      <w:lvlText w:val="o"/>
      <w:lvlJc w:val="left"/>
      <w:pPr>
        <w:tabs>
          <w:tab w:val="num" w:pos="3261"/>
        </w:tabs>
        <w:ind w:left="3261" w:hanging="360"/>
      </w:pPr>
      <w:rPr>
        <w:rFonts w:ascii="Courier" w:hAnsi="Courier" w:hint="default"/>
      </w:rPr>
    </w:lvl>
    <w:lvl w:ilvl="5" w:tplc="FFFFFFFF" w:tentative="1">
      <w:start w:val="1"/>
      <w:numFmt w:val="bullet"/>
      <w:lvlText w:val=""/>
      <w:lvlJc w:val="left"/>
      <w:pPr>
        <w:tabs>
          <w:tab w:val="num" w:pos="3981"/>
        </w:tabs>
        <w:ind w:left="3981" w:hanging="360"/>
      </w:pPr>
      <w:rPr>
        <w:rFonts w:ascii="Wingdings" w:hAnsi="Wingdings" w:hint="default"/>
      </w:rPr>
    </w:lvl>
    <w:lvl w:ilvl="6" w:tplc="FFFFFFFF" w:tentative="1">
      <w:start w:val="1"/>
      <w:numFmt w:val="bullet"/>
      <w:lvlText w:val=""/>
      <w:lvlJc w:val="left"/>
      <w:pPr>
        <w:tabs>
          <w:tab w:val="num" w:pos="4701"/>
        </w:tabs>
        <w:ind w:left="4701" w:hanging="360"/>
      </w:pPr>
      <w:rPr>
        <w:rFonts w:ascii="Symbol" w:hAnsi="Symbol" w:hint="default"/>
      </w:rPr>
    </w:lvl>
    <w:lvl w:ilvl="7" w:tplc="FFFFFFFF" w:tentative="1">
      <w:start w:val="1"/>
      <w:numFmt w:val="bullet"/>
      <w:lvlText w:val="o"/>
      <w:lvlJc w:val="left"/>
      <w:pPr>
        <w:tabs>
          <w:tab w:val="num" w:pos="5421"/>
        </w:tabs>
        <w:ind w:left="5421" w:hanging="360"/>
      </w:pPr>
      <w:rPr>
        <w:rFonts w:ascii="Courier" w:hAnsi="Courier" w:hint="default"/>
      </w:rPr>
    </w:lvl>
    <w:lvl w:ilvl="8" w:tplc="FFFFFFFF" w:tentative="1">
      <w:start w:val="1"/>
      <w:numFmt w:val="bullet"/>
      <w:lvlText w:val=""/>
      <w:lvlJc w:val="left"/>
      <w:pPr>
        <w:tabs>
          <w:tab w:val="num" w:pos="6141"/>
        </w:tabs>
        <w:ind w:left="6141" w:hanging="360"/>
      </w:pPr>
      <w:rPr>
        <w:rFonts w:ascii="Wingdings" w:hAnsi="Wingdings" w:hint="default"/>
      </w:rPr>
    </w:lvl>
  </w:abstractNum>
  <w:num w:numId="1">
    <w:abstractNumId w:val="3"/>
  </w:num>
  <w:num w:numId="2">
    <w:abstractNumId w:val="22"/>
  </w:num>
  <w:num w:numId="3">
    <w:abstractNumId w:val="14"/>
  </w:num>
  <w:num w:numId="4">
    <w:abstractNumId w:val="18"/>
  </w:num>
  <w:num w:numId="5">
    <w:abstractNumId w:val="12"/>
  </w:num>
  <w:num w:numId="6">
    <w:abstractNumId w:val="12"/>
    <w:lvlOverride w:ilvl="0">
      <w:startOverride w:val="1"/>
    </w:lvlOverride>
  </w:num>
  <w:num w:numId="7">
    <w:abstractNumId w:val="20"/>
  </w:num>
  <w:num w:numId="8">
    <w:abstractNumId w:val="11"/>
  </w:num>
  <w:num w:numId="9">
    <w:abstractNumId w:val="1"/>
  </w:num>
  <w:num w:numId="10">
    <w:abstractNumId w:val="2"/>
  </w:num>
  <w:num w:numId="11">
    <w:abstractNumId w:val="23"/>
  </w:num>
  <w:num w:numId="12">
    <w:abstractNumId w:val="13"/>
  </w:num>
  <w:num w:numId="13">
    <w:abstractNumId w:val="8"/>
  </w:num>
  <w:num w:numId="1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5">
    <w:abstractNumId w:val="1"/>
    <w:lvlOverride w:ilvl="0">
      <w:lvl w:ilvl="0">
        <w:start w:val="1"/>
        <w:numFmt w:val="decimal"/>
        <w:lvlText w:val="%1."/>
        <w:legacy w:legacy="1" w:legacySpace="0" w:legacyIndent="360"/>
        <w:lvlJc w:val="left"/>
        <w:pPr>
          <w:ind w:left="1440" w:hanging="360"/>
        </w:pPr>
      </w:lvl>
    </w:lvlOverride>
  </w:num>
  <w:num w:numId="16">
    <w:abstractNumId w:val="2"/>
    <w:lvlOverride w:ilvl="0">
      <w:lvl w:ilvl="0">
        <w:start w:val="1"/>
        <w:numFmt w:val="decimal"/>
        <w:lvlText w:val="%1."/>
        <w:legacy w:legacy="1" w:legacySpace="0" w:legacyIndent="360"/>
        <w:lvlJc w:val="left"/>
        <w:pPr>
          <w:ind w:left="1440" w:hanging="360"/>
        </w:pPr>
      </w:lvl>
    </w:lvlOverride>
  </w:num>
  <w:num w:numId="17">
    <w:abstractNumId w:val="15"/>
  </w:num>
  <w:num w:numId="18">
    <w:abstractNumId w:val="6"/>
  </w:num>
  <w:num w:numId="19">
    <w:abstractNumId w:val="9"/>
  </w:num>
  <w:num w:numId="20">
    <w:abstractNumId w:val="7"/>
  </w:num>
  <w:num w:numId="21">
    <w:abstractNumId w:val="17"/>
  </w:num>
  <w:num w:numId="22">
    <w:abstractNumId w:val="5"/>
  </w:num>
  <w:num w:numId="23">
    <w:abstractNumId w:val="19"/>
  </w:num>
  <w:num w:numId="24">
    <w:abstractNumId w:val="4"/>
  </w:num>
  <w:num w:numId="25">
    <w:abstractNumId w:val="21"/>
  </w:num>
  <w:num w:numId="26">
    <w:abstractNumId w:val="1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DAB"/>
    <w:rsid w:val="00027C10"/>
    <w:rsid w:val="00074033"/>
    <w:rsid w:val="00186DAB"/>
    <w:rsid w:val="002E2D2E"/>
    <w:rsid w:val="00692AD8"/>
    <w:rsid w:val="007C4C1F"/>
    <w:rsid w:val="00A66299"/>
    <w:rsid w:val="00DA7924"/>
    <w:rsid w:val="00E728C7"/>
    <w:rsid w:val="00F44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3" fill="f" fillcolor="white" stroke="f">
      <v:fill color="white" on="f"/>
      <v:stroke on="f"/>
      <v:shadow color="black" opacity="49151f" offset=".74833mm,.74833mm"/>
    </o:shapedefaults>
    <o:shapelayout v:ext="edit">
      <o:idmap v:ext="edit" data="1"/>
      <o:regrouptable v:ext="edit">
        <o:entry new="1" old="0"/>
        <o:entry new="2" old="0"/>
        <o:entry new="3" old="0"/>
        <o:entry new="4" old="0"/>
        <o:entry new="5" old="0"/>
        <o:entry new="6" old="0"/>
        <o:entry new="7" old="0"/>
        <o:entry new="8" old="0"/>
        <o:entry new="9" old="0"/>
        <o:entry new="10" old="0"/>
      </o:regrouptable>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919"/>
    <w:rPr>
      <w:rFonts w:eastAsia="Times"/>
      <w:sz w:val="24"/>
    </w:rPr>
  </w:style>
  <w:style w:type="paragraph" w:styleId="Heading1">
    <w:name w:val="heading 1"/>
    <w:basedOn w:val="Normal"/>
    <w:next w:val="Normal"/>
    <w:qFormat/>
    <w:rsid w:val="00F35F3D"/>
    <w:pPr>
      <w:keepNext/>
      <w:spacing w:line="360" w:lineRule="auto"/>
      <w:jc w:val="center"/>
      <w:outlineLvl w:val="0"/>
    </w:pPr>
    <w:rPr>
      <w:b/>
    </w:rPr>
  </w:style>
  <w:style w:type="paragraph" w:styleId="Heading2">
    <w:name w:val="heading 2"/>
    <w:basedOn w:val="Normal"/>
    <w:next w:val="Normal"/>
    <w:qFormat/>
    <w:rsid w:val="00F35F3D"/>
    <w:pPr>
      <w:keepNext/>
      <w:jc w:val="center"/>
      <w:outlineLvl w:val="1"/>
    </w:pPr>
    <w:rPr>
      <w:b/>
      <w:sz w:val="28"/>
    </w:rPr>
  </w:style>
  <w:style w:type="paragraph" w:styleId="Heading3">
    <w:name w:val="heading 3"/>
    <w:basedOn w:val="Normal"/>
    <w:next w:val="Normal"/>
    <w:qFormat/>
    <w:rsid w:val="00F35F3D"/>
    <w:pPr>
      <w:keepNext/>
      <w:spacing w:before="240" w:after="60"/>
      <w:outlineLvl w:val="2"/>
    </w:pPr>
    <w:rPr>
      <w:rFonts w:ascii="Arial" w:hAnsi="Arial"/>
      <w:b/>
      <w:sz w:val="26"/>
      <w:szCs w:val="26"/>
    </w:rPr>
  </w:style>
  <w:style w:type="paragraph" w:styleId="Heading4">
    <w:name w:val="heading 4"/>
    <w:basedOn w:val="Normal"/>
    <w:next w:val="Normal"/>
    <w:qFormat/>
    <w:rsid w:val="00F35F3D"/>
    <w:pPr>
      <w:keepNext/>
      <w:spacing w:before="240" w:after="60"/>
      <w:outlineLvl w:val="3"/>
    </w:pPr>
    <w:rPr>
      <w:b/>
      <w:sz w:val="28"/>
      <w:szCs w:val="28"/>
    </w:rPr>
  </w:style>
  <w:style w:type="paragraph" w:styleId="Heading5">
    <w:name w:val="heading 5"/>
    <w:basedOn w:val="Normal"/>
    <w:next w:val="Normal"/>
    <w:qFormat/>
    <w:rsid w:val="00F35F3D"/>
    <w:pPr>
      <w:keepNext/>
      <w:outlineLvl w:val="4"/>
    </w:pPr>
    <w:rPr>
      <w:b/>
    </w:rPr>
  </w:style>
  <w:style w:type="paragraph" w:styleId="Heading6">
    <w:name w:val="heading 6"/>
    <w:basedOn w:val="Normal"/>
    <w:next w:val="Normal"/>
    <w:qFormat/>
    <w:rsid w:val="00F35F3D"/>
    <w:pPr>
      <w:keepNext/>
      <w:jc w:val="center"/>
      <w:outlineLvl w:val="5"/>
    </w:pPr>
    <w:rPr>
      <w:rFonts w:ascii="Helvetica" w:hAnsi="Helvetica"/>
      <w:b/>
      <w:color w:val="000000"/>
      <w:sz w:val="44"/>
    </w:rPr>
  </w:style>
  <w:style w:type="paragraph" w:styleId="Heading7">
    <w:name w:val="heading 7"/>
    <w:basedOn w:val="Normal"/>
    <w:next w:val="Normal"/>
    <w:qFormat/>
    <w:rsid w:val="00F35F3D"/>
    <w:pPr>
      <w:keepNext/>
      <w:ind w:left="-1440"/>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F35F3D"/>
    <w:rPr>
      <w:rFonts w:eastAsia="Times New Roman"/>
    </w:rPr>
  </w:style>
  <w:style w:type="paragraph" w:styleId="BodyText">
    <w:name w:val="Body Text"/>
    <w:basedOn w:val="Normal"/>
    <w:rsid w:val="00F35F3D"/>
    <w:pPr>
      <w:spacing w:line="360" w:lineRule="auto"/>
      <w:ind w:left="720"/>
    </w:pPr>
  </w:style>
  <w:style w:type="paragraph" w:styleId="BodyText2">
    <w:name w:val="Body Text 2"/>
    <w:basedOn w:val="Normal"/>
    <w:rsid w:val="00F35F3D"/>
    <w:pPr>
      <w:spacing w:line="360" w:lineRule="auto"/>
      <w:jc w:val="center"/>
    </w:pPr>
    <w:rPr>
      <w:b/>
      <w:sz w:val="32"/>
    </w:rPr>
  </w:style>
  <w:style w:type="paragraph" w:customStyle="1" w:styleId="Style1">
    <w:name w:val="Style1"/>
    <w:basedOn w:val="Heading1"/>
    <w:rsid w:val="00F35F3D"/>
    <w:rPr>
      <w:sz w:val="32"/>
    </w:rPr>
  </w:style>
  <w:style w:type="character" w:styleId="FootnoteReference">
    <w:name w:val="footnote reference"/>
    <w:basedOn w:val="DefaultParagraphFont"/>
    <w:semiHidden/>
    <w:rsid w:val="00F35F3D"/>
    <w:rPr>
      <w:vertAlign w:val="superscript"/>
    </w:rPr>
  </w:style>
  <w:style w:type="paragraph" w:styleId="Header">
    <w:name w:val="header"/>
    <w:basedOn w:val="Normal"/>
    <w:rsid w:val="00F35F3D"/>
    <w:pPr>
      <w:tabs>
        <w:tab w:val="center" w:pos="4320"/>
        <w:tab w:val="right" w:pos="8640"/>
      </w:tabs>
    </w:pPr>
  </w:style>
  <w:style w:type="paragraph" w:styleId="Footer">
    <w:name w:val="footer"/>
    <w:basedOn w:val="Normal"/>
    <w:rsid w:val="00F35F3D"/>
    <w:pPr>
      <w:tabs>
        <w:tab w:val="center" w:pos="4320"/>
        <w:tab w:val="right" w:pos="8640"/>
      </w:tabs>
    </w:pPr>
  </w:style>
  <w:style w:type="paragraph" w:styleId="BodyTextIndent">
    <w:name w:val="Body Text Indent"/>
    <w:basedOn w:val="Normal"/>
    <w:rsid w:val="00F35F3D"/>
    <w:pPr>
      <w:tabs>
        <w:tab w:val="center" w:leader="dot" w:pos="6480"/>
        <w:tab w:val="center" w:pos="7920"/>
        <w:tab w:val="center" w:pos="9360"/>
      </w:tabs>
      <w:spacing w:line="360" w:lineRule="auto"/>
      <w:ind w:left="1440" w:hanging="1440"/>
    </w:pPr>
  </w:style>
  <w:style w:type="paragraph" w:styleId="BodyTextIndent2">
    <w:name w:val="Body Text Indent 2"/>
    <w:basedOn w:val="Normal"/>
    <w:rsid w:val="00F35F3D"/>
    <w:pPr>
      <w:tabs>
        <w:tab w:val="center" w:leader="dot" w:pos="6480"/>
        <w:tab w:val="center" w:pos="7920"/>
        <w:tab w:val="center" w:pos="9360"/>
      </w:tabs>
      <w:spacing w:after="120"/>
      <w:ind w:left="1800" w:hanging="1800"/>
    </w:pPr>
  </w:style>
  <w:style w:type="paragraph" w:styleId="BodyTextIndent3">
    <w:name w:val="Body Text Indent 3"/>
    <w:basedOn w:val="Normal"/>
    <w:rsid w:val="00F35F3D"/>
    <w:pPr>
      <w:spacing w:line="360" w:lineRule="auto"/>
      <w:ind w:firstLine="720"/>
    </w:pPr>
  </w:style>
  <w:style w:type="paragraph" w:styleId="BodyText3">
    <w:name w:val="Body Text 3"/>
    <w:basedOn w:val="Normal"/>
    <w:rsid w:val="00F35F3D"/>
    <w:pPr>
      <w:jc w:val="center"/>
    </w:pPr>
    <w:rPr>
      <w:sz w:val="16"/>
    </w:rPr>
  </w:style>
  <w:style w:type="character" w:styleId="Hyperlink">
    <w:name w:val="Hyperlink"/>
    <w:basedOn w:val="DefaultParagraphFont"/>
    <w:rsid w:val="00F35F3D"/>
    <w:rPr>
      <w:color w:val="0000FF"/>
      <w:u w:val="single"/>
    </w:rPr>
  </w:style>
  <w:style w:type="character" w:styleId="PageNumber">
    <w:name w:val="page number"/>
    <w:basedOn w:val="DefaultParagraphFont"/>
    <w:rsid w:val="00F35F3D"/>
  </w:style>
  <w:style w:type="paragraph" w:styleId="BlockText">
    <w:name w:val="Block Text"/>
    <w:basedOn w:val="Normal"/>
    <w:rsid w:val="00F35F3D"/>
    <w:pPr>
      <w:ind w:left="-900" w:right="-360"/>
      <w:jc w:val="center"/>
    </w:pPr>
    <w:rPr>
      <w:rFonts w:eastAsia="Times New Roman"/>
      <w:b/>
      <w:sz w:val="36"/>
    </w:rPr>
  </w:style>
  <w:style w:type="table" w:styleId="TableGrid">
    <w:name w:val="Table Grid"/>
    <w:basedOn w:val="TableNormal"/>
    <w:rsid w:val="00F35F3D"/>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5F3D"/>
    <w:pPr>
      <w:widowControl w:val="0"/>
      <w:autoSpaceDE w:val="0"/>
      <w:autoSpaceDN w:val="0"/>
      <w:adjustRightInd w:val="0"/>
    </w:pPr>
    <w:rPr>
      <w:rFonts w:ascii="EAILAJ+TimesNewRoman,Bold" w:hAnsi="EAILAJ+TimesNewRoman,Bold"/>
      <w:color w:val="000000"/>
      <w:sz w:val="24"/>
      <w:szCs w:val="24"/>
    </w:rPr>
  </w:style>
  <w:style w:type="character" w:styleId="Strong">
    <w:name w:val="Strong"/>
    <w:basedOn w:val="DefaultParagraphFont"/>
    <w:qFormat/>
    <w:rsid w:val="00CF5E88"/>
    <w:rPr>
      <w:b/>
      <w:bCs/>
    </w:rPr>
  </w:style>
  <w:style w:type="paragraph" w:customStyle="1" w:styleId="IALNBodyText">
    <w:name w:val="I A LN Body Text"/>
    <w:basedOn w:val="Normal"/>
    <w:rsid w:val="00CF5E88"/>
    <w:pPr>
      <w:ind w:left="720"/>
      <w:jc w:val="both"/>
    </w:pPr>
    <w:rPr>
      <w:rFonts w:eastAsia="Times New Roman"/>
    </w:rPr>
  </w:style>
  <w:style w:type="paragraph" w:customStyle="1" w:styleId="Titlea">
    <w:name w:val="Titlea"/>
    <w:basedOn w:val="Normal"/>
    <w:rsid w:val="00965B67"/>
    <w:rPr>
      <w:rFonts w:ascii="TimesNewRoman" w:eastAsia="Times New Roman" w:hAnsi="TimesNewRoman"/>
      <w:b/>
      <w:sz w:val="36"/>
    </w:rPr>
  </w:style>
  <w:style w:type="paragraph" w:styleId="PlainText">
    <w:name w:val="Plain Text"/>
    <w:basedOn w:val="Normal"/>
    <w:rsid w:val="00D36C8A"/>
    <w:rPr>
      <w:rFonts w:ascii="Courier New" w:hAnsi="Courier New"/>
      <w:sz w:val="20"/>
    </w:rPr>
  </w:style>
  <w:style w:type="paragraph" w:styleId="BalloonText">
    <w:name w:val="Balloon Text"/>
    <w:basedOn w:val="Normal"/>
    <w:link w:val="BalloonTextChar"/>
    <w:rsid w:val="00027C10"/>
    <w:rPr>
      <w:rFonts w:ascii="Tahoma" w:hAnsi="Tahoma" w:cs="Tahoma"/>
      <w:sz w:val="16"/>
      <w:szCs w:val="16"/>
    </w:rPr>
  </w:style>
  <w:style w:type="character" w:customStyle="1" w:styleId="BalloonTextChar">
    <w:name w:val="Balloon Text Char"/>
    <w:basedOn w:val="DefaultParagraphFont"/>
    <w:link w:val="BalloonText"/>
    <w:rsid w:val="00027C10"/>
    <w:rPr>
      <w:rFonts w:ascii="Tahoma" w:eastAsia="Time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919"/>
    <w:rPr>
      <w:rFonts w:eastAsia="Times"/>
      <w:sz w:val="24"/>
    </w:rPr>
  </w:style>
  <w:style w:type="paragraph" w:styleId="Heading1">
    <w:name w:val="heading 1"/>
    <w:basedOn w:val="Normal"/>
    <w:next w:val="Normal"/>
    <w:qFormat/>
    <w:rsid w:val="00F35F3D"/>
    <w:pPr>
      <w:keepNext/>
      <w:spacing w:line="360" w:lineRule="auto"/>
      <w:jc w:val="center"/>
      <w:outlineLvl w:val="0"/>
    </w:pPr>
    <w:rPr>
      <w:b/>
    </w:rPr>
  </w:style>
  <w:style w:type="paragraph" w:styleId="Heading2">
    <w:name w:val="heading 2"/>
    <w:basedOn w:val="Normal"/>
    <w:next w:val="Normal"/>
    <w:qFormat/>
    <w:rsid w:val="00F35F3D"/>
    <w:pPr>
      <w:keepNext/>
      <w:jc w:val="center"/>
      <w:outlineLvl w:val="1"/>
    </w:pPr>
    <w:rPr>
      <w:b/>
      <w:sz w:val="28"/>
    </w:rPr>
  </w:style>
  <w:style w:type="paragraph" w:styleId="Heading3">
    <w:name w:val="heading 3"/>
    <w:basedOn w:val="Normal"/>
    <w:next w:val="Normal"/>
    <w:qFormat/>
    <w:rsid w:val="00F35F3D"/>
    <w:pPr>
      <w:keepNext/>
      <w:spacing w:before="240" w:after="60"/>
      <w:outlineLvl w:val="2"/>
    </w:pPr>
    <w:rPr>
      <w:rFonts w:ascii="Arial" w:hAnsi="Arial"/>
      <w:b/>
      <w:sz w:val="26"/>
      <w:szCs w:val="26"/>
    </w:rPr>
  </w:style>
  <w:style w:type="paragraph" w:styleId="Heading4">
    <w:name w:val="heading 4"/>
    <w:basedOn w:val="Normal"/>
    <w:next w:val="Normal"/>
    <w:qFormat/>
    <w:rsid w:val="00F35F3D"/>
    <w:pPr>
      <w:keepNext/>
      <w:spacing w:before="240" w:after="60"/>
      <w:outlineLvl w:val="3"/>
    </w:pPr>
    <w:rPr>
      <w:b/>
      <w:sz w:val="28"/>
      <w:szCs w:val="28"/>
    </w:rPr>
  </w:style>
  <w:style w:type="paragraph" w:styleId="Heading5">
    <w:name w:val="heading 5"/>
    <w:basedOn w:val="Normal"/>
    <w:next w:val="Normal"/>
    <w:qFormat/>
    <w:rsid w:val="00F35F3D"/>
    <w:pPr>
      <w:keepNext/>
      <w:outlineLvl w:val="4"/>
    </w:pPr>
    <w:rPr>
      <w:b/>
    </w:rPr>
  </w:style>
  <w:style w:type="paragraph" w:styleId="Heading6">
    <w:name w:val="heading 6"/>
    <w:basedOn w:val="Normal"/>
    <w:next w:val="Normal"/>
    <w:qFormat/>
    <w:rsid w:val="00F35F3D"/>
    <w:pPr>
      <w:keepNext/>
      <w:jc w:val="center"/>
      <w:outlineLvl w:val="5"/>
    </w:pPr>
    <w:rPr>
      <w:rFonts w:ascii="Helvetica" w:hAnsi="Helvetica"/>
      <w:b/>
      <w:color w:val="000000"/>
      <w:sz w:val="44"/>
    </w:rPr>
  </w:style>
  <w:style w:type="paragraph" w:styleId="Heading7">
    <w:name w:val="heading 7"/>
    <w:basedOn w:val="Normal"/>
    <w:next w:val="Normal"/>
    <w:qFormat/>
    <w:rsid w:val="00F35F3D"/>
    <w:pPr>
      <w:keepNext/>
      <w:ind w:left="-1440"/>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F35F3D"/>
    <w:rPr>
      <w:rFonts w:eastAsia="Times New Roman"/>
    </w:rPr>
  </w:style>
  <w:style w:type="paragraph" w:styleId="BodyText">
    <w:name w:val="Body Text"/>
    <w:basedOn w:val="Normal"/>
    <w:rsid w:val="00F35F3D"/>
    <w:pPr>
      <w:spacing w:line="360" w:lineRule="auto"/>
      <w:ind w:left="720"/>
    </w:pPr>
  </w:style>
  <w:style w:type="paragraph" w:styleId="BodyText2">
    <w:name w:val="Body Text 2"/>
    <w:basedOn w:val="Normal"/>
    <w:rsid w:val="00F35F3D"/>
    <w:pPr>
      <w:spacing w:line="360" w:lineRule="auto"/>
      <w:jc w:val="center"/>
    </w:pPr>
    <w:rPr>
      <w:b/>
      <w:sz w:val="32"/>
    </w:rPr>
  </w:style>
  <w:style w:type="paragraph" w:customStyle="1" w:styleId="Style1">
    <w:name w:val="Style1"/>
    <w:basedOn w:val="Heading1"/>
    <w:rsid w:val="00F35F3D"/>
    <w:rPr>
      <w:sz w:val="32"/>
    </w:rPr>
  </w:style>
  <w:style w:type="character" w:styleId="FootnoteReference">
    <w:name w:val="footnote reference"/>
    <w:basedOn w:val="DefaultParagraphFont"/>
    <w:semiHidden/>
    <w:rsid w:val="00F35F3D"/>
    <w:rPr>
      <w:vertAlign w:val="superscript"/>
    </w:rPr>
  </w:style>
  <w:style w:type="paragraph" w:styleId="Header">
    <w:name w:val="header"/>
    <w:basedOn w:val="Normal"/>
    <w:rsid w:val="00F35F3D"/>
    <w:pPr>
      <w:tabs>
        <w:tab w:val="center" w:pos="4320"/>
        <w:tab w:val="right" w:pos="8640"/>
      </w:tabs>
    </w:pPr>
  </w:style>
  <w:style w:type="paragraph" w:styleId="Footer">
    <w:name w:val="footer"/>
    <w:basedOn w:val="Normal"/>
    <w:rsid w:val="00F35F3D"/>
    <w:pPr>
      <w:tabs>
        <w:tab w:val="center" w:pos="4320"/>
        <w:tab w:val="right" w:pos="8640"/>
      </w:tabs>
    </w:pPr>
  </w:style>
  <w:style w:type="paragraph" w:styleId="BodyTextIndent">
    <w:name w:val="Body Text Indent"/>
    <w:basedOn w:val="Normal"/>
    <w:rsid w:val="00F35F3D"/>
    <w:pPr>
      <w:tabs>
        <w:tab w:val="center" w:leader="dot" w:pos="6480"/>
        <w:tab w:val="center" w:pos="7920"/>
        <w:tab w:val="center" w:pos="9360"/>
      </w:tabs>
      <w:spacing w:line="360" w:lineRule="auto"/>
      <w:ind w:left="1440" w:hanging="1440"/>
    </w:pPr>
  </w:style>
  <w:style w:type="paragraph" w:styleId="BodyTextIndent2">
    <w:name w:val="Body Text Indent 2"/>
    <w:basedOn w:val="Normal"/>
    <w:rsid w:val="00F35F3D"/>
    <w:pPr>
      <w:tabs>
        <w:tab w:val="center" w:leader="dot" w:pos="6480"/>
        <w:tab w:val="center" w:pos="7920"/>
        <w:tab w:val="center" w:pos="9360"/>
      </w:tabs>
      <w:spacing w:after="120"/>
      <w:ind w:left="1800" w:hanging="1800"/>
    </w:pPr>
  </w:style>
  <w:style w:type="paragraph" w:styleId="BodyTextIndent3">
    <w:name w:val="Body Text Indent 3"/>
    <w:basedOn w:val="Normal"/>
    <w:rsid w:val="00F35F3D"/>
    <w:pPr>
      <w:spacing w:line="360" w:lineRule="auto"/>
      <w:ind w:firstLine="720"/>
    </w:pPr>
  </w:style>
  <w:style w:type="paragraph" w:styleId="BodyText3">
    <w:name w:val="Body Text 3"/>
    <w:basedOn w:val="Normal"/>
    <w:rsid w:val="00F35F3D"/>
    <w:pPr>
      <w:jc w:val="center"/>
    </w:pPr>
    <w:rPr>
      <w:sz w:val="16"/>
    </w:rPr>
  </w:style>
  <w:style w:type="character" w:styleId="Hyperlink">
    <w:name w:val="Hyperlink"/>
    <w:basedOn w:val="DefaultParagraphFont"/>
    <w:rsid w:val="00F35F3D"/>
    <w:rPr>
      <w:color w:val="0000FF"/>
      <w:u w:val="single"/>
    </w:rPr>
  </w:style>
  <w:style w:type="character" w:styleId="PageNumber">
    <w:name w:val="page number"/>
    <w:basedOn w:val="DefaultParagraphFont"/>
    <w:rsid w:val="00F35F3D"/>
  </w:style>
  <w:style w:type="paragraph" w:styleId="BlockText">
    <w:name w:val="Block Text"/>
    <w:basedOn w:val="Normal"/>
    <w:rsid w:val="00F35F3D"/>
    <w:pPr>
      <w:ind w:left="-900" w:right="-360"/>
      <w:jc w:val="center"/>
    </w:pPr>
    <w:rPr>
      <w:rFonts w:eastAsia="Times New Roman"/>
      <w:b/>
      <w:sz w:val="36"/>
    </w:rPr>
  </w:style>
  <w:style w:type="table" w:styleId="TableGrid">
    <w:name w:val="Table Grid"/>
    <w:basedOn w:val="TableNormal"/>
    <w:rsid w:val="00F35F3D"/>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5F3D"/>
    <w:pPr>
      <w:widowControl w:val="0"/>
      <w:autoSpaceDE w:val="0"/>
      <w:autoSpaceDN w:val="0"/>
      <w:adjustRightInd w:val="0"/>
    </w:pPr>
    <w:rPr>
      <w:rFonts w:ascii="EAILAJ+TimesNewRoman,Bold" w:hAnsi="EAILAJ+TimesNewRoman,Bold"/>
      <w:color w:val="000000"/>
      <w:sz w:val="24"/>
      <w:szCs w:val="24"/>
    </w:rPr>
  </w:style>
  <w:style w:type="character" w:styleId="Strong">
    <w:name w:val="Strong"/>
    <w:basedOn w:val="DefaultParagraphFont"/>
    <w:qFormat/>
    <w:rsid w:val="00CF5E88"/>
    <w:rPr>
      <w:b/>
      <w:bCs/>
    </w:rPr>
  </w:style>
  <w:style w:type="paragraph" w:customStyle="1" w:styleId="IALNBodyText">
    <w:name w:val="I A LN Body Text"/>
    <w:basedOn w:val="Normal"/>
    <w:rsid w:val="00CF5E88"/>
    <w:pPr>
      <w:ind w:left="720"/>
      <w:jc w:val="both"/>
    </w:pPr>
    <w:rPr>
      <w:rFonts w:eastAsia="Times New Roman"/>
    </w:rPr>
  </w:style>
  <w:style w:type="paragraph" w:customStyle="1" w:styleId="Titlea">
    <w:name w:val="Titlea"/>
    <w:basedOn w:val="Normal"/>
    <w:rsid w:val="00965B67"/>
    <w:rPr>
      <w:rFonts w:ascii="TimesNewRoman" w:eastAsia="Times New Roman" w:hAnsi="TimesNewRoman"/>
      <w:b/>
      <w:sz w:val="36"/>
    </w:rPr>
  </w:style>
  <w:style w:type="paragraph" w:styleId="PlainText">
    <w:name w:val="Plain Text"/>
    <w:basedOn w:val="Normal"/>
    <w:rsid w:val="00D36C8A"/>
    <w:rPr>
      <w:rFonts w:ascii="Courier New" w:hAnsi="Courier New"/>
      <w:sz w:val="20"/>
    </w:rPr>
  </w:style>
  <w:style w:type="paragraph" w:styleId="BalloonText">
    <w:name w:val="Balloon Text"/>
    <w:basedOn w:val="Normal"/>
    <w:link w:val="BalloonTextChar"/>
    <w:rsid w:val="00027C10"/>
    <w:rPr>
      <w:rFonts w:ascii="Tahoma" w:hAnsi="Tahoma" w:cs="Tahoma"/>
      <w:sz w:val="16"/>
      <w:szCs w:val="16"/>
    </w:rPr>
  </w:style>
  <w:style w:type="character" w:customStyle="1" w:styleId="BalloonTextChar">
    <w:name w:val="Balloon Text Char"/>
    <w:basedOn w:val="DefaultParagraphFont"/>
    <w:link w:val="BalloonText"/>
    <w:rsid w:val="00027C10"/>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7D716667.dotm</Template>
  <TotalTime>0</TotalTime>
  <Pages>17</Pages>
  <Words>4362</Words>
  <Characters>24867</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Sample Student Plan "Bagels by the Bay"</vt:lpstr>
    </vt:vector>
  </TitlesOfParts>
  <Company>Hewlett-Packard</Company>
  <LinksUpToDate>false</LinksUpToDate>
  <CharactersWithSpaces>29171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Student Plan "Bagels by the Bay"</dc:title>
  <dc:creator>John and Alison Pittman</dc:creator>
  <cp:lastModifiedBy>Khaled MIAH</cp:lastModifiedBy>
  <cp:revision>2</cp:revision>
  <cp:lastPrinted>2005-04-09T03:53:00Z</cp:lastPrinted>
  <dcterms:created xsi:type="dcterms:W3CDTF">2015-04-04T11:00:00Z</dcterms:created>
  <dcterms:modified xsi:type="dcterms:W3CDTF">2015-04-04T11:00:00Z</dcterms:modified>
</cp:coreProperties>
</file>